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9" w:rsidRDefault="00224839" w:rsidP="002248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224839" w:rsidRPr="00F32045" w:rsidRDefault="00224839" w:rsidP="00224839">
      <w:pPr>
        <w:rPr>
          <w:sz w:val="22"/>
          <w:szCs w:val="22"/>
        </w:rPr>
      </w:pPr>
    </w:p>
    <w:p w:rsidR="00224839" w:rsidRDefault="00224839" w:rsidP="00224839">
      <w:pPr>
        <w:jc w:val="center"/>
        <w:rPr>
          <w:sz w:val="28"/>
          <w:szCs w:val="28"/>
        </w:rPr>
      </w:pPr>
      <w:r w:rsidRPr="00F32045">
        <w:rPr>
          <w:sz w:val="28"/>
          <w:szCs w:val="28"/>
        </w:rPr>
        <w:t>АДМИНИСТРАЦИЯ КАРАГИНСКОГО МУНИЦИПАЛЬНОГО РАЙОНА</w:t>
      </w:r>
    </w:p>
    <w:p w:rsidR="00224839" w:rsidRDefault="00224839" w:rsidP="00224839">
      <w:pPr>
        <w:rPr>
          <w:sz w:val="28"/>
          <w:szCs w:val="28"/>
        </w:rPr>
      </w:pPr>
    </w:p>
    <w:p w:rsidR="00224839" w:rsidRPr="00BF6805" w:rsidRDefault="008744C9" w:rsidP="002248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24839" w:rsidRDefault="00224839" w:rsidP="00224839">
      <w:pPr>
        <w:jc w:val="center"/>
        <w:rPr>
          <w:sz w:val="36"/>
          <w:szCs w:val="36"/>
        </w:rPr>
      </w:pPr>
    </w:p>
    <w:p w:rsidR="00224839" w:rsidRDefault="00224839" w:rsidP="00224839">
      <w:pPr>
        <w:tabs>
          <w:tab w:val="center" w:pos="4677"/>
        </w:tabs>
      </w:pPr>
      <w:r>
        <w:t xml:space="preserve">                 </w:t>
      </w:r>
      <w:r w:rsidRPr="00F84AC6">
        <w:t>«</w:t>
      </w:r>
      <w:r>
        <w:rPr>
          <w:u w:val="single"/>
        </w:rPr>
        <w:t xml:space="preserve">  __</w:t>
      </w:r>
      <w:r w:rsidRPr="00F84AC6">
        <w:rPr>
          <w:u w:val="single"/>
        </w:rPr>
        <w:t>_</w:t>
      </w:r>
      <w:r w:rsidRPr="00F84AC6">
        <w:t>»</w:t>
      </w:r>
      <w:r w:rsidRPr="00F84AC6">
        <w:rPr>
          <w:u w:val="single"/>
        </w:rPr>
        <w:t xml:space="preserve">  </w:t>
      </w:r>
      <w:r>
        <w:rPr>
          <w:u w:val="single"/>
        </w:rPr>
        <w:t>__         _  2012</w:t>
      </w:r>
      <w:r w:rsidRPr="00F84AC6">
        <w:rPr>
          <w:u w:val="single"/>
        </w:rPr>
        <w:t>г.</w:t>
      </w:r>
      <w:r w:rsidRPr="00F84AC6">
        <w:t xml:space="preserve">                                                                № </w:t>
      </w:r>
    </w:p>
    <w:p w:rsidR="00224839" w:rsidRPr="00F84AC6" w:rsidRDefault="00224839" w:rsidP="00224839">
      <w:pPr>
        <w:tabs>
          <w:tab w:val="center" w:pos="4677"/>
        </w:tabs>
      </w:pPr>
    </w:p>
    <w:p w:rsidR="00224839" w:rsidRPr="009D3C92" w:rsidRDefault="00224839" w:rsidP="00224839">
      <w:pPr>
        <w:tabs>
          <w:tab w:val="center" w:pos="4677"/>
        </w:tabs>
        <w:jc w:val="center"/>
        <w:rPr>
          <w:sz w:val="28"/>
          <w:szCs w:val="28"/>
        </w:rPr>
      </w:pPr>
      <w:r w:rsidRPr="009D3C92">
        <w:rPr>
          <w:sz w:val="28"/>
          <w:szCs w:val="28"/>
        </w:rPr>
        <w:t xml:space="preserve">п. Оссора </w:t>
      </w:r>
    </w:p>
    <w:p w:rsidR="00224839" w:rsidRDefault="00224839" w:rsidP="00224839">
      <w:pPr>
        <w:jc w:val="both"/>
        <w:rPr>
          <w:sz w:val="28"/>
          <w:szCs w:val="28"/>
        </w:rPr>
      </w:pPr>
    </w:p>
    <w:p w:rsidR="006C5634" w:rsidRDefault="00224839" w:rsidP="00224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224839" w:rsidRDefault="00224839" w:rsidP="0022483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мер</w:t>
      </w:r>
    </w:p>
    <w:p w:rsidR="00224839" w:rsidRDefault="00224839" w:rsidP="00224839">
      <w:pPr>
        <w:jc w:val="both"/>
        <w:rPr>
          <w:sz w:val="28"/>
          <w:szCs w:val="28"/>
        </w:rPr>
      </w:pPr>
    </w:p>
    <w:p w:rsidR="006C5634" w:rsidRDefault="006C5634" w:rsidP="00224839">
      <w:pPr>
        <w:jc w:val="both"/>
        <w:rPr>
          <w:sz w:val="28"/>
          <w:szCs w:val="28"/>
        </w:rPr>
      </w:pPr>
    </w:p>
    <w:p w:rsidR="00224839" w:rsidRDefault="00224839" w:rsidP="0022483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00C">
        <w:rPr>
          <w:sz w:val="28"/>
          <w:szCs w:val="28"/>
        </w:rPr>
        <w:t xml:space="preserve">В целях реализации пункта 3 решения </w:t>
      </w:r>
      <w:r w:rsidR="00266F52">
        <w:rPr>
          <w:sz w:val="28"/>
          <w:szCs w:val="28"/>
        </w:rPr>
        <w:t>межведомственного</w:t>
      </w:r>
      <w:r w:rsidR="0028200C">
        <w:rPr>
          <w:sz w:val="28"/>
          <w:szCs w:val="28"/>
        </w:rPr>
        <w:t xml:space="preserve"> совещания прокуратуры Камчатского края, руководителей органов государственной власти и контролирующих органов Камчатского края от 23 сентября 2011 г</w:t>
      </w:r>
      <w:r w:rsidR="0028200C">
        <w:rPr>
          <w:sz w:val="28"/>
          <w:szCs w:val="28"/>
        </w:rPr>
        <w:t>о</w:t>
      </w:r>
      <w:r w:rsidR="0028200C">
        <w:rPr>
          <w:sz w:val="28"/>
          <w:szCs w:val="28"/>
        </w:rPr>
        <w:t>да, р</w:t>
      </w:r>
      <w:r>
        <w:rPr>
          <w:sz w:val="28"/>
          <w:szCs w:val="28"/>
        </w:rPr>
        <w:t xml:space="preserve">уководствуясь пунктом </w:t>
      </w:r>
      <w:r w:rsidR="008211A8">
        <w:rPr>
          <w:sz w:val="28"/>
          <w:szCs w:val="28"/>
        </w:rPr>
        <w:t>1.1 Приложения к Распоряжению Правительства Камчатского края от 19.12.2011г. № 592-РП</w:t>
      </w:r>
    </w:p>
    <w:p w:rsidR="008744C9" w:rsidRDefault="008744C9" w:rsidP="00224839">
      <w:pPr>
        <w:ind w:firstLine="12"/>
        <w:jc w:val="both"/>
        <w:rPr>
          <w:sz w:val="28"/>
          <w:szCs w:val="28"/>
        </w:rPr>
      </w:pPr>
    </w:p>
    <w:p w:rsidR="008744C9" w:rsidRPr="00F84AC6" w:rsidRDefault="008744C9" w:rsidP="0022483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4839" w:rsidRPr="00F84AC6" w:rsidRDefault="00224839" w:rsidP="00224839">
      <w:pPr>
        <w:jc w:val="both"/>
        <w:rPr>
          <w:sz w:val="28"/>
          <w:szCs w:val="28"/>
        </w:rPr>
      </w:pPr>
      <w:r w:rsidRPr="00F84AC6">
        <w:rPr>
          <w:sz w:val="28"/>
          <w:szCs w:val="28"/>
        </w:rPr>
        <w:t xml:space="preserve">            </w:t>
      </w:r>
    </w:p>
    <w:p w:rsidR="00D82354" w:rsidRDefault="0022492B" w:rsidP="00D82354">
      <w:pPr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r w:rsidRPr="00266F52">
        <w:rPr>
          <w:sz w:val="28"/>
          <w:szCs w:val="28"/>
        </w:rPr>
        <w:t>Утвердить Комплекс мер по профилактике употребления алкоголя, табака и иных веществ и выявлению факторов</w:t>
      </w:r>
      <w:r w:rsidR="00360878" w:rsidRPr="00266F52">
        <w:rPr>
          <w:sz w:val="28"/>
          <w:szCs w:val="28"/>
        </w:rPr>
        <w:t xml:space="preserve"> розничной продажи, ре</w:t>
      </w:r>
      <w:r w:rsidR="00360878" w:rsidRPr="00266F52">
        <w:rPr>
          <w:sz w:val="28"/>
          <w:szCs w:val="28"/>
        </w:rPr>
        <w:t>к</w:t>
      </w:r>
      <w:r w:rsidR="00360878" w:rsidRPr="00266F52">
        <w:rPr>
          <w:sz w:val="28"/>
          <w:szCs w:val="28"/>
        </w:rPr>
        <w:t>ламы алкогольной и табачной продукции в непосредственной близости от образовательных и иных детских учреждений в Камчатском крае</w:t>
      </w:r>
      <w:r w:rsidR="008744C9">
        <w:rPr>
          <w:sz w:val="28"/>
          <w:szCs w:val="28"/>
        </w:rPr>
        <w:t xml:space="preserve"> на 2012 год согласно Приложения 1</w:t>
      </w:r>
      <w:r w:rsidR="00360878" w:rsidRPr="00266F52">
        <w:rPr>
          <w:sz w:val="28"/>
          <w:szCs w:val="28"/>
        </w:rPr>
        <w:t>.</w:t>
      </w:r>
    </w:p>
    <w:p w:rsidR="00D82354" w:rsidRDefault="00D82354" w:rsidP="00D82354">
      <w:pPr>
        <w:ind w:left="426"/>
        <w:jc w:val="both"/>
        <w:rPr>
          <w:sz w:val="28"/>
          <w:szCs w:val="28"/>
        </w:rPr>
      </w:pPr>
    </w:p>
    <w:p w:rsidR="00224839" w:rsidRPr="00D82354" w:rsidRDefault="00224839" w:rsidP="00D82354">
      <w:pPr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r w:rsidRPr="00D82354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360878" w:rsidRPr="00D82354">
        <w:rPr>
          <w:sz w:val="28"/>
          <w:szCs w:val="28"/>
        </w:rPr>
        <w:t>Председателя</w:t>
      </w:r>
      <w:r w:rsidR="00D82354" w:rsidRPr="00D82354">
        <w:rPr>
          <w:sz w:val="28"/>
          <w:szCs w:val="28"/>
        </w:rPr>
        <w:t xml:space="preserve">  к</w:t>
      </w:r>
      <w:r w:rsidR="00360878" w:rsidRPr="00D82354">
        <w:rPr>
          <w:sz w:val="28"/>
          <w:szCs w:val="28"/>
        </w:rPr>
        <w:t>омиссии по делам несовершеннолетних и защите их прав</w:t>
      </w:r>
      <w:r w:rsidR="00266F52" w:rsidRPr="00D82354">
        <w:rPr>
          <w:sz w:val="28"/>
          <w:szCs w:val="28"/>
        </w:rPr>
        <w:t xml:space="preserve"> администрации Карагинского муниципального района Рубанову Т. А.</w:t>
      </w:r>
    </w:p>
    <w:p w:rsidR="00266F52" w:rsidRDefault="00266F52" w:rsidP="00266F52">
      <w:pPr>
        <w:ind w:left="360"/>
        <w:jc w:val="both"/>
        <w:rPr>
          <w:sz w:val="28"/>
          <w:szCs w:val="28"/>
        </w:rPr>
      </w:pPr>
    </w:p>
    <w:p w:rsidR="00266F52" w:rsidRPr="00266F52" w:rsidRDefault="00266F52" w:rsidP="00266F52">
      <w:pPr>
        <w:ind w:left="360"/>
        <w:jc w:val="both"/>
        <w:rPr>
          <w:sz w:val="28"/>
          <w:szCs w:val="28"/>
        </w:rPr>
      </w:pPr>
    </w:p>
    <w:p w:rsidR="00224839" w:rsidRPr="00F84AC6" w:rsidRDefault="00224839" w:rsidP="00224839">
      <w:pPr>
        <w:jc w:val="both"/>
        <w:rPr>
          <w:sz w:val="28"/>
          <w:szCs w:val="28"/>
        </w:rPr>
      </w:pPr>
    </w:p>
    <w:p w:rsidR="00224839" w:rsidRPr="00F84AC6" w:rsidRDefault="00224839" w:rsidP="002248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84AC6">
        <w:rPr>
          <w:sz w:val="28"/>
          <w:szCs w:val="28"/>
        </w:rPr>
        <w:t xml:space="preserve"> Карагинского</w:t>
      </w:r>
    </w:p>
    <w:p w:rsidR="00224839" w:rsidRPr="00F84AC6" w:rsidRDefault="00224839" w:rsidP="00224839">
      <w:pPr>
        <w:jc w:val="both"/>
        <w:rPr>
          <w:sz w:val="28"/>
          <w:szCs w:val="28"/>
        </w:rPr>
      </w:pPr>
      <w:r w:rsidRPr="00F84AC6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     </w:t>
      </w:r>
      <w:r w:rsidRPr="00F84AC6">
        <w:rPr>
          <w:sz w:val="28"/>
          <w:szCs w:val="28"/>
        </w:rPr>
        <w:t xml:space="preserve"> </w:t>
      </w:r>
      <w:r>
        <w:rPr>
          <w:sz w:val="28"/>
          <w:szCs w:val="28"/>
        </w:rPr>
        <w:t>Н. П. Ридченко</w:t>
      </w:r>
    </w:p>
    <w:p w:rsidR="00224839" w:rsidRPr="00F84AC6" w:rsidRDefault="00224839" w:rsidP="00224839">
      <w:pPr>
        <w:jc w:val="both"/>
        <w:rPr>
          <w:sz w:val="28"/>
          <w:szCs w:val="28"/>
        </w:rPr>
      </w:pPr>
    </w:p>
    <w:p w:rsidR="00224839" w:rsidRPr="00D73C74" w:rsidRDefault="00224839" w:rsidP="00224839">
      <w:pPr>
        <w:jc w:val="both"/>
        <w:rPr>
          <w:sz w:val="22"/>
          <w:szCs w:val="22"/>
        </w:rPr>
      </w:pPr>
      <w:r w:rsidRPr="00D73C74">
        <w:rPr>
          <w:sz w:val="22"/>
          <w:szCs w:val="22"/>
        </w:rPr>
        <w:t>Согласовано:</w:t>
      </w:r>
    </w:p>
    <w:p w:rsidR="00224839" w:rsidRPr="00D73C74" w:rsidRDefault="00266F52" w:rsidP="00266F52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D823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КДН и ЗП </w:t>
      </w:r>
      <w:r w:rsidR="00224839" w:rsidRPr="00D73C74">
        <w:rPr>
          <w:sz w:val="22"/>
          <w:szCs w:val="22"/>
        </w:rPr>
        <w:t xml:space="preserve">                                          </w:t>
      </w:r>
      <w:r w:rsidR="0022483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Т. А. Рубанова</w:t>
      </w:r>
    </w:p>
    <w:p w:rsidR="00224839" w:rsidRPr="00D73C74" w:rsidRDefault="00224839" w:rsidP="00224839">
      <w:pPr>
        <w:jc w:val="both"/>
        <w:rPr>
          <w:sz w:val="22"/>
          <w:szCs w:val="22"/>
        </w:rPr>
      </w:pPr>
    </w:p>
    <w:p w:rsidR="00224839" w:rsidRPr="00D73C74" w:rsidRDefault="00266F52" w:rsidP="00224839">
      <w:pPr>
        <w:rPr>
          <w:sz w:val="22"/>
          <w:szCs w:val="22"/>
        </w:rPr>
      </w:pPr>
      <w:r>
        <w:rPr>
          <w:sz w:val="22"/>
          <w:szCs w:val="22"/>
        </w:rPr>
        <w:t>Начальник правового</w:t>
      </w:r>
      <w:r w:rsidR="00224839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="00224839" w:rsidRPr="00D73C74">
        <w:rPr>
          <w:sz w:val="22"/>
          <w:szCs w:val="22"/>
        </w:rPr>
        <w:t xml:space="preserve">        </w:t>
      </w:r>
      <w:r w:rsidR="00224839">
        <w:rPr>
          <w:sz w:val="22"/>
          <w:szCs w:val="22"/>
        </w:rPr>
        <w:t xml:space="preserve">                                                           </w:t>
      </w:r>
      <w:r w:rsidR="00224839" w:rsidRPr="00D73C74">
        <w:rPr>
          <w:sz w:val="22"/>
          <w:szCs w:val="22"/>
        </w:rPr>
        <w:t xml:space="preserve"> </w:t>
      </w:r>
      <w:r w:rsidR="00224839">
        <w:rPr>
          <w:sz w:val="22"/>
          <w:szCs w:val="22"/>
        </w:rPr>
        <w:t>Н. А. Щербина</w:t>
      </w:r>
      <w:r w:rsidR="00224839" w:rsidRPr="00D73C74">
        <w:rPr>
          <w:sz w:val="22"/>
          <w:szCs w:val="22"/>
        </w:rPr>
        <w:t xml:space="preserve">         </w:t>
      </w:r>
    </w:p>
    <w:p w:rsidR="00224839" w:rsidRDefault="00224839" w:rsidP="00224839">
      <w:pPr>
        <w:rPr>
          <w:sz w:val="20"/>
          <w:szCs w:val="20"/>
        </w:rPr>
      </w:pPr>
    </w:p>
    <w:p w:rsidR="00224839" w:rsidRDefault="00224839" w:rsidP="00224839">
      <w:pPr>
        <w:rPr>
          <w:sz w:val="20"/>
          <w:szCs w:val="20"/>
        </w:rPr>
      </w:pPr>
      <w:r w:rsidRPr="005C3CAB">
        <w:rPr>
          <w:sz w:val="20"/>
          <w:szCs w:val="20"/>
        </w:rPr>
        <w:t>исп.</w:t>
      </w:r>
      <w:r>
        <w:rPr>
          <w:sz w:val="20"/>
          <w:szCs w:val="20"/>
        </w:rPr>
        <w:t xml:space="preserve"> А. А. Жуков</w:t>
      </w:r>
    </w:p>
    <w:p w:rsidR="00224839" w:rsidRDefault="00224839" w:rsidP="00224839">
      <w:pPr>
        <w:rPr>
          <w:sz w:val="20"/>
          <w:szCs w:val="20"/>
        </w:rPr>
      </w:pPr>
    </w:p>
    <w:p w:rsidR="00224839" w:rsidRPr="00D73C74" w:rsidRDefault="00224839" w:rsidP="00224839">
      <w:pPr>
        <w:rPr>
          <w:sz w:val="20"/>
          <w:szCs w:val="20"/>
        </w:rPr>
      </w:pPr>
      <w:r w:rsidRPr="00D73C74">
        <w:rPr>
          <w:sz w:val="20"/>
          <w:szCs w:val="20"/>
        </w:rPr>
        <w:t>Рассылка: 1-Управделами</w:t>
      </w:r>
    </w:p>
    <w:p w:rsidR="00224839" w:rsidRPr="00D73C74" w:rsidRDefault="00224839" w:rsidP="00224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</w:t>
      </w:r>
      <w:r w:rsidRPr="00D73C74">
        <w:rPr>
          <w:sz w:val="20"/>
          <w:szCs w:val="20"/>
        </w:rPr>
        <w:t xml:space="preserve">- </w:t>
      </w:r>
      <w:r w:rsidR="00D85B08">
        <w:rPr>
          <w:sz w:val="20"/>
          <w:szCs w:val="20"/>
        </w:rPr>
        <w:t>Отв. Секретарь КДН и ЗП</w:t>
      </w:r>
    </w:p>
    <w:p w:rsidR="005063F0" w:rsidRDefault="00224839" w:rsidP="00224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85B08">
        <w:rPr>
          <w:sz w:val="20"/>
          <w:szCs w:val="20"/>
        </w:rPr>
        <w:t xml:space="preserve">     1</w:t>
      </w:r>
      <w:r w:rsidRPr="00D73C74">
        <w:rPr>
          <w:sz w:val="20"/>
          <w:szCs w:val="20"/>
        </w:rPr>
        <w:t xml:space="preserve">- </w:t>
      </w:r>
      <w:r w:rsidR="00D85B08">
        <w:rPr>
          <w:sz w:val="20"/>
          <w:szCs w:val="20"/>
        </w:rPr>
        <w:t>Управление образования</w:t>
      </w:r>
    </w:p>
    <w:p w:rsidR="00D85B08" w:rsidRPr="00B475D2" w:rsidRDefault="00D85B08" w:rsidP="00224839">
      <w:pPr>
        <w:rPr>
          <w:sz w:val="20"/>
          <w:szCs w:val="20"/>
        </w:rPr>
      </w:pPr>
      <w:r w:rsidRPr="00B475D2">
        <w:rPr>
          <w:sz w:val="20"/>
          <w:szCs w:val="20"/>
        </w:rPr>
        <w:t xml:space="preserve">             </w:t>
      </w:r>
      <w:r w:rsidR="00B475D2">
        <w:rPr>
          <w:sz w:val="20"/>
          <w:szCs w:val="20"/>
        </w:rPr>
        <w:t xml:space="preserve">    </w:t>
      </w:r>
      <w:r w:rsidRPr="00B475D2">
        <w:rPr>
          <w:sz w:val="20"/>
          <w:szCs w:val="20"/>
        </w:rPr>
        <w:t xml:space="preserve">  1 – Сектор по культуре</w:t>
      </w:r>
    </w:p>
    <w:p w:rsidR="00B475D2" w:rsidRPr="00B475D2" w:rsidRDefault="00B475D2" w:rsidP="00224839">
      <w:pPr>
        <w:rPr>
          <w:sz w:val="20"/>
          <w:szCs w:val="20"/>
        </w:rPr>
      </w:pPr>
      <w:r w:rsidRPr="00B475D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B475D2">
        <w:rPr>
          <w:sz w:val="20"/>
          <w:szCs w:val="20"/>
        </w:rPr>
        <w:t xml:space="preserve">  1 – МУЗ «Караг. ЦРБ»</w:t>
      </w:r>
    </w:p>
    <w:p w:rsidR="00D85B08" w:rsidRPr="00B475D2" w:rsidRDefault="00D85B08" w:rsidP="00224839">
      <w:pPr>
        <w:rPr>
          <w:sz w:val="20"/>
          <w:szCs w:val="20"/>
        </w:rPr>
      </w:pPr>
      <w:r w:rsidRPr="00B475D2">
        <w:rPr>
          <w:sz w:val="20"/>
          <w:szCs w:val="20"/>
        </w:rPr>
        <w:t xml:space="preserve">                </w:t>
      </w:r>
      <w:r w:rsidR="00B475D2">
        <w:rPr>
          <w:sz w:val="20"/>
          <w:szCs w:val="20"/>
        </w:rPr>
        <w:t xml:space="preserve">   </w:t>
      </w:r>
      <w:r w:rsidRPr="00B475D2">
        <w:rPr>
          <w:sz w:val="20"/>
          <w:szCs w:val="20"/>
        </w:rPr>
        <w:t xml:space="preserve">1 </w:t>
      </w:r>
      <w:r w:rsidR="00B475D2" w:rsidRPr="00B475D2">
        <w:rPr>
          <w:sz w:val="20"/>
          <w:szCs w:val="20"/>
        </w:rPr>
        <w:t>–</w:t>
      </w:r>
      <w:r w:rsidRPr="00B475D2">
        <w:rPr>
          <w:sz w:val="20"/>
          <w:szCs w:val="20"/>
        </w:rPr>
        <w:t xml:space="preserve"> </w:t>
      </w:r>
      <w:r w:rsidR="00B475D2" w:rsidRPr="00B475D2">
        <w:rPr>
          <w:sz w:val="20"/>
          <w:szCs w:val="20"/>
        </w:rPr>
        <w:t>Прокуратура</w:t>
      </w:r>
    </w:p>
    <w:p w:rsidR="00B475D2" w:rsidRPr="00B475D2" w:rsidRDefault="00B475D2" w:rsidP="00224839">
      <w:pPr>
        <w:rPr>
          <w:sz w:val="20"/>
          <w:szCs w:val="20"/>
        </w:rPr>
      </w:pPr>
      <w:r w:rsidRPr="00B475D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Pr="00B475D2">
        <w:rPr>
          <w:sz w:val="20"/>
          <w:szCs w:val="20"/>
        </w:rPr>
        <w:t>1 – ОВД Караг. района</w:t>
      </w:r>
    </w:p>
    <w:sectPr w:rsidR="00B475D2" w:rsidRPr="00B475D2" w:rsidSect="00417B1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68" w:rsidRDefault="00255268" w:rsidP="00D0151E">
      <w:r>
        <w:separator/>
      </w:r>
    </w:p>
  </w:endnote>
  <w:endnote w:type="continuationSeparator" w:id="1">
    <w:p w:rsidR="00255268" w:rsidRDefault="00255268" w:rsidP="00D0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68" w:rsidRDefault="00255268" w:rsidP="00D0151E">
      <w:r>
        <w:separator/>
      </w:r>
    </w:p>
  </w:footnote>
  <w:footnote w:type="continuationSeparator" w:id="1">
    <w:p w:rsidR="00255268" w:rsidRDefault="00255268" w:rsidP="00D0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3BB4"/>
    <w:multiLevelType w:val="hybridMultilevel"/>
    <w:tmpl w:val="3434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E458B"/>
    <w:multiLevelType w:val="hybridMultilevel"/>
    <w:tmpl w:val="89B435D2"/>
    <w:lvl w:ilvl="0" w:tplc="D834D9D6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9ED06FB"/>
    <w:multiLevelType w:val="hybridMultilevel"/>
    <w:tmpl w:val="7B4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EE"/>
    <w:rsid w:val="00000AE7"/>
    <w:rsid w:val="00005828"/>
    <w:rsid w:val="0001596E"/>
    <w:rsid w:val="00016B5C"/>
    <w:rsid w:val="00016DC3"/>
    <w:rsid w:val="00024221"/>
    <w:rsid w:val="000242A1"/>
    <w:rsid w:val="00032100"/>
    <w:rsid w:val="000345AF"/>
    <w:rsid w:val="00044370"/>
    <w:rsid w:val="00047F22"/>
    <w:rsid w:val="0005720D"/>
    <w:rsid w:val="0005771D"/>
    <w:rsid w:val="000651D3"/>
    <w:rsid w:val="00071C39"/>
    <w:rsid w:val="00071D7B"/>
    <w:rsid w:val="00080DEA"/>
    <w:rsid w:val="00084225"/>
    <w:rsid w:val="00085D54"/>
    <w:rsid w:val="00085E3B"/>
    <w:rsid w:val="00091992"/>
    <w:rsid w:val="00096F3A"/>
    <w:rsid w:val="000A404D"/>
    <w:rsid w:val="000A76A7"/>
    <w:rsid w:val="000B014B"/>
    <w:rsid w:val="000C062A"/>
    <w:rsid w:val="000D5B7C"/>
    <w:rsid w:val="000D6C7C"/>
    <w:rsid w:val="000E0D8E"/>
    <w:rsid w:val="000E6899"/>
    <w:rsid w:val="000F6A1F"/>
    <w:rsid w:val="00101E8F"/>
    <w:rsid w:val="0011773F"/>
    <w:rsid w:val="0012426F"/>
    <w:rsid w:val="00125FF8"/>
    <w:rsid w:val="001310D6"/>
    <w:rsid w:val="00134A38"/>
    <w:rsid w:val="00135CF3"/>
    <w:rsid w:val="00137715"/>
    <w:rsid w:val="001414D5"/>
    <w:rsid w:val="001456AB"/>
    <w:rsid w:val="001464DC"/>
    <w:rsid w:val="001613B7"/>
    <w:rsid w:val="00166303"/>
    <w:rsid w:val="001734B6"/>
    <w:rsid w:val="00174D96"/>
    <w:rsid w:val="00176557"/>
    <w:rsid w:val="0018404F"/>
    <w:rsid w:val="00193171"/>
    <w:rsid w:val="00194E30"/>
    <w:rsid w:val="001953A0"/>
    <w:rsid w:val="001B64B9"/>
    <w:rsid w:val="001B751C"/>
    <w:rsid w:val="001B7744"/>
    <w:rsid w:val="001C3216"/>
    <w:rsid w:val="001E0AE3"/>
    <w:rsid w:val="00214FA8"/>
    <w:rsid w:val="00224839"/>
    <w:rsid w:val="0022492B"/>
    <w:rsid w:val="00225DEC"/>
    <w:rsid w:val="00233654"/>
    <w:rsid w:val="00243703"/>
    <w:rsid w:val="00251CF7"/>
    <w:rsid w:val="00254107"/>
    <w:rsid w:val="00255268"/>
    <w:rsid w:val="00266F52"/>
    <w:rsid w:val="002705D5"/>
    <w:rsid w:val="00277E50"/>
    <w:rsid w:val="0028200C"/>
    <w:rsid w:val="00283A30"/>
    <w:rsid w:val="0029782C"/>
    <w:rsid w:val="002A03E7"/>
    <w:rsid w:val="002A0AF4"/>
    <w:rsid w:val="002A791A"/>
    <w:rsid w:val="002B4485"/>
    <w:rsid w:val="002B75B2"/>
    <w:rsid w:val="002D0509"/>
    <w:rsid w:val="002D413E"/>
    <w:rsid w:val="002E1FC5"/>
    <w:rsid w:val="002E241F"/>
    <w:rsid w:val="002E5DC4"/>
    <w:rsid w:val="00300440"/>
    <w:rsid w:val="00301147"/>
    <w:rsid w:val="0030216A"/>
    <w:rsid w:val="00305653"/>
    <w:rsid w:val="00314B51"/>
    <w:rsid w:val="00314BDC"/>
    <w:rsid w:val="0031508D"/>
    <w:rsid w:val="00326C42"/>
    <w:rsid w:val="00326FDE"/>
    <w:rsid w:val="00327E84"/>
    <w:rsid w:val="00332D7B"/>
    <w:rsid w:val="00334A12"/>
    <w:rsid w:val="00337C6A"/>
    <w:rsid w:val="0034129C"/>
    <w:rsid w:val="00351554"/>
    <w:rsid w:val="00356194"/>
    <w:rsid w:val="00360878"/>
    <w:rsid w:val="00385179"/>
    <w:rsid w:val="00387329"/>
    <w:rsid w:val="00387FA3"/>
    <w:rsid w:val="00397602"/>
    <w:rsid w:val="003C2CAA"/>
    <w:rsid w:val="003C7F05"/>
    <w:rsid w:val="003E4FBC"/>
    <w:rsid w:val="003F0300"/>
    <w:rsid w:val="003F77BE"/>
    <w:rsid w:val="004060BC"/>
    <w:rsid w:val="004150DE"/>
    <w:rsid w:val="00417B12"/>
    <w:rsid w:val="0042545D"/>
    <w:rsid w:val="00430320"/>
    <w:rsid w:val="004319B7"/>
    <w:rsid w:val="00433B6C"/>
    <w:rsid w:val="004343AD"/>
    <w:rsid w:val="0043716B"/>
    <w:rsid w:val="00442959"/>
    <w:rsid w:val="004476DD"/>
    <w:rsid w:val="00454CAD"/>
    <w:rsid w:val="00456261"/>
    <w:rsid w:val="004573B4"/>
    <w:rsid w:val="00460F44"/>
    <w:rsid w:val="004652CA"/>
    <w:rsid w:val="00474516"/>
    <w:rsid w:val="00476F6A"/>
    <w:rsid w:val="00477AD3"/>
    <w:rsid w:val="004856B8"/>
    <w:rsid w:val="00486122"/>
    <w:rsid w:val="00494853"/>
    <w:rsid w:val="004B746C"/>
    <w:rsid w:val="004C2A85"/>
    <w:rsid w:val="004C2BE9"/>
    <w:rsid w:val="004D4332"/>
    <w:rsid w:val="004D5D04"/>
    <w:rsid w:val="004E20DC"/>
    <w:rsid w:val="004E7061"/>
    <w:rsid w:val="00504FD5"/>
    <w:rsid w:val="005063F0"/>
    <w:rsid w:val="00510234"/>
    <w:rsid w:val="00510D16"/>
    <w:rsid w:val="00511840"/>
    <w:rsid w:val="005214A6"/>
    <w:rsid w:val="00533FA6"/>
    <w:rsid w:val="00534664"/>
    <w:rsid w:val="00540A03"/>
    <w:rsid w:val="00541E26"/>
    <w:rsid w:val="005447C1"/>
    <w:rsid w:val="005470EE"/>
    <w:rsid w:val="005479A7"/>
    <w:rsid w:val="00561928"/>
    <w:rsid w:val="00567251"/>
    <w:rsid w:val="00573515"/>
    <w:rsid w:val="005905E8"/>
    <w:rsid w:val="005A2E30"/>
    <w:rsid w:val="005A6980"/>
    <w:rsid w:val="005B6A9A"/>
    <w:rsid w:val="005B7D27"/>
    <w:rsid w:val="005C457C"/>
    <w:rsid w:val="005D100C"/>
    <w:rsid w:val="005D1743"/>
    <w:rsid w:val="005D1AC4"/>
    <w:rsid w:val="005D24F0"/>
    <w:rsid w:val="005D3249"/>
    <w:rsid w:val="005E6979"/>
    <w:rsid w:val="005E6F97"/>
    <w:rsid w:val="005E77C9"/>
    <w:rsid w:val="005F5135"/>
    <w:rsid w:val="005F73AE"/>
    <w:rsid w:val="00600DDC"/>
    <w:rsid w:val="00601007"/>
    <w:rsid w:val="006070DE"/>
    <w:rsid w:val="00612B9A"/>
    <w:rsid w:val="0061371D"/>
    <w:rsid w:val="0061522D"/>
    <w:rsid w:val="00621673"/>
    <w:rsid w:val="0062723E"/>
    <w:rsid w:val="00627E4B"/>
    <w:rsid w:val="006322F3"/>
    <w:rsid w:val="00637070"/>
    <w:rsid w:val="00637C63"/>
    <w:rsid w:val="0065100C"/>
    <w:rsid w:val="00651D07"/>
    <w:rsid w:val="006634E2"/>
    <w:rsid w:val="0068188D"/>
    <w:rsid w:val="00683F18"/>
    <w:rsid w:val="00684E19"/>
    <w:rsid w:val="00686926"/>
    <w:rsid w:val="006877BF"/>
    <w:rsid w:val="006A1403"/>
    <w:rsid w:val="006B1930"/>
    <w:rsid w:val="006B6B8B"/>
    <w:rsid w:val="006C2349"/>
    <w:rsid w:val="006C5634"/>
    <w:rsid w:val="006C618B"/>
    <w:rsid w:val="006D4B11"/>
    <w:rsid w:val="006D7B4B"/>
    <w:rsid w:val="006E0DF3"/>
    <w:rsid w:val="006E39BB"/>
    <w:rsid w:val="006E78D4"/>
    <w:rsid w:val="006E79C7"/>
    <w:rsid w:val="006F6AB4"/>
    <w:rsid w:val="006F7AD7"/>
    <w:rsid w:val="00724FFE"/>
    <w:rsid w:val="0072661D"/>
    <w:rsid w:val="00726B29"/>
    <w:rsid w:val="00736680"/>
    <w:rsid w:val="00741062"/>
    <w:rsid w:val="0074524E"/>
    <w:rsid w:val="00754533"/>
    <w:rsid w:val="007555A6"/>
    <w:rsid w:val="00763921"/>
    <w:rsid w:val="00764CA5"/>
    <w:rsid w:val="00784350"/>
    <w:rsid w:val="0078632D"/>
    <w:rsid w:val="007957A8"/>
    <w:rsid w:val="007B4F85"/>
    <w:rsid w:val="007B5E05"/>
    <w:rsid w:val="007B699E"/>
    <w:rsid w:val="007C2FA1"/>
    <w:rsid w:val="007C4A50"/>
    <w:rsid w:val="007C7B73"/>
    <w:rsid w:val="007D0E5D"/>
    <w:rsid w:val="007D1793"/>
    <w:rsid w:val="007D3940"/>
    <w:rsid w:val="007D3D18"/>
    <w:rsid w:val="007D65AD"/>
    <w:rsid w:val="007E0449"/>
    <w:rsid w:val="007E2A3A"/>
    <w:rsid w:val="007F3FB3"/>
    <w:rsid w:val="007F6723"/>
    <w:rsid w:val="008211A8"/>
    <w:rsid w:val="00824A7D"/>
    <w:rsid w:val="00825B44"/>
    <w:rsid w:val="00831EA8"/>
    <w:rsid w:val="00832CE9"/>
    <w:rsid w:val="008332CA"/>
    <w:rsid w:val="00856132"/>
    <w:rsid w:val="00863370"/>
    <w:rsid w:val="008715A1"/>
    <w:rsid w:val="008736DD"/>
    <w:rsid w:val="008744C9"/>
    <w:rsid w:val="00884BB4"/>
    <w:rsid w:val="00891083"/>
    <w:rsid w:val="008A1B78"/>
    <w:rsid w:val="008A2D69"/>
    <w:rsid w:val="008B5016"/>
    <w:rsid w:val="008B5E4D"/>
    <w:rsid w:val="008C2F84"/>
    <w:rsid w:val="008C57E2"/>
    <w:rsid w:val="008C7BBE"/>
    <w:rsid w:val="008D0CE1"/>
    <w:rsid w:val="008D5191"/>
    <w:rsid w:val="008F31D9"/>
    <w:rsid w:val="00905302"/>
    <w:rsid w:val="00922256"/>
    <w:rsid w:val="009229AC"/>
    <w:rsid w:val="00922B58"/>
    <w:rsid w:val="00947822"/>
    <w:rsid w:val="00951CBC"/>
    <w:rsid w:val="00967863"/>
    <w:rsid w:val="0098223E"/>
    <w:rsid w:val="0098382F"/>
    <w:rsid w:val="00985339"/>
    <w:rsid w:val="0099230C"/>
    <w:rsid w:val="009938AD"/>
    <w:rsid w:val="0099676F"/>
    <w:rsid w:val="0099793F"/>
    <w:rsid w:val="009A22C7"/>
    <w:rsid w:val="009A6B7C"/>
    <w:rsid w:val="009B31AB"/>
    <w:rsid w:val="009C2C77"/>
    <w:rsid w:val="009E2A47"/>
    <w:rsid w:val="009F5756"/>
    <w:rsid w:val="009F5DEE"/>
    <w:rsid w:val="00A00814"/>
    <w:rsid w:val="00A11508"/>
    <w:rsid w:val="00A32CC7"/>
    <w:rsid w:val="00A36829"/>
    <w:rsid w:val="00A368EC"/>
    <w:rsid w:val="00A432BE"/>
    <w:rsid w:val="00A439CE"/>
    <w:rsid w:val="00A54E1E"/>
    <w:rsid w:val="00A5674A"/>
    <w:rsid w:val="00A57136"/>
    <w:rsid w:val="00A742C0"/>
    <w:rsid w:val="00A75F45"/>
    <w:rsid w:val="00A92A14"/>
    <w:rsid w:val="00A94D4E"/>
    <w:rsid w:val="00AA04E6"/>
    <w:rsid w:val="00AA755E"/>
    <w:rsid w:val="00AB77E5"/>
    <w:rsid w:val="00AC1636"/>
    <w:rsid w:val="00AC2BC4"/>
    <w:rsid w:val="00AC4AE4"/>
    <w:rsid w:val="00AC6BFB"/>
    <w:rsid w:val="00AD1AA6"/>
    <w:rsid w:val="00AE6774"/>
    <w:rsid w:val="00AF683A"/>
    <w:rsid w:val="00AF6FE9"/>
    <w:rsid w:val="00AF7778"/>
    <w:rsid w:val="00B15843"/>
    <w:rsid w:val="00B24211"/>
    <w:rsid w:val="00B254ED"/>
    <w:rsid w:val="00B368CF"/>
    <w:rsid w:val="00B475D2"/>
    <w:rsid w:val="00B51987"/>
    <w:rsid w:val="00B52C2F"/>
    <w:rsid w:val="00B55357"/>
    <w:rsid w:val="00B57CA1"/>
    <w:rsid w:val="00B621F6"/>
    <w:rsid w:val="00B639F8"/>
    <w:rsid w:val="00B6481B"/>
    <w:rsid w:val="00B65EC3"/>
    <w:rsid w:val="00B76F89"/>
    <w:rsid w:val="00B81F0E"/>
    <w:rsid w:val="00B824BA"/>
    <w:rsid w:val="00B84446"/>
    <w:rsid w:val="00B90309"/>
    <w:rsid w:val="00B96508"/>
    <w:rsid w:val="00BB1905"/>
    <w:rsid w:val="00BB4801"/>
    <w:rsid w:val="00BB6129"/>
    <w:rsid w:val="00BB788C"/>
    <w:rsid w:val="00BC6AA2"/>
    <w:rsid w:val="00BE27EE"/>
    <w:rsid w:val="00BF6B81"/>
    <w:rsid w:val="00C1211C"/>
    <w:rsid w:val="00C23F6A"/>
    <w:rsid w:val="00C26E76"/>
    <w:rsid w:val="00C3724C"/>
    <w:rsid w:val="00C37E2D"/>
    <w:rsid w:val="00C40331"/>
    <w:rsid w:val="00C417B5"/>
    <w:rsid w:val="00C47483"/>
    <w:rsid w:val="00C53295"/>
    <w:rsid w:val="00C56CD4"/>
    <w:rsid w:val="00C56DEB"/>
    <w:rsid w:val="00C62E83"/>
    <w:rsid w:val="00C73468"/>
    <w:rsid w:val="00C772B4"/>
    <w:rsid w:val="00C80393"/>
    <w:rsid w:val="00C82BB8"/>
    <w:rsid w:val="00C855F4"/>
    <w:rsid w:val="00C9318F"/>
    <w:rsid w:val="00C97F15"/>
    <w:rsid w:val="00CA3B96"/>
    <w:rsid w:val="00CA4499"/>
    <w:rsid w:val="00CA7DE0"/>
    <w:rsid w:val="00CC21D7"/>
    <w:rsid w:val="00CC2F47"/>
    <w:rsid w:val="00CD1AC8"/>
    <w:rsid w:val="00CD3ED3"/>
    <w:rsid w:val="00CE3336"/>
    <w:rsid w:val="00CF21E8"/>
    <w:rsid w:val="00CF2561"/>
    <w:rsid w:val="00CF35CE"/>
    <w:rsid w:val="00D0151E"/>
    <w:rsid w:val="00D05EDE"/>
    <w:rsid w:val="00D112AC"/>
    <w:rsid w:val="00D11B68"/>
    <w:rsid w:val="00D2383D"/>
    <w:rsid w:val="00D25691"/>
    <w:rsid w:val="00D314FB"/>
    <w:rsid w:val="00D3693B"/>
    <w:rsid w:val="00D374F2"/>
    <w:rsid w:val="00D411A1"/>
    <w:rsid w:val="00D4443F"/>
    <w:rsid w:val="00D50AFE"/>
    <w:rsid w:val="00D52703"/>
    <w:rsid w:val="00D62179"/>
    <w:rsid w:val="00D658CD"/>
    <w:rsid w:val="00D76484"/>
    <w:rsid w:val="00D76A56"/>
    <w:rsid w:val="00D82354"/>
    <w:rsid w:val="00D85B08"/>
    <w:rsid w:val="00D91D4E"/>
    <w:rsid w:val="00D93EC6"/>
    <w:rsid w:val="00D95586"/>
    <w:rsid w:val="00DA415B"/>
    <w:rsid w:val="00DB2302"/>
    <w:rsid w:val="00DB543F"/>
    <w:rsid w:val="00DB70CA"/>
    <w:rsid w:val="00DC356E"/>
    <w:rsid w:val="00DC5559"/>
    <w:rsid w:val="00DD318F"/>
    <w:rsid w:val="00DD4A9F"/>
    <w:rsid w:val="00DD4E7D"/>
    <w:rsid w:val="00DE3F2F"/>
    <w:rsid w:val="00DF3D54"/>
    <w:rsid w:val="00E00413"/>
    <w:rsid w:val="00E120AC"/>
    <w:rsid w:val="00E13E22"/>
    <w:rsid w:val="00E20685"/>
    <w:rsid w:val="00E2105C"/>
    <w:rsid w:val="00E334E7"/>
    <w:rsid w:val="00E51DF6"/>
    <w:rsid w:val="00E52B1E"/>
    <w:rsid w:val="00E6080A"/>
    <w:rsid w:val="00E63671"/>
    <w:rsid w:val="00E6778B"/>
    <w:rsid w:val="00E70D25"/>
    <w:rsid w:val="00E74DC5"/>
    <w:rsid w:val="00E81588"/>
    <w:rsid w:val="00E83491"/>
    <w:rsid w:val="00E9577A"/>
    <w:rsid w:val="00E9650F"/>
    <w:rsid w:val="00E965D9"/>
    <w:rsid w:val="00EA1FBE"/>
    <w:rsid w:val="00EB0334"/>
    <w:rsid w:val="00EB05D7"/>
    <w:rsid w:val="00EC0041"/>
    <w:rsid w:val="00EC0371"/>
    <w:rsid w:val="00EC4803"/>
    <w:rsid w:val="00EC558D"/>
    <w:rsid w:val="00EC7531"/>
    <w:rsid w:val="00ED017F"/>
    <w:rsid w:val="00ED6DEC"/>
    <w:rsid w:val="00EE022C"/>
    <w:rsid w:val="00EE245A"/>
    <w:rsid w:val="00EE257D"/>
    <w:rsid w:val="00EF0D39"/>
    <w:rsid w:val="00EF113E"/>
    <w:rsid w:val="00EF41C4"/>
    <w:rsid w:val="00F136EA"/>
    <w:rsid w:val="00F13D5B"/>
    <w:rsid w:val="00F15450"/>
    <w:rsid w:val="00F21571"/>
    <w:rsid w:val="00F21E33"/>
    <w:rsid w:val="00F317BD"/>
    <w:rsid w:val="00F3536A"/>
    <w:rsid w:val="00F45250"/>
    <w:rsid w:val="00F479A6"/>
    <w:rsid w:val="00F51F06"/>
    <w:rsid w:val="00F56BE9"/>
    <w:rsid w:val="00F757D4"/>
    <w:rsid w:val="00F81786"/>
    <w:rsid w:val="00FA14FB"/>
    <w:rsid w:val="00FB2A2C"/>
    <w:rsid w:val="00FB6834"/>
    <w:rsid w:val="00FD6925"/>
    <w:rsid w:val="00FE3934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39"/>
    <w:rPr>
      <w:sz w:val="24"/>
      <w:szCs w:val="24"/>
    </w:rPr>
  </w:style>
  <w:style w:type="paragraph" w:styleId="1">
    <w:name w:val="heading 1"/>
    <w:basedOn w:val="a"/>
    <w:next w:val="a"/>
    <w:qFormat/>
    <w:rsid w:val="00FB683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FB6834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B6834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01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151E"/>
    <w:rPr>
      <w:sz w:val="24"/>
      <w:szCs w:val="24"/>
    </w:rPr>
  </w:style>
  <w:style w:type="paragraph" w:styleId="aa">
    <w:name w:val="footer"/>
    <w:basedOn w:val="a"/>
    <w:link w:val="ab"/>
    <w:rsid w:val="00D01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15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91;&#1082;&#1086;&#1074;\Desktop\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640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1713</CharactersWithSpaces>
  <SharedDoc>false</SharedDoc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mailto:karadm@koryak.ru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14</cp:revision>
  <cp:lastPrinted>2012-01-25T00:06:00Z</cp:lastPrinted>
  <dcterms:created xsi:type="dcterms:W3CDTF">2011-12-20T22:57:00Z</dcterms:created>
  <dcterms:modified xsi:type="dcterms:W3CDTF">2012-01-25T00:07:00Z</dcterms:modified>
</cp:coreProperties>
</file>