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0D" w:rsidRDefault="00241119" w:rsidP="00241119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</w:t>
      </w:r>
    </w:p>
    <w:p w:rsidR="00241119" w:rsidRDefault="00241119" w:rsidP="00241119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F47E7E">
        <w:rPr>
          <w:b/>
          <w:bCs/>
          <w:caps/>
          <w:sz w:val="28"/>
          <w:szCs w:val="28"/>
        </w:rPr>
        <w:t xml:space="preserve">                                                            </w:t>
      </w:r>
      <w:r w:rsidR="00081F0D"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011">
        <w:rPr>
          <w:b/>
          <w:bCs/>
          <w:caps/>
          <w:sz w:val="28"/>
          <w:szCs w:val="28"/>
        </w:rPr>
        <w:t xml:space="preserve">                                    проект</w:t>
      </w:r>
    </w:p>
    <w:p w:rsidR="00241119" w:rsidRPr="003B3A8C" w:rsidRDefault="001C083F" w:rsidP="001C083F">
      <w:pPr>
        <w:jc w:val="center"/>
        <w:rPr>
          <w:b/>
          <w:bCs/>
          <w:caps/>
          <w:color w:val="17365D"/>
          <w:sz w:val="28"/>
          <w:szCs w:val="28"/>
        </w:rPr>
      </w:pPr>
      <w:r w:rsidRPr="003B3A8C">
        <w:rPr>
          <w:b/>
          <w:bCs/>
          <w:caps/>
          <w:color w:val="17365D"/>
          <w:sz w:val="28"/>
          <w:szCs w:val="28"/>
        </w:rPr>
        <w:t xml:space="preserve">Администрация Карагинского </w:t>
      </w:r>
    </w:p>
    <w:p w:rsidR="001C083F" w:rsidRPr="003B3A8C" w:rsidRDefault="001C083F" w:rsidP="001C083F">
      <w:pPr>
        <w:jc w:val="center"/>
        <w:rPr>
          <w:b/>
          <w:bCs/>
          <w:caps/>
          <w:color w:val="17365D"/>
          <w:sz w:val="28"/>
          <w:szCs w:val="28"/>
        </w:rPr>
      </w:pPr>
      <w:r w:rsidRPr="003B3A8C">
        <w:rPr>
          <w:b/>
          <w:bCs/>
          <w:caps/>
          <w:color w:val="17365D"/>
          <w:sz w:val="28"/>
          <w:szCs w:val="28"/>
        </w:rPr>
        <w:t>муниципального района</w:t>
      </w:r>
    </w:p>
    <w:p w:rsidR="001C083F" w:rsidRPr="003B3A8C" w:rsidRDefault="001C083F" w:rsidP="001C083F">
      <w:pPr>
        <w:jc w:val="center"/>
        <w:rPr>
          <w:b/>
          <w:bCs/>
          <w:caps/>
          <w:color w:val="17365D"/>
        </w:rPr>
      </w:pPr>
    </w:p>
    <w:p w:rsidR="001C083F" w:rsidRPr="003B3A8C" w:rsidRDefault="001C083F" w:rsidP="001C083F">
      <w:pPr>
        <w:pStyle w:val="a6"/>
        <w:spacing w:line="480" w:lineRule="auto"/>
        <w:jc w:val="center"/>
        <w:rPr>
          <w:rFonts w:ascii="Times New Roman" w:hAnsi="Times New Roman" w:cs="Times New Roman"/>
          <w:color w:val="632423"/>
          <w:sz w:val="48"/>
          <w:szCs w:val="48"/>
        </w:rPr>
      </w:pPr>
      <w:r w:rsidRPr="003B3A8C">
        <w:rPr>
          <w:rStyle w:val="a5"/>
          <w:rFonts w:ascii="Times New Roman" w:hAnsi="Times New Roman" w:cs="Times New Roman"/>
          <w:noProof/>
          <w:color w:val="632423"/>
          <w:sz w:val="48"/>
          <w:szCs w:val="48"/>
        </w:rPr>
        <w:t>П О С Т А Н О В Л Е Н И Е</w:t>
      </w:r>
    </w:p>
    <w:p w:rsidR="00081F0D" w:rsidRPr="00081F0D" w:rsidRDefault="00081F0D" w:rsidP="00081F0D">
      <w:pPr>
        <w:ind w:left="-360" w:firstLine="360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785011">
        <w:rPr>
          <w:sz w:val="26"/>
          <w:szCs w:val="26"/>
        </w:rPr>
        <w:t xml:space="preserve">   » апреля 2012</w:t>
      </w:r>
      <w:r>
        <w:rPr>
          <w:sz w:val="26"/>
          <w:szCs w:val="26"/>
        </w:rPr>
        <w:t xml:space="preserve">г.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</w:p>
    <w:tbl>
      <w:tblPr>
        <w:tblW w:w="3936" w:type="dxa"/>
        <w:tblLook w:val="04A0"/>
      </w:tblPr>
      <w:tblGrid>
        <w:gridCol w:w="3936"/>
      </w:tblGrid>
      <w:tr w:rsidR="00081F0D" w:rsidRPr="00D64911" w:rsidTr="004224C0">
        <w:trPr>
          <w:trHeight w:val="882"/>
        </w:trPr>
        <w:tc>
          <w:tcPr>
            <w:tcW w:w="3936" w:type="dxa"/>
            <w:shd w:val="clear" w:color="auto" w:fill="auto"/>
          </w:tcPr>
          <w:p w:rsidR="00081F0D" w:rsidRPr="00D64911" w:rsidRDefault="00081F0D" w:rsidP="004224C0">
            <w:pPr>
              <w:jc w:val="both"/>
              <w:rPr>
                <w:b/>
              </w:rPr>
            </w:pPr>
            <w:r>
              <w:rPr>
                <w:b/>
              </w:rPr>
              <w:t>Об организации мероприятий по безаварийному пропуску паво</w:t>
            </w:r>
            <w:r>
              <w:rPr>
                <w:b/>
              </w:rPr>
              <w:t>д</w:t>
            </w:r>
            <w:r w:rsidR="00785011">
              <w:rPr>
                <w:b/>
              </w:rPr>
              <w:t>ковых вод в 2012</w:t>
            </w:r>
            <w:r>
              <w:rPr>
                <w:b/>
              </w:rPr>
              <w:t xml:space="preserve"> году.</w:t>
            </w:r>
          </w:p>
        </w:tc>
      </w:tr>
    </w:tbl>
    <w:p w:rsidR="00081F0D" w:rsidRPr="00FB584E" w:rsidRDefault="00081F0D" w:rsidP="00081F0D">
      <w:pPr>
        <w:ind w:firstLine="708"/>
        <w:jc w:val="both"/>
        <w:rPr>
          <w:sz w:val="28"/>
          <w:szCs w:val="28"/>
        </w:rPr>
      </w:pPr>
      <w:r w:rsidRPr="00FB584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требованиями </w:t>
      </w:r>
      <w:r w:rsidR="00785011">
        <w:rPr>
          <w:sz w:val="28"/>
          <w:szCs w:val="28"/>
        </w:rPr>
        <w:t>Распоряжения Правительства Камчатск</w:t>
      </w:r>
      <w:r w:rsidR="00785011">
        <w:rPr>
          <w:sz w:val="28"/>
          <w:szCs w:val="28"/>
        </w:rPr>
        <w:t>о</w:t>
      </w:r>
      <w:r w:rsidR="00785011">
        <w:rPr>
          <w:sz w:val="28"/>
          <w:szCs w:val="28"/>
        </w:rPr>
        <w:t>го края №53-РП от 16.02.2012г.</w:t>
      </w:r>
      <w:r>
        <w:rPr>
          <w:sz w:val="28"/>
          <w:szCs w:val="28"/>
        </w:rPr>
        <w:t>, в целях обеспечения безопасности людей на водных объектах Карагинского муниципального района, охране их жизни и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</w:t>
      </w:r>
      <w:r w:rsidRPr="00FB584E">
        <w:rPr>
          <w:sz w:val="28"/>
          <w:szCs w:val="28"/>
        </w:rPr>
        <w:t>,</w:t>
      </w:r>
      <w:r>
        <w:rPr>
          <w:sz w:val="28"/>
          <w:szCs w:val="28"/>
        </w:rPr>
        <w:t xml:space="preserve"> -</w:t>
      </w:r>
    </w:p>
    <w:p w:rsidR="00081F0D" w:rsidRPr="00FB584E" w:rsidRDefault="00081F0D" w:rsidP="00081F0D">
      <w:pPr>
        <w:ind w:firstLine="708"/>
        <w:jc w:val="both"/>
        <w:rPr>
          <w:sz w:val="28"/>
          <w:szCs w:val="28"/>
        </w:rPr>
      </w:pPr>
    </w:p>
    <w:p w:rsidR="00081F0D" w:rsidRDefault="00081F0D" w:rsidP="00081F0D">
      <w:pPr>
        <w:pStyle w:val="a7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ответственным за безаварийный пропуск паводковых вод на территории Карагинского муниципального района начальника отдела по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лам </w:t>
      </w:r>
      <w:proofErr w:type="spellStart"/>
      <w:r>
        <w:rPr>
          <w:sz w:val="28"/>
          <w:szCs w:val="28"/>
        </w:rPr>
        <w:t>ГОиЧС</w:t>
      </w:r>
      <w:proofErr w:type="spellEnd"/>
      <w:r>
        <w:rPr>
          <w:sz w:val="28"/>
          <w:szCs w:val="28"/>
        </w:rPr>
        <w:t xml:space="preserve"> Захарова Евгения Геннадьевича</w:t>
      </w:r>
      <w:proofErr w:type="gramEnd"/>
    </w:p>
    <w:p w:rsidR="00081F0D" w:rsidRDefault="00081F0D" w:rsidP="00081F0D">
      <w:pPr>
        <w:pStyle w:val="a7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Захарову Е.Г.  – организовать работы по безаварийном</w:t>
      </w:r>
      <w:r w:rsidR="00785011">
        <w:rPr>
          <w:sz w:val="28"/>
          <w:szCs w:val="28"/>
        </w:rPr>
        <w:t>у пропуску паводковых вод в 2012</w:t>
      </w:r>
      <w:r>
        <w:rPr>
          <w:sz w:val="28"/>
          <w:szCs w:val="28"/>
        </w:rPr>
        <w:t xml:space="preserve"> году в полном объеме, в том числе мониторинг ледовой обстановки на реках </w:t>
      </w:r>
      <w:proofErr w:type="spellStart"/>
      <w:r>
        <w:rPr>
          <w:sz w:val="28"/>
          <w:szCs w:val="28"/>
        </w:rPr>
        <w:t>Панкара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Тымлат</w:t>
      </w:r>
      <w:proofErr w:type="spellEnd"/>
      <w:r>
        <w:rPr>
          <w:sz w:val="28"/>
          <w:szCs w:val="28"/>
        </w:rPr>
        <w:t>.</w:t>
      </w:r>
    </w:p>
    <w:p w:rsidR="00081F0D" w:rsidRDefault="00081F0D" w:rsidP="00081F0D">
      <w:pPr>
        <w:pStyle w:val="a7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785011">
        <w:rPr>
          <w:sz w:val="28"/>
          <w:szCs w:val="28"/>
        </w:rPr>
        <w:t xml:space="preserve">дседателю </w:t>
      </w:r>
      <w:proofErr w:type="spellStart"/>
      <w:r w:rsidR="00785011">
        <w:rPr>
          <w:sz w:val="28"/>
          <w:szCs w:val="28"/>
        </w:rPr>
        <w:t>КЧСиПБ</w:t>
      </w:r>
      <w:proofErr w:type="spellEnd"/>
      <w:r w:rsidR="00785011">
        <w:rPr>
          <w:sz w:val="28"/>
          <w:szCs w:val="28"/>
        </w:rPr>
        <w:t xml:space="preserve"> Швец В.В. организовать до 01. 05.   2012</w:t>
      </w:r>
      <w:r>
        <w:rPr>
          <w:sz w:val="28"/>
          <w:szCs w:val="28"/>
        </w:rPr>
        <w:t xml:space="preserve"> года проведение заседание </w:t>
      </w:r>
      <w:proofErr w:type="spellStart"/>
      <w:r>
        <w:rPr>
          <w:sz w:val="28"/>
          <w:szCs w:val="28"/>
        </w:rPr>
        <w:t>КЧСиПБ</w:t>
      </w:r>
      <w:proofErr w:type="spellEnd"/>
      <w:r>
        <w:rPr>
          <w:sz w:val="28"/>
          <w:szCs w:val="28"/>
        </w:rPr>
        <w:t xml:space="preserve"> района, на котором рассмотреть склад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вающуюся обстановку, определить степень угрозы подтоплений для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пунктов района, принять меры к предупреждению и ликвидации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вызванных весенним паводком.</w:t>
      </w:r>
    </w:p>
    <w:p w:rsidR="00081F0D" w:rsidRDefault="00081F0D" w:rsidP="00081F0D">
      <w:pPr>
        <w:pStyle w:val="a7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района – начальнику финанс</w:t>
      </w:r>
      <w:r>
        <w:rPr>
          <w:sz w:val="28"/>
          <w:szCs w:val="28"/>
        </w:rPr>
        <w:t>о</w:t>
      </w:r>
      <w:r w:rsidR="00785011">
        <w:rPr>
          <w:sz w:val="28"/>
          <w:szCs w:val="28"/>
        </w:rPr>
        <w:t>вого управления Тихоновой Е.А.</w:t>
      </w:r>
      <w:r>
        <w:rPr>
          <w:sz w:val="28"/>
          <w:szCs w:val="28"/>
        </w:rPr>
        <w:t xml:space="preserve"> обеспечить своевременное выделение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средств из резервного фонда района на основании распоряжения главы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рагинского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081F0D" w:rsidRDefault="00081F0D" w:rsidP="00081F0D">
      <w:pPr>
        <w:pStyle w:val="a7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МО ГП «п. </w:t>
      </w:r>
      <w:proofErr w:type="spellStart"/>
      <w:r>
        <w:rPr>
          <w:sz w:val="28"/>
          <w:szCs w:val="28"/>
        </w:rPr>
        <w:t>Оссора</w:t>
      </w:r>
      <w:proofErr w:type="spellEnd"/>
      <w:r>
        <w:rPr>
          <w:sz w:val="28"/>
          <w:szCs w:val="28"/>
        </w:rPr>
        <w:t>» С.Н. Воронину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своевременные работы по очистке моста через ручей «</w:t>
      </w:r>
      <w:proofErr w:type="spellStart"/>
      <w:r>
        <w:rPr>
          <w:sz w:val="28"/>
          <w:szCs w:val="28"/>
        </w:rPr>
        <w:t>Оссорский</w:t>
      </w:r>
      <w:proofErr w:type="spellEnd"/>
      <w:r>
        <w:rPr>
          <w:sz w:val="28"/>
          <w:szCs w:val="28"/>
        </w:rPr>
        <w:t>» ото льда.</w:t>
      </w:r>
    </w:p>
    <w:p w:rsidR="00081F0D" w:rsidRDefault="00081F0D" w:rsidP="00081F0D">
      <w:pPr>
        <w:pStyle w:val="a7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МО СП «с. </w:t>
      </w:r>
      <w:proofErr w:type="spellStart"/>
      <w:r>
        <w:rPr>
          <w:sz w:val="28"/>
          <w:szCs w:val="28"/>
        </w:rPr>
        <w:t>Ивашка</w:t>
      </w:r>
      <w:proofErr w:type="spellEnd"/>
      <w:r>
        <w:rPr>
          <w:sz w:val="28"/>
          <w:szCs w:val="28"/>
        </w:rPr>
        <w:t xml:space="preserve">» А.Н. </w:t>
      </w:r>
      <w:proofErr w:type="spellStart"/>
      <w:r>
        <w:rPr>
          <w:sz w:val="28"/>
          <w:szCs w:val="28"/>
        </w:rPr>
        <w:t>Гольняк</w:t>
      </w:r>
      <w:proofErr w:type="spellEnd"/>
      <w:r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работы по укреплению опор моста через реку </w:t>
      </w:r>
      <w:proofErr w:type="spellStart"/>
      <w:r>
        <w:rPr>
          <w:sz w:val="28"/>
          <w:szCs w:val="28"/>
        </w:rPr>
        <w:t>Панкара</w:t>
      </w:r>
      <w:proofErr w:type="spellEnd"/>
      <w:r>
        <w:rPr>
          <w:sz w:val="28"/>
          <w:szCs w:val="28"/>
        </w:rPr>
        <w:t>.</w:t>
      </w:r>
    </w:p>
    <w:p w:rsidR="00081F0D" w:rsidRDefault="00081F0D" w:rsidP="00081F0D">
      <w:pPr>
        <w:pStyle w:val="a7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МО СП «с. </w:t>
      </w:r>
      <w:proofErr w:type="spellStart"/>
      <w:r>
        <w:rPr>
          <w:sz w:val="28"/>
          <w:szCs w:val="28"/>
        </w:rPr>
        <w:t>Тымлат</w:t>
      </w:r>
      <w:proofErr w:type="spellEnd"/>
      <w:r>
        <w:rPr>
          <w:sz w:val="28"/>
          <w:szCs w:val="28"/>
        </w:rPr>
        <w:t xml:space="preserve">» С.А. </w:t>
      </w:r>
      <w:proofErr w:type="spellStart"/>
      <w:r>
        <w:rPr>
          <w:sz w:val="28"/>
          <w:szCs w:val="28"/>
        </w:rPr>
        <w:t>Колегову</w:t>
      </w:r>
      <w:proofErr w:type="spellEnd"/>
      <w:r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совместно с </w:t>
      </w:r>
      <w:proofErr w:type="spellStart"/>
      <w:r>
        <w:rPr>
          <w:sz w:val="28"/>
          <w:szCs w:val="28"/>
        </w:rPr>
        <w:t>Карагинским</w:t>
      </w:r>
      <w:proofErr w:type="spellEnd"/>
      <w:r>
        <w:rPr>
          <w:sz w:val="28"/>
          <w:szCs w:val="28"/>
        </w:rPr>
        <w:t xml:space="preserve"> участком ГИМС контроль состояния ледовой переправы через реку </w:t>
      </w:r>
      <w:proofErr w:type="spellStart"/>
      <w:r>
        <w:rPr>
          <w:sz w:val="28"/>
          <w:szCs w:val="28"/>
        </w:rPr>
        <w:t>Тымлат</w:t>
      </w:r>
      <w:proofErr w:type="spellEnd"/>
      <w:r>
        <w:rPr>
          <w:sz w:val="28"/>
          <w:szCs w:val="28"/>
        </w:rPr>
        <w:t xml:space="preserve"> с целью ее своевременного закрытия.</w:t>
      </w:r>
    </w:p>
    <w:p w:rsidR="00081F0D" w:rsidRDefault="00081F0D" w:rsidP="00081F0D">
      <w:pPr>
        <w:rPr>
          <w:sz w:val="28"/>
          <w:szCs w:val="28"/>
        </w:rPr>
      </w:pPr>
    </w:p>
    <w:p w:rsidR="00081F0D" w:rsidRPr="007F78A0" w:rsidRDefault="00081F0D" w:rsidP="00081F0D">
      <w:pPr>
        <w:rPr>
          <w:sz w:val="28"/>
        </w:rPr>
      </w:pPr>
    </w:p>
    <w:p w:rsidR="000715B4" w:rsidRPr="000715B4" w:rsidRDefault="00081F0D" w:rsidP="00A31AB9">
      <w:pPr>
        <w:ind w:left="567"/>
        <w:rPr>
          <w:sz w:val="28"/>
          <w:szCs w:val="28"/>
        </w:rPr>
      </w:pPr>
      <w:r>
        <w:rPr>
          <w:sz w:val="28"/>
        </w:rPr>
        <w:t>Г</w:t>
      </w:r>
      <w:r w:rsidRPr="007F78A0">
        <w:rPr>
          <w:sz w:val="28"/>
        </w:rPr>
        <w:t>лав</w:t>
      </w:r>
      <w:r>
        <w:rPr>
          <w:sz w:val="28"/>
        </w:rPr>
        <w:t>а</w:t>
      </w:r>
      <w:r w:rsidRPr="007F78A0">
        <w:rPr>
          <w:sz w:val="28"/>
        </w:rPr>
        <w:t xml:space="preserve"> Карагинского </w:t>
      </w:r>
      <w:r>
        <w:rPr>
          <w:sz w:val="28"/>
        </w:rPr>
        <w:br/>
      </w:r>
      <w:r w:rsidRPr="007F78A0">
        <w:rPr>
          <w:sz w:val="28"/>
        </w:rPr>
        <w:t>муниципального района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Ридченко</w:t>
      </w:r>
      <w:proofErr w:type="spellEnd"/>
      <w:r>
        <w:rPr>
          <w:sz w:val="28"/>
        </w:rPr>
        <w:t xml:space="preserve"> Н.П. </w:t>
      </w:r>
      <w:r w:rsidR="00655238">
        <w:rPr>
          <w:sz w:val="28"/>
          <w:szCs w:val="28"/>
        </w:rPr>
        <w:t xml:space="preserve">  </w:t>
      </w:r>
      <w:r w:rsidR="000715B4">
        <w:rPr>
          <w:sz w:val="28"/>
          <w:szCs w:val="28"/>
        </w:rPr>
        <w:t xml:space="preserve">  </w:t>
      </w:r>
    </w:p>
    <w:sectPr w:rsidR="000715B4" w:rsidRPr="000715B4" w:rsidSect="00BC74E0">
      <w:pgSz w:w="11906" w:h="16838" w:code="9"/>
      <w:pgMar w:top="397" w:right="566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4A944A"/>
    <w:lvl w:ilvl="0">
      <w:numFmt w:val="bullet"/>
      <w:lvlText w:val="*"/>
      <w:lvlJc w:val="left"/>
    </w:lvl>
  </w:abstractNum>
  <w:abstractNum w:abstractNumId="1">
    <w:nsid w:val="00501893"/>
    <w:multiLevelType w:val="hybridMultilevel"/>
    <w:tmpl w:val="DCD43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2765E"/>
    <w:multiLevelType w:val="singleLevel"/>
    <w:tmpl w:val="67F6DBE0"/>
    <w:lvl w:ilvl="0">
      <w:start w:val="2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3">
    <w:nsid w:val="0CCA5F3C"/>
    <w:multiLevelType w:val="hybridMultilevel"/>
    <w:tmpl w:val="A66AB0D0"/>
    <w:lvl w:ilvl="0" w:tplc="E52A28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7E4896"/>
    <w:multiLevelType w:val="singleLevel"/>
    <w:tmpl w:val="AF4697EC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48146BA2"/>
    <w:multiLevelType w:val="singleLevel"/>
    <w:tmpl w:val="D76AC05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531C2615"/>
    <w:multiLevelType w:val="singleLevel"/>
    <w:tmpl w:val="79505384"/>
    <w:lvl w:ilvl="0">
      <w:start w:val="2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7">
    <w:nsid w:val="5CEB7474"/>
    <w:multiLevelType w:val="singleLevel"/>
    <w:tmpl w:val="AF4697EC"/>
    <w:lvl w:ilvl="0">
      <w:start w:val="1"/>
      <w:numFmt w:val="decimal"/>
      <w:lvlText w:val="%1."/>
      <w:legacy w:legacy="1" w:legacySpace="0" w:legacyIndent="1176"/>
      <w:lvlJc w:val="left"/>
      <w:rPr>
        <w:rFonts w:ascii="Times New Roman" w:hAnsi="Times New Roman" w:cs="Times New Roman" w:hint="default"/>
      </w:rPr>
    </w:lvl>
  </w:abstractNum>
  <w:abstractNum w:abstractNumId="8">
    <w:nsid w:val="6E2B448C"/>
    <w:multiLevelType w:val="hybridMultilevel"/>
    <w:tmpl w:val="4DA8B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0"/>
        </w:tabs>
        <w:ind w:left="2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0"/>
        </w:tabs>
        <w:ind w:left="3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0"/>
        </w:tabs>
        <w:ind w:left="3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0"/>
        </w:tabs>
        <w:ind w:left="4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0"/>
        </w:tabs>
        <w:ind w:left="5420" w:hanging="360"/>
      </w:pPr>
    </w:lvl>
  </w:abstractNum>
  <w:abstractNum w:abstractNumId="9">
    <w:nsid w:val="727554A6"/>
    <w:multiLevelType w:val="hybridMultilevel"/>
    <w:tmpl w:val="F7AC3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081F0D"/>
    <w:rsid w:val="00005BDA"/>
    <w:rsid w:val="0002272C"/>
    <w:rsid w:val="00036DC3"/>
    <w:rsid w:val="000547FF"/>
    <w:rsid w:val="00063A39"/>
    <w:rsid w:val="000715B4"/>
    <w:rsid w:val="00081F0D"/>
    <w:rsid w:val="00093C04"/>
    <w:rsid w:val="000A3D75"/>
    <w:rsid w:val="000B758C"/>
    <w:rsid w:val="000E6CB8"/>
    <w:rsid w:val="00104C52"/>
    <w:rsid w:val="00115F72"/>
    <w:rsid w:val="001410E2"/>
    <w:rsid w:val="001603A1"/>
    <w:rsid w:val="0017156D"/>
    <w:rsid w:val="00193F09"/>
    <w:rsid w:val="001950F3"/>
    <w:rsid w:val="00197934"/>
    <w:rsid w:val="001C083F"/>
    <w:rsid w:val="001C6CED"/>
    <w:rsid w:val="001E5A37"/>
    <w:rsid w:val="00206041"/>
    <w:rsid w:val="002165ED"/>
    <w:rsid w:val="00241119"/>
    <w:rsid w:val="00270375"/>
    <w:rsid w:val="002B0A55"/>
    <w:rsid w:val="002D2F8E"/>
    <w:rsid w:val="002E00B2"/>
    <w:rsid w:val="003312BC"/>
    <w:rsid w:val="00333887"/>
    <w:rsid w:val="0034084B"/>
    <w:rsid w:val="00342305"/>
    <w:rsid w:val="003778A7"/>
    <w:rsid w:val="003840EB"/>
    <w:rsid w:val="0039604C"/>
    <w:rsid w:val="003B3A8C"/>
    <w:rsid w:val="003C3031"/>
    <w:rsid w:val="003C6120"/>
    <w:rsid w:val="00462D69"/>
    <w:rsid w:val="004C24F5"/>
    <w:rsid w:val="005179F5"/>
    <w:rsid w:val="0052530B"/>
    <w:rsid w:val="005270DA"/>
    <w:rsid w:val="00535D42"/>
    <w:rsid w:val="00536B3E"/>
    <w:rsid w:val="00544090"/>
    <w:rsid w:val="00565F46"/>
    <w:rsid w:val="00577CF7"/>
    <w:rsid w:val="00582B21"/>
    <w:rsid w:val="005A34C6"/>
    <w:rsid w:val="005B02AB"/>
    <w:rsid w:val="005E2DF9"/>
    <w:rsid w:val="006408F7"/>
    <w:rsid w:val="006464C0"/>
    <w:rsid w:val="00655238"/>
    <w:rsid w:val="00665DFD"/>
    <w:rsid w:val="00680D6A"/>
    <w:rsid w:val="0068273A"/>
    <w:rsid w:val="00691E5E"/>
    <w:rsid w:val="006958C8"/>
    <w:rsid w:val="006A44A9"/>
    <w:rsid w:val="006A47C4"/>
    <w:rsid w:val="006A5667"/>
    <w:rsid w:val="006C0439"/>
    <w:rsid w:val="006C04CA"/>
    <w:rsid w:val="006C16D9"/>
    <w:rsid w:val="0070387A"/>
    <w:rsid w:val="007110F1"/>
    <w:rsid w:val="0071620E"/>
    <w:rsid w:val="007417F0"/>
    <w:rsid w:val="00745BD7"/>
    <w:rsid w:val="00785011"/>
    <w:rsid w:val="007A67F8"/>
    <w:rsid w:val="007C4E54"/>
    <w:rsid w:val="007D3F6C"/>
    <w:rsid w:val="007D5A9D"/>
    <w:rsid w:val="007E36A6"/>
    <w:rsid w:val="007E46E5"/>
    <w:rsid w:val="007F5738"/>
    <w:rsid w:val="0080086A"/>
    <w:rsid w:val="0080239C"/>
    <w:rsid w:val="008208A9"/>
    <w:rsid w:val="008415C4"/>
    <w:rsid w:val="00853054"/>
    <w:rsid w:val="00863084"/>
    <w:rsid w:val="00885A6A"/>
    <w:rsid w:val="008D3294"/>
    <w:rsid w:val="008E431C"/>
    <w:rsid w:val="009138AC"/>
    <w:rsid w:val="00950271"/>
    <w:rsid w:val="00962A20"/>
    <w:rsid w:val="00963092"/>
    <w:rsid w:val="009A5725"/>
    <w:rsid w:val="009C4FD9"/>
    <w:rsid w:val="009D5D69"/>
    <w:rsid w:val="009D6109"/>
    <w:rsid w:val="009F69B6"/>
    <w:rsid w:val="00A12184"/>
    <w:rsid w:val="00A1669B"/>
    <w:rsid w:val="00A30190"/>
    <w:rsid w:val="00A31AB9"/>
    <w:rsid w:val="00A356E9"/>
    <w:rsid w:val="00A5352C"/>
    <w:rsid w:val="00A56CC8"/>
    <w:rsid w:val="00A632A3"/>
    <w:rsid w:val="00A80BF2"/>
    <w:rsid w:val="00AA295D"/>
    <w:rsid w:val="00AD1375"/>
    <w:rsid w:val="00AD7BE2"/>
    <w:rsid w:val="00AF3FE5"/>
    <w:rsid w:val="00AF6583"/>
    <w:rsid w:val="00B02BEF"/>
    <w:rsid w:val="00B27CA6"/>
    <w:rsid w:val="00B4447F"/>
    <w:rsid w:val="00B50739"/>
    <w:rsid w:val="00B76075"/>
    <w:rsid w:val="00BA29E7"/>
    <w:rsid w:val="00BC430F"/>
    <w:rsid w:val="00BC74E0"/>
    <w:rsid w:val="00BF08A1"/>
    <w:rsid w:val="00BF3A6F"/>
    <w:rsid w:val="00C07793"/>
    <w:rsid w:val="00C2788D"/>
    <w:rsid w:val="00C43387"/>
    <w:rsid w:val="00C45BE1"/>
    <w:rsid w:val="00C57106"/>
    <w:rsid w:val="00C70C07"/>
    <w:rsid w:val="00C76371"/>
    <w:rsid w:val="00CA6ECC"/>
    <w:rsid w:val="00CB3119"/>
    <w:rsid w:val="00CC4E1F"/>
    <w:rsid w:val="00CD2150"/>
    <w:rsid w:val="00CF7346"/>
    <w:rsid w:val="00D13269"/>
    <w:rsid w:val="00D64E2C"/>
    <w:rsid w:val="00D843AB"/>
    <w:rsid w:val="00DA4843"/>
    <w:rsid w:val="00DB0FA3"/>
    <w:rsid w:val="00DD3935"/>
    <w:rsid w:val="00DE7D2A"/>
    <w:rsid w:val="00DF7CEA"/>
    <w:rsid w:val="00E27D21"/>
    <w:rsid w:val="00E609EE"/>
    <w:rsid w:val="00E97420"/>
    <w:rsid w:val="00EC042F"/>
    <w:rsid w:val="00EC436A"/>
    <w:rsid w:val="00EC63D6"/>
    <w:rsid w:val="00EE28E0"/>
    <w:rsid w:val="00EE51B4"/>
    <w:rsid w:val="00EF152A"/>
    <w:rsid w:val="00F16A34"/>
    <w:rsid w:val="00F47E7E"/>
    <w:rsid w:val="00FA6370"/>
    <w:rsid w:val="00FC413E"/>
    <w:rsid w:val="00FC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D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669B"/>
    <w:rPr>
      <w:rFonts w:ascii="Tahoma" w:hAnsi="Tahoma" w:cs="Tahoma"/>
      <w:sz w:val="16"/>
      <w:szCs w:val="16"/>
    </w:rPr>
  </w:style>
  <w:style w:type="paragraph" w:styleId="2">
    <w:name w:val="List 2"/>
    <w:basedOn w:val="a"/>
    <w:rsid w:val="00C76371"/>
    <w:pPr>
      <w:ind w:left="566" w:hanging="283"/>
    </w:pPr>
  </w:style>
  <w:style w:type="paragraph" w:customStyle="1" w:styleId="ConsPlusNormal">
    <w:name w:val="ConsPlusNormal"/>
    <w:rsid w:val="005440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1C083F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1C08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081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1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Рыбный отдел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ГОиЧС</cp:lastModifiedBy>
  <cp:revision>3</cp:revision>
  <cp:lastPrinted>2012-03-20T23:02:00Z</cp:lastPrinted>
  <dcterms:created xsi:type="dcterms:W3CDTF">2012-03-20T23:01:00Z</dcterms:created>
  <dcterms:modified xsi:type="dcterms:W3CDTF">2012-03-20T23:02:00Z</dcterms:modified>
</cp:coreProperties>
</file>