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AF" w:rsidRPr="00782A6B" w:rsidRDefault="003503AF" w:rsidP="00782A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782A6B">
        <w:rPr>
          <w:rFonts w:ascii="Courier New" w:hAnsi="Courier New" w:cs="Courier New"/>
          <w:b/>
          <w:bCs/>
        </w:rPr>
        <w:t xml:space="preserve">П  Р  О  Е  К  Т                                                                                                                                    </w:t>
      </w:r>
      <w:r w:rsidRPr="00782A6B">
        <w:rPr>
          <w:rFonts w:ascii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3503AF" w:rsidRPr="00782A6B" w:rsidRDefault="003503AF" w:rsidP="0078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82A6B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3503AF" w:rsidRPr="00782A6B" w:rsidRDefault="003503AF" w:rsidP="00782A6B">
      <w:pPr>
        <w:spacing w:after="0" w:line="240" w:lineRule="auto"/>
        <w:ind w:right="-185"/>
        <w:jc w:val="both"/>
        <w:rPr>
          <w:rFonts w:ascii="Courier New" w:hAnsi="Courier New" w:cs="Courier New"/>
          <w:sz w:val="20"/>
          <w:szCs w:val="20"/>
        </w:rPr>
      </w:pPr>
      <w:r w:rsidRPr="00782A6B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3503AF" w:rsidRPr="00782A6B" w:rsidRDefault="003503AF" w:rsidP="00782A6B">
      <w:pPr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</w:p>
    <w:p w:rsidR="003503AF" w:rsidRPr="00782A6B" w:rsidRDefault="003503AF" w:rsidP="0078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A6B">
        <w:rPr>
          <w:rFonts w:ascii="Times New Roman" w:hAnsi="Times New Roman" w:cs="Times New Roman"/>
          <w:sz w:val="28"/>
          <w:szCs w:val="28"/>
        </w:rPr>
        <w:t>от</w:t>
      </w:r>
      <w:r w:rsidRPr="00782A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2012 </w:t>
      </w:r>
      <w:r w:rsidRPr="00782A6B">
        <w:rPr>
          <w:rFonts w:ascii="Times New Roman" w:hAnsi="Times New Roman" w:cs="Times New Roman"/>
          <w:sz w:val="28"/>
          <w:szCs w:val="28"/>
        </w:rPr>
        <w:t xml:space="preserve">года                              №  </w:t>
      </w:r>
      <w:r w:rsidRPr="00782A6B">
        <w:rPr>
          <w:rFonts w:ascii="Times New Roman" w:hAnsi="Times New Roman" w:cs="Times New Roman"/>
          <w:sz w:val="28"/>
          <w:szCs w:val="28"/>
          <w:u w:val="single"/>
        </w:rPr>
        <w:t xml:space="preserve">             .</w:t>
      </w:r>
    </w:p>
    <w:p w:rsidR="003503AF" w:rsidRPr="00782A6B" w:rsidRDefault="003503AF" w:rsidP="0078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AF" w:rsidRPr="00782A6B" w:rsidRDefault="003503AF" w:rsidP="0078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6B">
        <w:rPr>
          <w:rFonts w:ascii="Times New Roman" w:hAnsi="Times New Roman" w:cs="Times New Roman"/>
          <w:sz w:val="24"/>
          <w:szCs w:val="24"/>
        </w:rPr>
        <w:t>п. Оссора</w:t>
      </w:r>
    </w:p>
    <w:p w:rsidR="003503AF" w:rsidRPr="00782A6B" w:rsidRDefault="003503AF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0"/>
          <w:szCs w:val="20"/>
        </w:rPr>
      </w:pPr>
      <w:r w:rsidRPr="00782A6B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3503AF" w:rsidRPr="00481287">
        <w:trPr>
          <w:trHeight w:val="1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503AF" w:rsidRDefault="003503AF" w:rsidP="0078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Главы Карагинского муниципального района от 13.06.2012г. № 133 «Об утверждении Положения </w:t>
            </w:r>
          </w:p>
          <w:p w:rsidR="003503AF" w:rsidRPr="002B64D3" w:rsidRDefault="003503AF" w:rsidP="0078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бюджетной комиссии»</w:t>
            </w:r>
          </w:p>
        </w:tc>
      </w:tr>
    </w:tbl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Pr="00FB1C8A" w:rsidRDefault="003503AF" w:rsidP="00FB1C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Карагинского муниципального района в соответствие со структурой и составом работников администрации Карагинского муниципального района,</w:t>
      </w:r>
    </w:p>
    <w:p w:rsidR="003503AF" w:rsidRPr="004C1290" w:rsidRDefault="003503AF" w:rsidP="004C12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C1290">
        <w:rPr>
          <w:rFonts w:ascii="Times New Roman" w:hAnsi="Times New Roman" w:cs="Times New Roman"/>
          <w:sz w:val="36"/>
          <w:szCs w:val="36"/>
        </w:rPr>
        <w:t>Постановляю:</w:t>
      </w:r>
    </w:p>
    <w:p w:rsidR="003503AF" w:rsidRDefault="003503AF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3503AF" w:rsidRDefault="003503AF" w:rsidP="009E0A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2B64D3">
        <w:rPr>
          <w:rFonts w:ascii="Times New Roman" w:hAnsi="Times New Roman" w:cs="Times New Roman"/>
          <w:sz w:val="28"/>
          <w:szCs w:val="28"/>
        </w:rPr>
        <w:t>Постановление Главы Карагинского муниципального района от 13.06.2012г. № 133 «Об утверждении Положения о бюджетной комиссии»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3AF" w:rsidRDefault="003503AF" w:rsidP="009E0A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Приложении № 1:</w:t>
      </w:r>
    </w:p>
    <w:p w:rsidR="003503AF" w:rsidRPr="001953CE" w:rsidRDefault="003503AF" w:rsidP="009E0A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раздела 3 дополнить абзацем следующего содержания:</w:t>
      </w:r>
      <w:r w:rsidRPr="0019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случае временного отсутствия члена бюджетной комиссии (по уважительной причине в соответствии с трудовым законодательством Российской Федерации), в заседании бюджетной комиссии принимает участие должностное лицо, исполняющее его обязанности в соответствии с распоряжением о возложении обязанностей.»</w:t>
      </w:r>
    </w:p>
    <w:p w:rsidR="003503AF" w:rsidRDefault="003503AF" w:rsidP="009E0A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№ 2:</w:t>
      </w:r>
    </w:p>
    <w:p w:rsidR="003503AF" w:rsidRDefault="003503AF" w:rsidP="009E0A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из состава бюджетной комиссии - Шаповалову Н.В.;</w:t>
      </w:r>
    </w:p>
    <w:p w:rsidR="003503AF" w:rsidRDefault="003503AF" w:rsidP="001A4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состав бюджетной комиссии – Гусейнову Ирму Асланбековну, заместителя руководителя финансового управления администрации Карагинского муниципального района – начальника отдела бюджетного планирования и анализа, секретаря бюджетной комиссии.</w:t>
      </w:r>
    </w:p>
    <w:p w:rsidR="003503AF" w:rsidRDefault="003503AF" w:rsidP="009E0A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0389">
        <w:rPr>
          <w:rFonts w:ascii="Times New Roman" w:hAnsi="Times New Roman" w:cs="Times New Roman"/>
          <w:sz w:val="28"/>
          <w:szCs w:val="28"/>
        </w:rPr>
        <w:t xml:space="preserve"> </w:t>
      </w:r>
      <w:r w:rsidRPr="00ED479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 возложить на Заместителя Главы администрации Карагинского муниципального района по общим вопросам Дремину Л.И.</w:t>
      </w:r>
    </w:p>
    <w:p w:rsidR="003503AF" w:rsidRPr="00CE0389" w:rsidRDefault="003503AF" w:rsidP="00195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03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сайте администрации Кар</w:t>
      </w:r>
      <w:r>
        <w:rPr>
          <w:rFonts w:ascii="Times New Roman" w:hAnsi="Times New Roman" w:cs="Times New Roman"/>
          <w:sz w:val="28"/>
          <w:szCs w:val="28"/>
        </w:rPr>
        <w:t>агинского муниципального района.</w:t>
      </w:r>
    </w:p>
    <w:p w:rsidR="003503AF" w:rsidRPr="00CE0389" w:rsidRDefault="003503AF" w:rsidP="0019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AF" w:rsidRPr="00CE0389" w:rsidRDefault="003503AF" w:rsidP="00CE0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038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389">
        <w:rPr>
          <w:rFonts w:ascii="Times New Roman" w:hAnsi="Times New Roman" w:cs="Times New Roman"/>
          <w:sz w:val="28"/>
          <w:szCs w:val="28"/>
        </w:rPr>
        <w:t xml:space="preserve"> Карагинского</w:t>
      </w:r>
    </w:p>
    <w:p w:rsidR="003503AF" w:rsidRDefault="003503AF" w:rsidP="001953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0389">
        <w:rPr>
          <w:rFonts w:ascii="Times New Roman" w:hAnsi="Times New Roman" w:cs="Times New Roman"/>
          <w:sz w:val="28"/>
          <w:szCs w:val="28"/>
        </w:rPr>
        <w:t>муниципального района:                                                                       Н.П.Ридченк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503AF" w:rsidRDefault="003503AF" w:rsidP="001953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3AF" w:rsidRPr="001953CE" w:rsidRDefault="003503AF" w:rsidP="001953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503AF" w:rsidRPr="00876B61" w:rsidRDefault="003503AF" w:rsidP="0087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</w:t>
      </w:r>
      <w:r w:rsidRPr="00876B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876B61">
        <w:rPr>
          <w:rFonts w:ascii="Times New Roman" w:hAnsi="Times New Roman" w:cs="Times New Roman"/>
          <w:sz w:val="24"/>
          <w:szCs w:val="24"/>
        </w:rPr>
        <w:t xml:space="preserve">     Е.А. Тихонова</w:t>
      </w:r>
    </w:p>
    <w:p w:rsidR="003503AF" w:rsidRPr="00876B61" w:rsidRDefault="003503AF" w:rsidP="0087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>тел. 41-4-40</w:t>
      </w:r>
    </w:p>
    <w:p w:rsidR="003503AF" w:rsidRPr="00876B61" w:rsidRDefault="003503AF" w:rsidP="00876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3AF" w:rsidRPr="00876B61" w:rsidRDefault="003503AF" w:rsidP="0087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503AF" w:rsidRPr="00876B61" w:rsidRDefault="003503AF" w:rsidP="0087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FB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FB1C8A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3503AF" w:rsidRDefault="003503AF" w:rsidP="00FB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C8A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</w:p>
    <w:p w:rsidR="003503AF" w:rsidRPr="00FB1C8A" w:rsidRDefault="003503AF" w:rsidP="00FB1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C8A"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   Л.И. </w:t>
      </w:r>
      <w:r w:rsidRPr="00FB1C8A">
        <w:rPr>
          <w:rFonts w:ascii="Times New Roman" w:hAnsi="Times New Roman" w:cs="Times New Roman"/>
          <w:sz w:val="24"/>
          <w:szCs w:val="24"/>
        </w:rPr>
        <w:t>Дремин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503AF" w:rsidRDefault="003503AF" w:rsidP="00FB1C8A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3503AF" w:rsidRPr="00876B61" w:rsidRDefault="003503AF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 xml:space="preserve">Начальник правового отдела:                  </w:t>
      </w:r>
      <w:r w:rsidRPr="00876B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876B61">
        <w:rPr>
          <w:rFonts w:ascii="Times New Roman" w:hAnsi="Times New Roman" w:cs="Times New Roman"/>
          <w:sz w:val="24"/>
          <w:szCs w:val="24"/>
        </w:rPr>
        <w:t xml:space="preserve"> </w:t>
      </w:r>
      <w:r w:rsidRPr="00876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 Щербина</w:t>
      </w:r>
    </w:p>
    <w:p w:rsidR="003503AF" w:rsidRDefault="003503AF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3503AF" w:rsidRPr="00876B61" w:rsidRDefault="003503AF" w:rsidP="0055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61">
        <w:rPr>
          <w:rFonts w:ascii="Times New Roman" w:hAnsi="Times New Roman" w:cs="Times New Roman"/>
          <w:sz w:val="24"/>
          <w:szCs w:val="24"/>
        </w:rPr>
        <w:t>Рассылка: в дело, Финупр-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6B61">
        <w:rPr>
          <w:rFonts w:ascii="Times New Roman" w:hAnsi="Times New Roman" w:cs="Times New Roman"/>
          <w:sz w:val="24"/>
          <w:szCs w:val="24"/>
        </w:rPr>
        <w:t>, Сам.отд.по эконом.развит.-1</w:t>
      </w:r>
      <w:r>
        <w:rPr>
          <w:rFonts w:ascii="Times New Roman" w:hAnsi="Times New Roman" w:cs="Times New Roman"/>
          <w:sz w:val="24"/>
          <w:szCs w:val="24"/>
        </w:rPr>
        <w:t>, Управл.ЖКХ-1, бух АКР-1, Образ-1, Сектор культ.-1, ОСЗН-1, ЦРБ-1.</w:t>
      </w:r>
    </w:p>
    <w:p w:rsidR="003503AF" w:rsidRDefault="003503AF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 ознакомлены:</w:t>
      </w: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8">
        <w:rPr>
          <w:rFonts w:ascii="Times New Roman" w:hAnsi="Times New Roman" w:cs="Times New Roman"/>
          <w:sz w:val="24"/>
          <w:szCs w:val="24"/>
        </w:rPr>
        <w:t xml:space="preserve">Заместитель руководителя финансового </w:t>
      </w: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8">
        <w:rPr>
          <w:rFonts w:ascii="Times New Roman" w:hAnsi="Times New Roman" w:cs="Times New Roman"/>
          <w:sz w:val="24"/>
          <w:szCs w:val="24"/>
        </w:rPr>
        <w:t xml:space="preserve">управления администрации Карагинского </w:t>
      </w: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8">
        <w:rPr>
          <w:rFonts w:ascii="Times New Roman" w:hAnsi="Times New Roman" w:cs="Times New Roman"/>
          <w:sz w:val="24"/>
          <w:szCs w:val="24"/>
        </w:rPr>
        <w:t>муниципального района –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1A4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AF" w:rsidRPr="001A4518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8">
        <w:rPr>
          <w:rFonts w:ascii="Times New Roman" w:hAnsi="Times New Roman" w:cs="Times New Roman"/>
          <w:sz w:val="24"/>
          <w:szCs w:val="24"/>
        </w:rPr>
        <w:t xml:space="preserve">отдела бюджетного планирования и анализа __________________  </w:t>
      </w:r>
      <w:r>
        <w:rPr>
          <w:rFonts w:ascii="Times New Roman" w:hAnsi="Times New Roman" w:cs="Times New Roman"/>
          <w:sz w:val="24"/>
          <w:szCs w:val="24"/>
        </w:rPr>
        <w:t>И.А. Гусейнова</w:t>
      </w:r>
    </w:p>
    <w:p w:rsidR="003503AF" w:rsidRPr="001A4518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543CF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CF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– </w:t>
      </w: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CF">
        <w:rPr>
          <w:rFonts w:ascii="Times New Roman" w:hAnsi="Times New Roman" w:cs="Times New Roman"/>
          <w:sz w:val="24"/>
          <w:szCs w:val="24"/>
        </w:rPr>
        <w:t xml:space="preserve">руководитель комитета по управлению </w:t>
      </w:r>
    </w:p>
    <w:p w:rsidR="003503AF" w:rsidRPr="005543C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CF">
        <w:rPr>
          <w:rFonts w:ascii="Times New Roman" w:hAnsi="Times New Roman" w:cs="Times New Roman"/>
          <w:sz w:val="24"/>
          <w:szCs w:val="24"/>
        </w:rPr>
        <w:t xml:space="preserve">муниципальным имуществом и ЖКХ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   </w:t>
      </w:r>
      <w:r w:rsidRPr="005543CF">
        <w:rPr>
          <w:rFonts w:ascii="Times New Roman" w:hAnsi="Times New Roman" w:cs="Times New Roman"/>
          <w:sz w:val="24"/>
          <w:szCs w:val="24"/>
        </w:rPr>
        <w:t>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43CF">
        <w:rPr>
          <w:rFonts w:ascii="Times New Roman" w:hAnsi="Times New Roman" w:cs="Times New Roman"/>
          <w:sz w:val="24"/>
          <w:szCs w:val="24"/>
        </w:rPr>
        <w:t xml:space="preserve">Швец </w:t>
      </w:r>
    </w:p>
    <w:p w:rsidR="003503AF" w:rsidRPr="005543C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5543C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3CF">
        <w:rPr>
          <w:rFonts w:ascii="Times New Roman" w:hAnsi="Times New Roman" w:cs="Times New Roman"/>
          <w:sz w:val="24"/>
          <w:szCs w:val="24"/>
        </w:rPr>
        <w:t xml:space="preserve"> самостоятельного отдела </w:t>
      </w:r>
    </w:p>
    <w:p w:rsidR="003503AF" w:rsidRPr="005543C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CF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инвестициям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54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С. Апарина</w:t>
      </w:r>
    </w:p>
    <w:p w:rsidR="003503AF" w:rsidRPr="005543CF" w:rsidRDefault="003503AF" w:rsidP="0055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3AF" w:rsidRPr="005543C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43CF">
        <w:rPr>
          <w:rFonts w:ascii="Times New Roman" w:hAnsi="Times New Roman" w:cs="Times New Roman"/>
          <w:sz w:val="24"/>
          <w:szCs w:val="24"/>
        </w:rPr>
        <w:t xml:space="preserve">уководитель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Pr="005543CF">
        <w:rPr>
          <w:rFonts w:ascii="Times New Roman" w:hAnsi="Times New Roman" w:cs="Times New Roman"/>
          <w:sz w:val="24"/>
          <w:szCs w:val="24"/>
        </w:rPr>
        <w:t xml:space="preserve">Т.А. Рубанова </w:t>
      </w:r>
    </w:p>
    <w:p w:rsidR="003503AF" w:rsidRPr="005543CF" w:rsidRDefault="003503AF" w:rsidP="0055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543CF">
        <w:rPr>
          <w:rFonts w:ascii="Times New Roman" w:hAnsi="Times New Roman" w:cs="Times New Roman"/>
          <w:sz w:val="24"/>
          <w:szCs w:val="24"/>
        </w:rPr>
        <w:t xml:space="preserve">ачальник самостоятельного отдела </w:t>
      </w:r>
    </w:p>
    <w:p w:rsidR="003503AF" w:rsidRPr="005543C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CF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 </w:t>
      </w:r>
      <w:r w:rsidRPr="005543CF">
        <w:rPr>
          <w:rFonts w:ascii="Times New Roman" w:hAnsi="Times New Roman" w:cs="Times New Roman"/>
          <w:sz w:val="24"/>
          <w:szCs w:val="24"/>
        </w:rPr>
        <w:t xml:space="preserve">И.С. Коновалова </w:t>
      </w:r>
    </w:p>
    <w:p w:rsidR="003503AF" w:rsidRPr="005543CF" w:rsidRDefault="003503AF" w:rsidP="00554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5543CF">
        <w:rPr>
          <w:rFonts w:ascii="Times New Roman" w:hAnsi="Times New Roman" w:cs="Times New Roman"/>
          <w:sz w:val="24"/>
          <w:szCs w:val="24"/>
        </w:rPr>
        <w:t xml:space="preserve">лавный специалист сектора по </w:t>
      </w:r>
    </w:p>
    <w:p w:rsidR="003503AF" w:rsidRPr="005543CF" w:rsidRDefault="003503AF" w:rsidP="0055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CF">
        <w:rPr>
          <w:rFonts w:ascii="Times New Roman" w:hAnsi="Times New Roman" w:cs="Times New Roman"/>
          <w:sz w:val="24"/>
          <w:szCs w:val="24"/>
        </w:rPr>
        <w:t xml:space="preserve">организации культуры и досуга населения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  Е.В. Попова</w:t>
      </w:r>
      <w:r w:rsidRPr="00554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AF" w:rsidRPr="00876B61" w:rsidRDefault="003503AF" w:rsidP="00876B61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3503AF" w:rsidRPr="00876B61" w:rsidRDefault="003503AF" w:rsidP="0087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3AF" w:rsidRDefault="003503AF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03AF" w:rsidSect="001953CE">
      <w:headerReference w:type="default" r:id="rId7"/>
      <w:pgSz w:w="11906" w:h="16838" w:code="9"/>
      <w:pgMar w:top="539" w:right="851" w:bottom="53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AF" w:rsidRDefault="003503AF" w:rsidP="006661FF">
      <w:pPr>
        <w:spacing w:after="0" w:line="240" w:lineRule="auto"/>
      </w:pPr>
      <w:r>
        <w:separator/>
      </w:r>
    </w:p>
  </w:endnote>
  <w:endnote w:type="continuationSeparator" w:id="1">
    <w:p w:rsidR="003503AF" w:rsidRDefault="003503AF" w:rsidP="006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AF" w:rsidRDefault="003503AF" w:rsidP="006661FF">
      <w:pPr>
        <w:spacing w:after="0" w:line="240" w:lineRule="auto"/>
      </w:pPr>
      <w:r>
        <w:separator/>
      </w:r>
    </w:p>
  </w:footnote>
  <w:footnote w:type="continuationSeparator" w:id="1">
    <w:p w:rsidR="003503AF" w:rsidRDefault="003503AF" w:rsidP="006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AF" w:rsidRDefault="003503AF" w:rsidP="003C1214">
    <w:pPr>
      <w:pStyle w:val="Header"/>
      <w:framePr w:wrap="auto" w:vAnchor="text" w:hAnchor="margin" w:xAlign="center" w:y="1"/>
      <w:rPr>
        <w:rStyle w:val="PageNumber"/>
      </w:rPr>
    </w:pPr>
  </w:p>
  <w:p w:rsidR="003503AF" w:rsidRDefault="003503AF" w:rsidP="003C1214">
    <w:pPr>
      <w:pStyle w:val="Header"/>
      <w:framePr w:wrap="auto" w:vAnchor="text" w:hAnchor="margin" w:xAlign="center" w:y="1"/>
      <w:rPr>
        <w:rStyle w:val="PageNumber"/>
      </w:rPr>
    </w:pPr>
  </w:p>
  <w:p w:rsidR="003503AF" w:rsidRDefault="003503AF" w:rsidP="00A653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6D6"/>
    <w:multiLevelType w:val="hybridMultilevel"/>
    <w:tmpl w:val="4C1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4C"/>
    <w:rsid w:val="00080491"/>
    <w:rsid w:val="000832FD"/>
    <w:rsid w:val="00106245"/>
    <w:rsid w:val="001156C9"/>
    <w:rsid w:val="00133E84"/>
    <w:rsid w:val="00173B07"/>
    <w:rsid w:val="00183F66"/>
    <w:rsid w:val="001953CE"/>
    <w:rsid w:val="001A4518"/>
    <w:rsid w:val="00244E39"/>
    <w:rsid w:val="00262CA7"/>
    <w:rsid w:val="002B64D3"/>
    <w:rsid w:val="002C4494"/>
    <w:rsid w:val="003465A1"/>
    <w:rsid w:val="003503AF"/>
    <w:rsid w:val="003B334D"/>
    <w:rsid w:val="003C1214"/>
    <w:rsid w:val="00481287"/>
    <w:rsid w:val="004C1290"/>
    <w:rsid w:val="00545B7E"/>
    <w:rsid w:val="005543CF"/>
    <w:rsid w:val="0056363B"/>
    <w:rsid w:val="005720C1"/>
    <w:rsid w:val="00582D05"/>
    <w:rsid w:val="005E27BA"/>
    <w:rsid w:val="0060766E"/>
    <w:rsid w:val="00614A4E"/>
    <w:rsid w:val="00634AB0"/>
    <w:rsid w:val="006661FF"/>
    <w:rsid w:val="00680763"/>
    <w:rsid w:val="00686F7D"/>
    <w:rsid w:val="006C64F0"/>
    <w:rsid w:val="006D5D05"/>
    <w:rsid w:val="00714D88"/>
    <w:rsid w:val="00722CC0"/>
    <w:rsid w:val="00782A6B"/>
    <w:rsid w:val="007E3067"/>
    <w:rsid w:val="007E5CE3"/>
    <w:rsid w:val="0083520A"/>
    <w:rsid w:val="008428CB"/>
    <w:rsid w:val="00876B61"/>
    <w:rsid w:val="008A183F"/>
    <w:rsid w:val="009E0A45"/>
    <w:rsid w:val="00A321E1"/>
    <w:rsid w:val="00A45E4A"/>
    <w:rsid w:val="00A65020"/>
    <w:rsid w:val="00A653BE"/>
    <w:rsid w:val="00A8109D"/>
    <w:rsid w:val="00AD4EB3"/>
    <w:rsid w:val="00B30C5B"/>
    <w:rsid w:val="00B7387D"/>
    <w:rsid w:val="00B76CAE"/>
    <w:rsid w:val="00B824C8"/>
    <w:rsid w:val="00BD2B4C"/>
    <w:rsid w:val="00C1133C"/>
    <w:rsid w:val="00C74400"/>
    <w:rsid w:val="00CE0389"/>
    <w:rsid w:val="00D05585"/>
    <w:rsid w:val="00D07B51"/>
    <w:rsid w:val="00DD2565"/>
    <w:rsid w:val="00E37452"/>
    <w:rsid w:val="00E51907"/>
    <w:rsid w:val="00E87525"/>
    <w:rsid w:val="00EC168D"/>
    <w:rsid w:val="00ED479C"/>
    <w:rsid w:val="00F0369E"/>
    <w:rsid w:val="00F041F9"/>
    <w:rsid w:val="00F46AD9"/>
    <w:rsid w:val="00F93C8F"/>
    <w:rsid w:val="00FA4DBA"/>
    <w:rsid w:val="00FB1C8A"/>
    <w:rsid w:val="00F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2B4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B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2B4C"/>
  </w:style>
  <w:style w:type="table" w:styleId="TableGrid">
    <w:name w:val="Table Grid"/>
    <w:basedOn w:val="TableNormal"/>
    <w:uiPriority w:val="99"/>
    <w:rsid w:val="006D5D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2</Pages>
  <Words>505</Words>
  <Characters>2883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2012-10-03T21:17:00Z</cp:lastPrinted>
  <dcterms:created xsi:type="dcterms:W3CDTF">2012-05-04T05:21:00Z</dcterms:created>
  <dcterms:modified xsi:type="dcterms:W3CDTF">2012-10-03T21:18:00Z</dcterms:modified>
</cp:coreProperties>
</file>