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6" w:rsidRDefault="005079C6" w:rsidP="005079C6">
      <w:pPr>
        <w:ind w:left="3540" w:right="-271" w:firstLine="708"/>
        <w:outlineLvl w:val="0"/>
        <w:rPr>
          <w:bCs/>
          <w:caps/>
          <w:sz w:val="28"/>
          <w:szCs w:val="28"/>
        </w:rPr>
      </w:pPr>
      <w:r w:rsidRPr="00AD0F77">
        <w:rPr>
          <w:bCs/>
          <w:caps/>
          <w:sz w:val="28"/>
          <w:szCs w:val="28"/>
        </w:rPr>
        <w:t>Проект</w:t>
      </w:r>
    </w:p>
    <w:p w:rsidR="005079C6" w:rsidRPr="00AD0F77" w:rsidRDefault="005079C6" w:rsidP="005079C6">
      <w:pPr>
        <w:ind w:left="3540" w:right="-271" w:firstLine="708"/>
        <w:outlineLvl w:val="0"/>
        <w:rPr>
          <w:bCs/>
          <w:caps/>
          <w:sz w:val="28"/>
          <w:szCs w:val="28"/>
        </w:rPr>
      </w:pPr>
    </w:p>
    <w:p w:rsidR="005079C6" w:rsidRPr="00AD0F77" w:rsidRDefault="005079C6" w:rsidP="005079C6">
      <w:pPr>
        <w:ind w:right="-271"/>
        <w:jc w:val="center"/>
        <w:outlineLvl w:val="0"/>
        <w:rPr>
          <w:b/>
          <w:bCs/>
          <w:caps/>
          <w:sz w:val="28"/>
          <w:szCs w:val="28"/>
        </w:rPr>
      </w:pPr>
      <w:r w:rsidRPr="00AD0F77"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5079C6" w:rsidRPr="00AD0F77" w:rsidRDefault="005079C6" w:rsidP="005079C6">
      <w:pPr>
        <w:tabs>
          <w:tab w:val="left" w:pos="6714"/>
        </w:tabs>
        <w:rPr>
          <w:b/>
          <w:bCs/>
          <w:caps/>
        </w:rPr>
      </w:pPr>
      <w:r w:rsidRPr="00AD0F77">
        <w:rPr>
          <w:b/>
          <w:bCs/>
          <w:caps/>
        </w:rPr>
        <w:tab/>
      </w:r>
    </w:p>
    <w:p w:rsidR="005079C6" w:rsidRDefault="005079C6" w:rsidP="005079C6">
      <w:pPr>
        <w:ind w:left="-567" w:right="-284"/>
        <w:jc w:val="center"/>
        <w:rPr>
          <w:b/>
          <w:bCs/>
          <w:noProof/>
          <w:color w:val="000080"/>
          <w:sz w:val="40"/>
          <w:szCs w:val="22"/>
        </w:rPr>
      </w:pPr>
      <w:r w:rsidRPr="00AD0F77">
        <w:rPr>
          <w:b/>
          <w:bCs/>
          <w:noProof/>
          <w:color w:val="000080"/>
          <w:sz w:val="40"/>
          <w:szCs w:val="22"/>
        </w:rPr>
        <w:t>П О С Т А Н О В Л Е Н И Е</w:t>
      </w:r>
    </w:p>
    <w:p w:rsidR="005079C6" w:rsidRPr="00C15527" w:rsidRDefault="005079C6" w:rsidP="005079C6">
      <w:pPr>
        <w:rPr>
          <w:rFonts w:ascii="Arial" w:hAnsi="Arial" w:cs="Arial"/>
          <w:sz w:val="20"/>
          <w:szCs w:val="20"/>
        </w:rPr>
      </w:pPr>
    </w:p>
    <w:p w:rsidR="005079C6" w:rsidRPr="00C15527" w:rsidRDefault="005079C6" w:rsidP="005079C6">
      <w:pPr>
        <w:rPr>
          <w:u w:val="single"/>
        </w:rPr>
      </w:pPr>
      <w:r>
        <w:rPr>
          <w:u w:val="single"/>
        </w:rPr>
        <w:t xml:space="preserve">«      » </w:t>
      </w:r>
      <w:r w:rsidR="00C72ED0">
        <w:rPr>
          <w:u w:val="single"/>
        </w:rPr>
        <w:t>июня 2017</w:t>
      </w:r>
      <w:r w:rsidRPr="00C15527">
        <w:rPr>
          <w:u w:val="single"/>
        </w:rPr>
        <w:t xml:space="preserve"> г</w:t>
      </w:r>
      <w:r w:rsidRPr="00C15527">
        <w:t xml:space="preserve">.                                     </w:t>
      </w:r>
      <w:r w:rsidRPr="00C15527">
        <w:tab/>
      </w:r>
      <w:r w:rsidRPr="00C15527">
        <w:tab/>
      </w:r>
      <w:r w:rsidRPr="00C15527">
        <w:tab/>
      </w:r>
      <w:r w:rsidRPr="00C15527">
        <w:tab/>
      </w:r>
      <w:r w:rsidRPr="00C15527">
        <w:tab/>
      </w:r>
      <w:r w:rsidRPr="00C15527">
        <w:tab/>
      </w:r>
      <w:r>
        <w:rPr>
          <w:u w:val="single"/>
        </w:rPr>
        <w:t xml:space="preserve">№ </w:t>
      </w:r>
    </w:p>
    <w:p w:rsidR="005079C6" w:rsidRPr="00C15527" w:rsidRDefault="005079C6" w:rsidP="005079C6">
      <w:pPr>
        <w:ind w:right="3967"/>
        <w:jc w:val="center"/>
      </w:pPr>
    </w:p>
    <w:p w:rsidR="005079C6" w:rsidRPr="00C15527" w:rsidRDefault="005079C6" w:rsidP="005079C6">
      <w:pPr>
        <w:ind w:right="3967"/>
        <w:jc w:val="center"/>
      </w:pPr>
      <w:r w:rsidRPr="00C15527">
        <w:tab/>
      </w:r>
      <w:r w:rsidRPr="00C15527">
        <w:tab/>
      </w:r>
      <w:r w:rsidRPr="00C15527">
        <w:tab/>
      </w:r>
      <w:r w:rsidRPr="00C15527">
        <w:tab/>
      </w:r>
      <w:r w:rsidRPr="00C15527">
        <w:tab/>
        <w:t>п. Оссора</w:t>
      </w:r>
    </w:p>
    <w:p w:rsidR="005079C6" w:rsidRPr="00C15527" w:rsidRDefault="005079C6" w:rsidP="005079C6"/>
    <w:p w:rsidR="000E3B39" w:rsidRPr="00C72ED0" w:rsidRDefault="00606456" w:rsidP="000E3B39">
      <w:pPr>
        <w:jc w:val="left"/>
      </w:pPr>
      <w:r w:rsidRPr="00C72ED0">
        <w:t>Об утверждении схемы расположения                                                                                       зем</w:t>
      </w:r>
      <w:r w:rsidR="000E3B39" w:rsidRPr="00C72ED0">
        <w:t xml:space="preserve">ельного участка на кадастровом </w:t>
      </w:r>
      <w:r w:rsidRPr="00C72ED0">
        <w:t>плане</w:t>
      </w:r>
    </w:p>
    <w:p w:rsidR="00C72ED0" w:rsidRPr="00C72ED0" w:rsidRDefault="00606456" w:rsidP="00C72ED0">
      <w:r w:rsidRPr="00C72ED0">
        <w:t>территории</w:t>
      </w:r>
      <w:r w:rsidR="00DC0CE4" w:rsidRPr="00C72ED0">
        <w:t xml:space="preserve">  </w:t>
      </w:r>
      <w:r w:rsidR="000E3B39" w:rsidRPr="00C72ED0">
        <w:t xml:space="preserve">для </w:t>
      </w:r>
      <w:r w:rsidR="00C72ED0" w:rsidRPr="00C72ED0">
        <w:t xml:space="preserve">строительства </w:t>
      </w:r>
    </w:p>
    <w:p w:rsidR="00C72ED0" w:rsidRPr="00C72ED0" w:rsidRDefault="00C72ED0" w:rsidP="00C72ED0">
      <w:r w:rsidRPr="00C72ED0">
        <w:t xml:space="preserve">зданий, строений и сооружений, необходимых </w:t>
      </w:r>
      <w:proofErr w:type="gramStart"/>
      <w:r w:rsidRPr="00C72ED0">
        <w:t>для</w:t>
      </w:r>
      <w:proofErr w:type="gramEnd"/>
    </w:p>
    <w:p w:rsidR="00C72ED0" w:rsidRDefault="00C72ED0" w:rsidP="00C72ED0">
      <w:r w:rsidRPr="00C72ED0">
        <w:t xml:space="preserve">эксплуатации жиромучного цеха, расположенного </w:t>
      </w:r>
    </w:p>
    <w:p w:rsidR="005079C6" w:rsidRPr="00C72ED0" w:rsidRDefault="00C72ED0" w:rsidP="00C72ED0">
      <w:r w:rsidRPr="00C72ED0">
        <w:t>в границах</w:t>
      </w:r>
      <w:r>
        <w:t xml:space="preserve"> </w:t>
      </w:r>
      <w:r w:rsidRPr="00C72ED0">
        <w:t xml:space="preserve">сельского поселения «село </w:t>
      </w:r>
      <w:proofErr w:type="spellStart"/>
      <w:r w:rsidRPr="00C72ED0">
        <w:t>Тымлат</w:t>
      </w:r>
      <w:proofErr w:type="spellEnd"/>
      <w:r w:rsidRPr="00C72ED0">
        <w:t>»</w:t>
      </w:r>
      <w:r w:rsidR="005079C6" w:rsidRPr="00C72ED0">
        <w:t xml:space="preserve">                                               </w:t>
      </w:r>
      <w:r w:rsidR="00606456" w:rsidRPr="00C72ED0">
        <w:t xml:space="preserve">                          </w:t>
      </w:r>
    </w:p>
    <w:p w:rsidR="005079C6" w:rsidRDefault="005079C6" w:rsidP="006E06F1">
      <w:pPr>
        <w:tabs>
          <w:tab w:val="left" w:pos="8505"/>
        </w:tabs>
      </w:pPr>
    </w:p>
    <w:p w:rsidR="00606456" w:rsidRDefault="00C17FF6" w:rsidP="000E2758">
      <w:pPr>
        <w:tabs>
          <w:tab w:val="left" w:pos="8505"/>
        </w:tabs>
      </w:pPr>
      <w:r w:rsidRPr="00BF09F6">
        <w:t xml:space="preserve">                      </w:t>
      </w:r>
      <w:r>
        <w:t xml:space="preserve">              </w:t>
      </w:r>
      <w:r w:rsidR="00445383">
        <w:t xml:space="preserve">    </w:t>
      </w:r>
    </w:p>
    <w:p w:rsidR="006C5C5C" w:rsidRDefault="00FD0F93" w:rsidP="00B96DD7">
      <w:pPr>
        <w:tabs>
          <w:tab w:val="left" w:pos="1168"/>
        </w:tabs>
      </w:pPr>
      <w:r>
        <w:tab/>
        <w:t>Руководствуясь пункт</w:t>
      </w:r>
      <w:r w:rsidR="000E3B39">
        <w:t>о</w:t>
      </w:r>
      <w:r>
        <w:t>м 13 ст</w:t>
      </w:r>
      <w:r w:rsidR="00A162F7">
        <w:t>ат</w:t>
      </w:r>
      <w:r w:rsidR="000E3B39">
        <w:t xml:space="preserve">ьи </w:t>
      </w:r>
      <w:r>
        <w:t>11.10. Земельного кодекса Российской Федерации; пунктом 2 статьи 3.3 Федерального закона от 25.10.2001</w:t>
      </w:r>
      <w:r w:rsidR="000E3B39">
        <w:t xml:space="preserve"> </w:t>
      </w:r>
      <w:r>
        <w:t>г. №</w:t>
      </w:r>
      <w:r w:rsidR="000E3B39">
        <w:t xml:space="preserve"> </w:t>
      </w:r>
      <w:r>
        <w:t xml:space="preserve">137-ФЗ «О введении в действие Земельного кодекса Российской Федерации»; Федеральным законом от 06.10.2003г. №131-ФЗ «Об общих принципах организации местного самоуправления в Российской Федерации»; </w:t>
      </w:r>
      <w:r w:rsidR="001428FC">
        <w:t xml:space="preserve">заявлением </w:t>
      </w:r>
      <w:r w:rsidR="00C72ED0">
        <w:t>ООО «</w:t>
      </w:r>
      <w:proofErr w:type="spellStart"/>
      <w:r w:rsidR="00C72ED0">
        <w:t>Тымлатский</w:t>
      </w:r>
      <w:proofErr w:type="spellEnd"/>
      <w:r w:rsidR="00C72ED0">
        <w:t xml:space="preserve"> рыбокомбинат»</w:t>
      </w:r>
    </w:p>
    <w:p w:rsidR="006C5C5C" w:rsidRDefault="006C5C5C" w:rsidP="00B96DD7"/>
    <w:p w:rsidR="006C5C5C" w:rsidRPr="006C5C5C" w:rsidRDefault="006C5C5C" w:rsidP="00205925">
      <w:pPr>
        <w:tabs>
          <w:tab w:val="left" w:pos="1168"/>
        </w:tabs>
      </w:pPr>
      <w:r>
        <w:tab/>
      </w:r>
      <w:r w:rsidRPr="006C5C5C">
        <w:rPr>
          <w:b/>
        </w:rPr>
        <w:t>ПОСТАНОВЛЯЮ:</w:t>
      </w:r>
    </w:p>
    <w:p w:rsidR="006C5C5C" w:rsidRDefault="006C5C5C" w:rsidP="00B96DD7"/>
    <w:p w:rsidR="00205925" w:rsidRDefault="000E3B39" w:rsidP="000E3B39">
      <w:pPr>
        <w:tabs>
          <w:tab w:val="left" w:pos="965"/>
        </w:tabs>
      </w:pPr>
      <w:r>
        <w:tab/>
      </w:r>
      <w:r w:rsidR="00A162F7">
        <w:t>1.</w:t>
      </w:r>
      <w:r w:rsidR="00D63D89">
        <w:t xml:space="preserve"> </w:t>
      </w:r>
      <w:r w:rsidR="00A162F7">
        <w:t>Утвердить</w:t>
      </w:r>
      <w:r w:rsidR="006C5C5C">
        <w:t xml:space="preserve"> схему расположения земельного участка </w:t>
      </w:r>
      <w:r w:rsidR="008A41B4">
        <w:t>на кадастровом плане территории,</w:t>
      </w:r>
      <w:r>
        <w:t xml:space="preserve"> для </w:t>
      </w:r>
      <w:r w:rsidR="00C72ED0" w:rsidRPr="00C72ED0">
        <w:t xml:space="preserve">строительства зданий, строений и сооружений, необходимых для эксплуатации жиромучного цеха, расположенного в границах сельского поселения «село </w:t>
      </w:r>
      <w:proofErr w:type="spellStart"/>
      <w:r w:rsidR="00C72ED0" w:rsidRPr="00C72ED0">
        <w:t>Тымлат</w:t>
      </w:r>
      <w:proofErr w:type="spellEnd"/>
      <w:r w:rsidR="00C72ED0" w:rsidRPr="00C72ED0">
        <w:t xml:space="preserve">» Камчатского края, </w:t>
      </w:r>
      <w:proofErr w:type="spellStart"/>
      <w:r w:rsidR="00C72ED0" w:rsidRPr="00C72ED0">
        <w:t>Карагинского</w:t>
      </w:r>
      <w:proofErr w:type="spellEnd"/>
      <w:r w:rsidR="00C72ED0" w:rsidRPr="00C72ED0">
        <w:t xml:space="preserve"> района</w:t>
      </w:r>
      <w:r>
        <w:t xml:space="preserve"> формируемого </w:t>
      </w:r>
      <w:r w:rsidR="00A162F7">
        <w:t>из земель государственной собственности</w:t>
      </w:r>
      <w:r w:rsidR="00A162F7" w:rsidRPr="00A162F7">
        <w:t xml:space="preserve"> </w:t>
      </w:r>
      <w:r w:rsidR="00A162F7">
        <w:t>в кадастровом квартале 82:02:000014</w:t>
      </w:r>
      <w:r w:rsidR="00C72ED0">
        <w:t>:ЗУ</w:t>
      </w:r>
      <w:proofErr w:type="gramStart"/>
      <w:r w:rsidR="00C72ED0">
        <w:t>1</w:t>
      </w:r>
      <w:proofErr w:type="gramEnd"/>
      <w:r w:rsidR="00A162F7">
        <w:t xml:space="preserve">, со следующими характеристиками:                                                                                      </w:t>
      </w:r>
      <w:r w:rsidR="00205925">
        <w:t xml:space="preserve">  </w:t>
      </w:r>
    </w:p>
    <w:p w:rsidR="00205925" w:rsidRDefault="00205925" w:rsidP="00205925">
      <w:pPr>
        <w:tabs>
          <w:tab w:val="left" w:pos="965"/>
        </w:tabs>
      </w:pPr>
      <w:r>
        <w:t xml:space="preserve">        </w:t>
      </w:r>
      <w:r w:rsidR="002B62C5">
        <w:t xml:space="preserve">- </w:t>
      </w:r>
      <w:r>
        <w:t xml:space="preserve">площадь земельного участка, </w:t>
      </w:r>
      <w:r w:rsidR="00A162F7">
        <w:t xml:space="preserve">образуемого в соответствии со схемой </w:t>
      </w:r>
      <w:r>
        <w:t xml:space="preserve">                                                      </w:t>
      </w:r>
      <w:r w:rsidR="00A162F7">
        <w:t>-</w:t>
      </w:r>
      <w:r w:rsidR="00F07686">
        <w:t xml:space="preserve"> </w:t>
      </w:r>
      <w:r w:rsidR="00C72ED0">
        <w:t>100343</w:t>
      </w:r>
      <w:r w:rsidR="00A162F7">
        <w:t xml:space="preserve"> кв.м</w:t>
      </w:r>
      <w:r w:rsidR="000E3B39">
        <w:t>.</w:t>
      </w:r>
      <w:r w:rsidR="00A162F7">
        <w:t xml:space="preserve">; </w:t>
      </w:r>
      <w:r>
        <w:t xml:space="preserve">                                                                                                                                                                          </w:t>
      </w:r>
    </w:p>
    <w:p w:rsidR="002B62C5" w:rsidRDefault="00205925" w:rsidP="002B62C5">
      <w:pPr>
        <w:tabs>
          <w:tab w:val="left" w:pos="965"/>
        </w:tabs>
      </w:pPr>
      <w:r>
        <w:t xml:space="preserve">        </w:t>
      </w:r>
      <w:r w:rsidR="002B62C5">
        <w:t xml:space="preserve">- разрешенное использование земельного участка – для </w:t>
      </w:r>
      <w:r w:rsidR="00C72ED0" w:rsidRPr="00C72ED0">
        <w:t xml:space="preserve">строительства зданий, строений и сооружений, необходимых для эксплуатации жиромучного цеха, расположенного в границах сельского поселения «село </w:t>
      </w:r>
      <w:proofErr w:type="spellStart"/>
      <w:r w:rsidR="00C72ED0" w:rsidRPr="00C72ED0">
        <w:t>Тымлат</w:t>
      </w:r>
      <w:proofErr w:type="spellEnd"/>
      <w:r w:rsidR="00C72ED0" w:rsidRPr="00C72ED0">
        <w:t>»</w:t>
      </w:r>
      <w:r w:rsidR="002B62C5">
        <w:t>;</w:t>
      </w:r>
    </w:p>
    <w:p w:rsidR="00205925" w:rsidRDefault="002B62C5" w:rsidP="00205925">
      <w:pPr>
        <w:tabs>
          <w:tab w:val="left" w:pos="965"/>
        </w:tabs>
      </w:pPr>
      <w:r>
        <w:t xml:space="preserve">        - </w:t>
      </w:r>
      <w:r w:rsidR="00A162F7">
        <w:t>местоположение земельного участка</w:t>
      </w:r>
      <w:r w:rsidR="000E3B39">
        <w:t xml:space="preserve"> </w:t>
      </w:r>
      <w:r w:rsidR="00A162F7">
        <w:t>–</w:t>
      </w:r>
      <w:r w:rsidR="000E3B39">
        <w:t xml:space="preserve"> </w:t>
      </w:r>
      <w:r w:rsidR="00A162F7">
        <w:t>край Камчатский,</w:t>
      </w:r>
      <w:r w:rsidR="000E3B39">
        <w:t xml:space="preserve"> </w:t>
      </w:r>
      <w:r w:rsidR="00A162F7">
        <w:t xml:space="preserve">район </w:t>
      </w:r>
      <w:proofErr w:type="spellStart"/>
      <w:r w:rsidR="00A162F7">
        <w:t>Карагинский</w:t>
      </w:r>
      <w:proofErr w:type="spellEnd"/>
      <w:r w:rsidR="00A162F7">
        <w:t>,</w:t>
      </w:r>
      <w:r w:rsidR="00205925">
        <w:t xml:space="preserve">                                     </w:t>
      </w:r>
      <w:r w:rsidR="00C72ED0">
        <w:t xml:space="preserve">сельское поселение «село </w:t>
      </w:r>
      <w:proofErr w:type="spellStart"/>
      <w:r w:rsidR="00C72ED0">
        <w:t>Тымлат</w:t>
      </w:r>
      <w:proofErr w:type="spellEnd"/>
      <w:r w:rsidR="00C72ED0">
        <w:t>»</w:t>
      </w:r>
      <w:r w:rsidR="00A162F7">
        <w:t>;</w:t>
      </w:r>
    </w:p>
    <w:p w:rsidR="00A162F7" w:rsidRDefault="008A41B4" w:rsidP="00205925">
      <w:pPr>
        <w:tabs>
          <w:tab w:val="left" w:pos="965"/>
        </w:tabs>
      </w:pPr>
      <w:r>
        <w:t xml:space="preserve">       </w:t>
      </w:r>
      <w:r w:rsidR="00401D70">
        <w:t xml:space="preserve"> </w:t>
      </w:r>
      <w:proofErr w:type="gramStart"/>
      <w:r w:rsidR="002B62C5">
        <w:t>-</w:t>
      </w:r>
      <w:r w:rsidR="00401D70">
        <w:t xml:space="preserve"> </w:t>
      </w:r>
      <w:r w:rsidR="00205925">
        <w:t>категория земель, к которой относится образуемый земельный участок</w:t>
      </w:r>
      <w:r w:rsidR="000E3B39">
        <w:t xml:space="preserve"> </w:t>
      </w:r>
      <w:r w:rsidR="00205925">
        <w:t xml:space="preserve">-                         </w:t>
      </w:r>
      <w:r w:rsidR="000E2758" w:rsidRPr="000E2758"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  <w:r w:rsidR="000E2758" w:rsidRPr="000E2758">
        <w:t xml:space="preserve"> Формируемый земельных участок расположен в территориальной зоне объектов пищевой промышленности (</w:t>
      </w:r>
      <w:proofErr w:type="gramStart"/>
      <w:r w:rsidR="000E2758" w:rsidRPr="000E2758">
        <w:t>ПР</w:t>
      </w:r>
      <w:proofErr w:type="gramEnd"/>
      <w:r w:rsidR="000E2758" w:rsidRPr="000E2758">
        <w:t xml:space="preserve"> 3)</w:t>
      </w:r>
      <w:r w:rsidR="000E3B39" w:rsidRPr="000E2758">
        <w:t>.</w:t>
      </w:r>
    </w:p>
    <w:p w:rsidR="00C72ED0" w:rsidRDefault="00B96DD7" w:rsidP="00C72ED0">
      <w:pPr>
        <w:ind w:firstLine="705"/>
        <w:rPr>
          <w:i/>
          <w:color w:val="FF0000"/>
        </w:rPr>
      </w:pPr>
      <w:r>
        <w:t>2.</w:t>
      </w:r>
      <w:r w:rsidR="00D63D89">
        <w:t xml:space="preserve"> </w:t>
      </w:r>
      <w:r w:rsidR="00C72ED0">
        <w:t xml:space="preserve"> </w:t>
      </w:r>
      <w:proofErr w:type="gramStart"/>
      <w:r w:rsidR="00C72ED0" w:rsidRPr="00C72ED0">
        <w:t>Контроль за</w:t>
      </w:r>
      <w:proofErr w:type="gramEnd"/>
      <w:r w:rsidR="00C72ED0" w:rsidRPr="00C72ED0">
        <w:t xml:space="preserve"> выполнением настоящего постановления </w:t>
      </w:r>
      <w:r w:rsidR="00C72ED0">
        <w:t>оставляю за собой.</w:t>
      </w:r>
    </w:p>
    <w:p w:rsidR="00C72ED0" w:rsidRPr="00C72ED0" w:rsidRDefault="00C72ED0" w:rsidP="00C72ED0">
      <w:pPr>
        <w:ind w:firstLine="705"/>
      </w:pPr>
      <w:r>
        <w:t xml:space="preserve">3. </w:t>
      </w:r>
      <w:proofErr w:type="gramStart"/>
      <w:r w:rsidRPr="00C72ED0">
        <w:t>Разместить</w:t>
      </w:r>
      <w:proofErr w:type="gramEnd"/>
      <w:r w:rsidRPr="00C72ED0">
        <w:t xml:space="preserve"> настоящее постановление на официальном сайте администрации </w:t>
      </w:r>
      <w:proofErr w:type="spellStart"/>
      <w:r w:rsidRPr="00C72ED0">
        <w:t>Карагинского</w:t>
      </w:r>
      <w:proofErr w:type="spellEnd"/>
      <w:r w:rsidRPr="00C72ED0">
        <w:t xml:space="preserve"> муниципального района в сети «Интернет».</w:t>
      </w:r>
    </w:p>
    <w:p w:rsidR="00B96DD7" w:rsidRPr="00B96DD7" w:rsidRDefault="00B96DD7" w:rsidP="00C72ED0">
      <w:pPr>
        <w:tabs>
          <w:tab w:val="left" w:pos="965"/>
        </w:tabs>
      </w:pPr>
    </w:p>
    <w:p w:rsidR="00B96DD7" w:rsidRDefault="00B96DD7" w:rsidP="00205925"/>
    <w:p w:rsidR="00C72ED0" w:rsidRDefault="00C72ED0" w:rsidP="00C72ED0"/>
    <w:p w:rsidR="00C72ED0" w:rsidRDefault="00C72ED0" w:rsidP="00C72ED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Карагинского</w:t>
      </w:r>
      <w:proofErr w:type="spellEnd"/>
    </w:p>
    <w:p w:rsidR="00C72ED0" w:rsidRDefault="00C72ED0" w:rsidP="00C72ED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 В.Н. Гаврилов</w:t>
      </w:r>
    </w:p>
    <w:p w:rsidR="00C72ED0" w:rsidRDefault="00C72ED0" w:rsidP="00C72ED0">
      <w:pPr>
        <w:rPr>
          <w:sz w:val="28"/>
          <w:szCs w:val="28"/>
        </w:rPr>
      </w:pPr>
    </w:p>
    <w:p w:rsidR="00C72ED0" w:rsidRDefault="00C72ED0" w:rsidP="00C72ED0">
      <w:pPr>
        <w:rPr>
          <w:sz w:val="28"/>
          <w:szCs w:val="28"/>
        </w:rPr>
      </w:pPr>
    </w:p>
    <w:p w:rsidR="00C72ED0" w:rsidRDefault="00C72ED0" w:rsidP="00C72ED0">
      <w:pPr>
        <w:rPr>
          <w:sz w:val="28"/>
          <w:szCs w:val="28"/>
        </w:rPr>
      </w:pPr>
    </w:p>
    <w:p w:rsidR="00C72ED0" w:rsidRPr="00882068" w:rsidRDefault="00C72ED0" w:rsidP="00C72ED0">
      <w:pPr>
        <w:rPr>
          <w:sz w:val="28"/>
          <w:szCs w:val="28"/>
        </w:rPr>
      </w:pPr>
    </w:p>
    <w:p w:rsidR="00C72ED0" w:rsidRDefault="00C72ED0" w:rsidP="00C72ED0">
      <w:pPr>
        <w:rPr>
          <w:szCs w:val="40"/>
        </w:rPr>
      </w:pPr>
    </w:p>
    <w:p w:rsidR="00C72ED0" w:rsidRDefault="00C72ED0" w:rsidP="00C72ED0">
      <w:r>
        <w:rPr>
          <w:szCs w:val="40"/>
        </w:rPr>
        <w:t xml:space="preserve"> </w:t>
      </w:r>
      <w:r w:rsidRPr="000610F0">
        <w:t xml:space="preserve">Согласовано:                               ______________ </w:t>
      </w:r>
      <w:proofErr w:type="spellStart"/>
      <w:r>
        <w:t>Абрамкин</w:t>
      </w:r>
      <w:proofErr w:type="spellEnd"/>
      <w:r>
        <w:t xml:space="preserve"> Ю.А.</w:t>
      </w:r>
    </w:p>
    <w:p w:rsidR="00C72ED0" w:rsidRPr="000610F0" w:rsidRDefault="00C72ED0" w:rsidP="00C72ED0"/>
    <w:p w:rsidR="00C72ED0" w:rsidRPr="000610F0" w:rsidRDefault="00C72ED0" w:rsidP="00C72ED0"/>
    <w:p w:rsidR="00C72ED0" w:rsidRPr="000610F0" w:rsidRDefault="00C72ED0" w:rsidP="00C72ED0">
      <w:r w:rsidRPr="000610F0">
        <w:t>Начальник правового отдела   _______________ Щербина Н.А.</w:t>
      </w:r>
    </w:p>
    <w:p w:rsidR="00C72ED0" w:rsidRPr="000610F0" w:rsidRDefault="00C72ED0" w:rsidP="00C72ED0"/>
    <w:p w:rsidR="00C72ED0" w:rsidRDefault="00C72ED0" w:rsidP="00C72ED0">
      <w:pPr>
        <w:rPr>
          <w:szCs w:val="40"/>
        </w:rPr>
      </w:pPr>
    </w:p>
    <w:p w:rsidR="00C72ED0" w:rsidRDefault="00C72ED0" w:rsidP="00C72ED0">
      <w:pPr>
        <w:rPr>
          <w:szCs w:val="40"/>
        </w:rPr>
      </w:pPr>
      <w:r>
        <w:rPr>
          <w:szCs w:val="40"/>
        </w:rPr>
        <w:t xml:space="preserve">Исполнил:      Алина Екатерина Павловна                                                             </w:t>
      </w:r>
    </w:p>
    <w:p w:rsidR="00C72ED0" w:rsidRDefault="00C72ED0" w:rsidP="00C72ED0">
      <w:pPr>
        <w:rPr>
          <w:szCs w:val="40"/>
        </w:rPr>
      </w:pPr>
    </w:p>
    <w:p w:rsidR="00C72ED0" w:rsidRDefault="00C72ED0" w:rsidP="00C72ED0">
      <w:pPr>
        <w:rPr>
          <w:szCs w:val="40"/>
        </w:rPr>
      </w:pPr>
      <w:r>
        <w:rPr>
          <w:szCs w:val="40"/>
        </w:rPr>
        <w:t>Разослать: Комитет по управлению имуществом – 2 экз.</w:t>
      </w:r>
    </w:p>
    <w:p w:rsidR="00C72ED0" w:rsidRDefault="00C72ED0" w:rsidP="00C72ED0">
      <w:pPr>
        <w:ind w:left="708"/>
        <w:rPr>
          <w:szCs w:val="40"/>
        </w:rPr>
      </w:pPr>
      <w:r>
        <w:t>ООО</w:t>
      </w:r>
      <w:r w:rsidRPr="00FD2D96">
        <w:t xml:space="preserve"> «</w:t>
      </w:r>
      <w:proofErr w:type="spellStart"/>
      <w:r>
        <w:t>Тымлатский</w:t>
      </w:r>
      <w:proofErr w:type="spellEnd"/>
      <w:r>
        <w:t xml:space="preserve"> рыбокомбинат</w:t>
      </w:r>
      <w:r w:rsidRPr="00FD2D96">
        <w:t>» -  2 экз</w:t>
      </w:r>
      <w:r>
        <w:rPr>
          <w:szCs w:val="40"/>
        </w:rPr>
        <w:t>.</w:t>
      </w:r>
    </w:p>
    <w:p w:rsidR="00C72ED0" w:rsidRPr="001C083F" w:rsidRDefault="00C72ED0" w:rsidP="00C72ED0">
      <w:pPr>
        <w:rPr>
          <w:szCs w:val="40"/>
        </w:rPr>
      </w:pPr>
      <w:r>
        <w:rPr>
          <w:szCs w:val="40"/>
        </w:rPr>
        <w:t xml:space="preserve">                     </w:t>
      </w:r>
    </w:p>
    <w:p w:rsidR="00956EE5" w:rsidRPr="00B96DD7" w:rsidRDefault="00956EE5" w:rsidP="00C72ED0"/>
    <w:sectPr w:rsidR="00956EE5" w:rsidRPr="00B96DD7" w:rsidSect="006E06F1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ED0" w:rsidRDefault="00C72ED0" w:rsidP="00B35691">
      <w:r>
        <w:separator/>
      </w:r>
    </w:p>
  </w:endnote>
  <w:endnote w:type="continuationSeparator" w:id="0">
    <w:p w:rsidR="00C72ED0" w:rsidRDefault="00C72ED0" w:rsidP="00B35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ED0" w:rsidRDefault="00C72ED0" w:rsidP="00B35691">
      <w:r>
        <w:separator/>
      </w:r>
    </w:p>
  </w:footnote>
  <w:footnote w:type="continuationSeparator" w:id="0">
    <w:p w:rsidR="00C72ED0" w:rsidRDefault="00C72ED0" w:rsidP="00B35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56D4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123DC"/>
    <w:multiLevelType w:val="hybridMultilevel"/>
    <w:tmpl w:val="F9605F7A"/>
    <w:lvl w:ilvl="0" w:tplc="2494C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45FD9"/>
    <w:multiLevelType w:val="hybridMultilevel"/>
    <w:tmpl w:val="BE66EE10"/>
    <w:lvl w:ilvl="0" w:tplc="18CCB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04EF3"/>
    <w:multiLevelType w:val="hybridMultilevel"/>
    <w:tmpl w:val="277E62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5588C"/>
    <w:multiLevelType w:val="hybridMultilevel"/>
    <w:tmpl w:val="850A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14C6"/>
    <w:multiLevelType w:val="hybridMultilevel"/>
    <w:tmpl w:val="5EBE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B7A31"/>
    <w:multiLevelType w:val="hybridMultilevel"/>
    <w:tmpl w:val="D9C85B06"/>
    <w:lvl w:ilvl="0" w:tplc="465A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120FC0"/>
    <w:multiLevelType w:val="hybridMultilevel"/>
    <w:tmpl w:val="D816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44D70"/>
    <w:multiLevelType w:val="hybridMultilevel"/>
    <w:tmpl w:val="A592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B3AA6"/>
    <w:multiLevelType w:val="hybridMultilevel"/>
    <w:tmpl w:val="23EA514C"/>
    <w:lvl w:ilvl="0" w:tplc="A9FCB6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91F29DC"/>
    <w:multiLevelType w:val="hybridMultilevel"/>
    <w:tmpl w:val="5520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91525"/>
    <w:multiLevelType w:val="hybridMultilevel"/>
    <w:tmpl w:val="E1A294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AC675B"/>
    <w:multiLevelType w:val="hybridMultilevel"/>
    <w:tmpl w:val="970E990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4EA41D4E"/>
    <w:multiLevelType w:val="hybridMultilevel"/>
    <w:tmpl w:val="56D804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A032F"/>
    <w:multiLevelType w:val="hybridMultilevel"/>
    <w:tmpl w:val="B372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D5C29"/>
    <w:multiLevelType w:val="hybridMultilevel"/>
    <w:tmpl w:val="F8D0F7CE"/>
    <w:lvl w:ilvl="0" w:tplc="CF6051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  <w:i w:val="0"/>
        <w:shadow/>
        <w:emboss w:val="0"/>
        <w:imprint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593C140C"/>
    <w:multiLevelType w:val="hybridMultilevel"/>
    <w:tmpl w:val="638421CC"/>
    <w:lvl w:ilvl="0" w:tplc="BDB44E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3EA51A7"/>
    <w:multiLevelType w:val="hybridMultilevel"/>
    <w:tmpl w:val="CBF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58384D"/>
    <w:multiLevelType w:val="singleLevel"/>
    <w:tmpl w:val="AB9CF18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767A69C1"/>
    <w:multiLevelType w:val="hybridMultilevel"/>
    <w:tmpl w:val="6386AB7A"/>
    <w:lvl w:ilvl="0" w:tplc="368E70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84551F1"/>
    <w:multiLevelType w:val="hybridMultilevel"/>
    <w:tmpl w:val="015C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C19FF"/>
    <w:multiLevelType w:val="hybridMultilevel"/>
    <w:tmpl w:val="30AA6600"/>
    <w:lvl w:ilvl="0" w:tplc="702232C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1"/>
  </w:num>
  <w:num w:numId="5">
    <w:abstractNumId w:val="16"/>
  </w:num>
  <w:num w:numId="6">
    <w:abstractNumId w:val="7"/>
  </w:num>
  <w:num w:numId="7">
    <w:abstractNumId w:val="10"/>
  </w:num>
  <w:num w:numId="8">
    <w:abstractNumId w:val="15"/>
  </w:num>
  <w:num w:numId="9">
    <w:abstractNumId w:val="13"/>
  </w:num>
  <w:num w:numId="10">
    <w:abstractNumId w:val="21"/>
  </w:num>
  <w:num w:numId="11">
    <w:abstractNumId w:val="2"/>
  </w:num>
  <w:num w:numId="12">
    <w:abstractNumId w:val="20"/>
  </w:num>
  <w:num w:numId="13">
    <w:abstractNumId w:val="4"/>
  </w:num>
  <w:num w:numId="14">
    <w:abstractNumId w:val="1"/>
  </w:num>
  <w:num w:numId="15">
    <w:abstractNumId w:val="18"/>
  </w:num>
  <w:num w:numId="16">
    <w:abstractNumId w:val="6"/>
  </w:num>
  <w:num w:numId="17">
    <w:abstractNumId w:val="19"/>
  </w:num>
  <w:num w:numId="18">
    <w:abstractNumId w:val="14"/>
  </w:num>
  <w:num w:numId="19">
    <w:abstractNumId w:val="8"/>
  </w:num>
  <w:num w:numId="20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3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0DE"/>
    <w:rsid w:val="00002224"/>
    <w:rsid w:val="00004BB8"/>
    <w:rsid w:val="00005828"/>
    <w:rsid w:val="00006BB6"/>
    <w:rsid w:val="00006E92"/>
    <w:rsid w:val="00007612"/>
    <w:rsid w:val="00007FF7"/>
    <w:rsid w:val="0001145A"/>
    <w:rsid w:val="00013BFD"/>
    <w:rsid w:val="00014C15"/>
    <w:rsid w:val="000153F9"/>
    <w:rsid w:val="00016713"/>
    <w:rsid w:val="00016B5C"/>
    <w:rsid w:val="00017516"/>
    <w:rsid w:val="00020745"/>
    <w:rsid w:val="00023C1A"/>
    <w:rsid w:val="00023D3E"/>
    <w:rsid w:val="00024944"/>
    <w:rsid w:val="0002581D"/>
    <w:rsid w:val="00026769"/>
    <w:rsid w:val="000273E1"/>
    <w:rsid w:val="00030E76"/>
    <w:rsid w:val="00031B25"/>
    <w:rsid w:val="00032335"/>
    <w:rsid w:val="00036077"/>
    <w:rsid w:val="00037AEE"/>
    <w:rsid w:val="00040559"/>
    <w:rsid w:val="00041E79"/>
    <w:rsid w:val="00043AD2"/>
    <w:rsid w:val="00043C2C"/>
    <w:rsid w:val="000472E7"/>
    <w:rsid w:val="000527CF"/>
    <w:rsid w:val="00053092"/>
    <w:rsid w:val="000539DC"/>
    <w:rsid w:val="000540FF"/>
    <w:rsid w:val="00057287"/>
    <w:rsid w:val="0005754A"/>
    <w:rsid w:val="0005771D"/>
    <w:rsid w:val="00065C79"/>
    <w:rsid w:val="0006659C"/>
    <w:rsid w:val="00070084"/>
    <w:rsid w:val="00070E03"/>
    <w:rsid w:val="00072A57"/>
    <w:rsid w:val="000732FA"/>
    <w:rsid w:val="000739B4"/>
    <w:rsid w:val="00074A54"/>
    <w:rsid w:val="0007621E"/>
    <w:rsid w:val="0007691C"/>
    <w:rsid w:val="000774DD"/>
    <w:rsid w:val="00083468"/>
    <w:rsid w:val="00084225"/>
    <w:rsid w:val="00084506"/>
    <w:rsid w:val="000853CE"/>
    <w:rsid w:val="00085E3B"/>
    <w:rsid w:val="000869AF"/>
    <w:rsid w:val="00086EDD"/>
    <w:rsid w:val="0009016F"/>
    <w:rsid w:val="00093446"/>
    <w:rsid w:val="00096C7C"/>
    <w:rsid w:val="00096DCD"/>
    <w:rsid w:val="00096F3A"/>
    <w:rsid w:val="00096FA5"/>
    <w:rsid w:val="000A056A"/>
    <w:rsid w:val="000A085A"/>
    <w:rsid w:val="000A1857"/>
    <w:rsid w:val="000A6769"/>
    <w:rsid w:val="000A6A7A"/>
    <w:rsid w:val="000B0817"/>
    <w:rsid w:val="000B23B0"/>
    <w:rsid w:val="000B2A4A"/>
    <w:rsid w:val="000B2CD6"/>
    <w:rsid w:val="000B4E1C"/>
    <w:rsid w:val="000B5136"/>
    <w:rsid w:val="000C00EF"/>
    <w:rsid w:val="000C06E2"/>
    <w:rsid w:val="000C13F1"/>
    <w:rsid w:val="000C20F2"/>
    <w:rsid w:val="000C25CF"/>
    <w:rsid w:val="000C2ECA"/>
    <w:rsid w:val="000C4354"/>
    <w:rsid w:val="000C4910"/>
    <w:rsid w:val="000C4B17"/>
    <w:rsid w:val="000C5988"/>
    <w:rsid w:val="000C7B6D"/>
    <w:rsid w:val="000C7D2D"/>
    <w:rsid w:val="000D080F"/>
    <w:rsid w:val="000D3BAF"/>
    <w:rsid w:val="000D3E91"/>
    <w:rsid w:val="000D66BE"/>
    <w:rsid w:val="000D6F8D"/>
    <w:rsid w:val="000D7BBF"/>
    <w:rsid w:val="000E098D"/>
    <w:rsid w:val="000E0D8E"/>
    <w:rsid w:val="000E2758"/>
    <w:rsid w:val="000E3B39"/>
    <w:rsid w:val="000E4111"/>
    <w:rsid w:val="000E512E"/>
    <w:rsid w:val="000E6DFC"/>
    <w:rsid w:val="000E7BD7"/>
    <w:rsid w:val="000F0030"/>
    <w:rsid w:val="000F05C9"/>
    <w:rsid w:val="000F1897"/>
    <w:rsid w:val="000F60DA"/>
    <w:rsid w:val="000F69E0"/>
    <w:rsid w:val="001015CD"/>
    <w:rsid w:val="00101F54"/>
    <w:rsid w:val="00102323"/>
    <w:rsid w:val="001024DC"/>
    <w:rsid w:val="00102513"/>
    <w:rsid w:val="001037D7"/>
    <w:rsid w:val="00103FB4"/>
    <w:rsid w:val="0010574D"/>
    <w:rsid w:val="00105996"/>
    <w:rsid w:val="00107D22"/>
    <w:rsid w:val="0011139C"/>
    <w:rsid w:val="00112912"/>
    <w:rsid w:val="00113203"/>
    <w:rsid w:val="00115674"/>
    <w:rsid w:val="00116694"/>
    <w:rsid w:val="0011729C"/>
    <w:rsid w:val="001173E6"/>
    <w:rsid w:val="001234C8"/>
    <w:rsid w:val="001241CD"/>
    <w:rsid w:val="0012427A"/>
    <w:rsid w:val="00125FF8"/>
    <w:rsid w:val="001310D6"/>
    <w:rsid w:val="00131623"/>
    <w:rsid w:val="00132194"/>
    <w:rsid w:val="001334CF"/>
    <w:rsid w:val="00134130"/>
    <w:rsid w:val="00134A1D"/>
    <w:rsid w:val="00137952"/>
    <w:rsid w:val="00137CA3"/>
    <w:rsid w:val="001401EA"/>
    <w:rsid w:val="0014146D"/>
    <w:rsid w:val="0014186B"/>
    <w:rsid w:val="001428FC"/>
    <w:rsid w:val="00142E06"/>
    <w:rsid w:val="00143B20"/>
    <w:rsid w:val="001445E1"/>
    <w:rsid w:val="00144E6C"/>
    <w:rsid w:val="00146BF0"/>
    <w:rsid w:val="001470FB"/>
    <w:rsid w:val="00147691"/>
    <w:rsid w:val="00150B17"/>
    <w:rsid w:val="00153062"/>
    <w:rsid w:val="00154B00"/>
    <w:rsid w:val="00154DAA"/>
    <w:rsid w:val="00155221"/>
    <w:rsid w:val="00156788"/>
    <w:rsid w:val="00156D84"/>
    <w:rsid w:val="0015736E"/>
    <w:rsid w:val="00162E4F"/>
    <w:rsid w:val="00163083"/>
    <w:rsid w:val="001641C0"/>
    <w:rsid w:val="00166303"/>
    <w:rsid w:val="00170C08"/>
    <w:rsid w:val="001731FC"/>
    <w:rsid w:val="001734EA"/>
    <w:rsid w:val="00176557"/>
    <w:rsid w:val="00180578"/>
    <w:rsid w:val="001810C9"/>
    <w:rsid w:val="00183567"/>
    <w:rsid w:val="00184865"/>
    <w:rsid w:val="0018742F"/>
    <w:rsid w:val="001874CE"/>
    <w:rsid w:val="00195006"/>
    <w:rsid w:val="001954B7"/>
    <w:rsid w:val="001A3846"/>
    <w:rsid w:val="001A42CD"/>
    <w:rsid w:val="001B09BA"/>
    <w:rsid w:val="001B0E6B"/>
    <w:rsid w:val="001B1FAF"/>
    <w:rsid w:val="001B22D2"/>
    <w:rsid w:val="001B2703"/>
    <w:rsid w:val="001B365A"/>
    <w:rsid w:val="001B619D"/>
    <w:rsid w:val="001B62FF"/>
    <w:rsid w:val="001B7AFE"/>
    <w:rsid w:val="001C114C"/>
    <w:rsid w:val="001C207A"/>
    <w:rsid w:val="001C5B51"/>
    <w:rsid w:val="001D012D"/>
    <w:rsid w:val="001D229F"/>
    <w:rsid w:val="001D2ADC"/>
    <w:rsid w:val="001D41E6"/>
    <w:rsid w:val="001D4604"/>
    <w:rsid w:val="001D60B9"/>
    <w:rsid w:val="001D6201"/>
    <w:rsid w:val="001E291F"/>
    <w:rsid w:val="001E295A"/>
    <w:rsid w:val="001E3CA8"/>
    <w:rsid w:val="001E5F95"/>
    <w:rsid w:val="001E7247"/>
    <w:rsid w:val="001F2350"/>
    <w:rsid w:val="001F58D8"/>
    <w:rsid w:val="001F6806"/>
    <w:rsid w:val="001F75FB"/>
    <w:rsid w:val="001F7910"/>
    <w:rsid w:val="002004BC"/>
    <w:rsid w:val="00201FC6"/>
    <w:rsid w:val="00202328"/>
    <w:rsid w:val="00203E4B"/>
    <w:rsid w:val="00204ACD"/>
    <w:rsid w:val="00205925"/>
    <w:rsid w:val="00211CDF"/>
    <w:rsid w:val="0021222D"/>
    <w:rsid w:val="00216F65"/>
    <w:rsid w:val="00217EBA"/>
    <w:rsid w:val="00222AA3"/>
    <w:rsid w:val="00223106"/>
    <w:rsid w:val="00223146"/>
    <w:rsid w:val="002231C0"/>
    <w:rsid w:val="002248E4"/>
    <w:rsid w:val="00225DC2"/>
    <w:rsid w:val="002263C1"/>
    <w:rsid w:val="00230167"/>
    <w:rsid w:val="00231130"/>
    <w:rsid w:val="0023192E"/>
    <w:rsid w:val="00232874"/>
    <w:rsid w:val="00233654"/>
    <w:rsid w:val="00234191"/>
    <w:rsid w:val="00234ADB"/>
    <w:rsid w:val="00235E4C"/>
    <w:rsid w:val="002363C9"/>
    <w:rsid w:val="0023688B"/>
    <w:rsid w:val="0023706E"/>
    <w:rsid w:val="002373DE"/>
    <w:rsid w:val="00237988"/>
    <w:rsid w:val="0024039C"/>
    <w:rsid w:val="00243703"/>
    <w:rsid w:val="00244D5E"/>
    <w:rsid w:val="0024562F"/>
    <w:rsid w:val="00245996"/>
    <w:rsid w:val="00250438"/>
    <w:rsid w:val="002504E2"/>
    <w:rsid w:val="00251905"/>
    <w:rsid w:val="00251B34"/>
    <w:rsid w:val="00251CF7"/>
    <w:rsid w:val="00253D8E"/>
    <w:rsid w:val="00253DDC"/>
    <w:rsid w:val="00254107"/>
    <w:rsid w:val="002552A7"/>
    <w:rsid w:val="00255D02"/>
    <w:rsid w:val="00257D92"/>
    <w:rsid w:val="00261F6E"/>
    <w:rsid w:val="0026269D"/>
    <w:rsid w:val="0026289C"/>
    <w:rsid w:val="00265016"/>
    <w:rsid w:val="002669BD"/>
    <w:rsid w:val="002705D5"/>
    <w:rsid w:val="002708BD"/>
    <w:rsid w:val="00270BF5"/>
    <w:rsid w:val="002711BD"/>
    <w:rsid w:val="00271B3B"/>
    <w:rsid w:val="00272201"/>
    <w:rsid w:val="00272919"/>
    <w:rsid w:val="00272A07"/>
    <w:rsid w:val="00274762"/>
    <w:rsid w:val="0027491E"/>
    <w:rsid w:val="00274E50"/>
    <w:rsid w:val="002756DA"/>
    <w:rsid w:val="0027588F"/>
    <w:rsid w:val="00277524"/>
    <w:rsid w:val="00277694"/>
    <w:rsid w:val="00277A2F"/>
    <w:rsid w:val="0028064A"/>
    <w:rsid w:val="0028085E"/>
    <w:rsid w:val="00280BC5"/>
    <w:rsid w:val="00281FD4"/>
    <w:rsid w:val="0028206E"/>
    <w:rsid w:val="00282B90"/>
    <w:rsid w:val="0028357F"/>
    <w:rsid w:val="002837BF"/>
    <w:rsid w:val="00283A30"/>
    <w:rsid w:val="00284A5B"/>
    <w:rsid w:val="00291459"/>
    <w:rsid w:val="00293576"/>
    <w:rsid w:val="00293E5F"/>
    <w:rsid w:val="00294CF6"/>
    <w:rsid w:val="00295319"/>
    <w:rsid w:val="00297075"/>
    <w:rsid w:val="0029782C"/>
    <w:rsid w:val="002A03E7"/>
    <w:rsid w:val="002A052D"/>
    <w:rsid w:val="002A081B"/>
    <w:rsid w:val="002A09F2"/>
    <w:rsid w:val="002A0D78"/>
    <w:rsid w:val="002A3E28"/>
    <w:rsid w:val="002A422A"/>
    <w:rsid w:val="002A4C0C"/>
    <w:rsid w:val="002A77EC"/>
    <w:rsid w:val="002B62C5"/>
    <w:rsid w:val="002B630C"/>
    <w:rsid w:val="002B667A"/>
    <w:rsid w:val="002B7FAD"/>
    <w:rsid w:val="002C07A2"/>
    <w:rsid w:val="002C2C88"/>
    <w:rsid w:val="002C358F"/>
    <w:rsid w:val="002C453B"/>
    <w:rsid w:val="002C48C1"/>
    <w:rsid w:val="002C5B23"/>
    <w:rsid w:val="002C5ECA"/>
    <w:rsid w:val="002C780D"/>
    <w:rsid w:val="002D413E"/>
    <w:rsid w:val="002D42B6"/>
    <w:rsid w:val="002D43CD"/>
    <w:rsid w:val="002D580F"/>
    <w:rsid w:val="002D5E04"/>
    <w:rsid w:val="002D625A"/>
    <w:rsid w:val="002D7759"/>
    <w:rsid w:val="002E0542"/>
    <w:rsid w:val="002E1E18"/>
    <w:rsid w:val="002E3190"/>
    <w:rsid w:val="002E34B2"/>
    <w:rsid w:val="002E49CA"/>
    <w:rsid w:val="002E5DC4"/>
    <w:rsid w:val="002E60BA"/>
    <w:rsid w:val="002E63A1"/>
    <w:rsid w:val="002F07CE"/>
    <w:rsid w:val="002F4CF0"/>
    <w:rsid w:val="002F686E"/>
    <w:rsid w:val="00300C92"/>
    <w:rsid w:val="00301ECD"/>
    <w:rsid w:val="0030201E"/>
    <w:rsid w:val="0030216A"/>
    <w:rsid w:val="00303061"/>
    <w:rsid w:val="0030327E"/>
    <w:rsid w:val="00305653"/>
    <w:rsid w:val="0030688B"/>
    <w:rsid w:val="00310949"/>
    <w:rsid w:val="00312A2B"/>
    <w:rsid w:val="00314579"/>
    <w:rsid w:val="00314B51"/>
    <w:rsid w:val="0031508D"/>
    <w:rsid w:val="0031543D"/>
    <w:rsid w:val="00315A08"/>
    <w:rsid w:val="00317B46"/>
    <w:rsid w:val="003218FD"/>
    <w:rsid w:val="00321BDD"/>
    <w:rsid w:val="00324CD5"/>
    <w:rsid w:val="00325176"/>
    <w:rsid w:val="00325E27"/>
    <w:rsid w:val="00326217"/>
    <w:rsid w:val="003269C7"/>
    <w:rsid w:val="00326C42"/>
    <w:rsid w:val="00330B02"/>
    <w:rsid w:val="00331D29"/>
    <w:rsid w:val="00332921"/>
    <w:rsid w:val="00332D7B"/>
    <w:rsid w:val="00333403"/>
    <w:rsid w:val="00333E34"/>
    <w:rsid w:val="00336C8C"/>
    <w:rsid w:val="00337178"/>
    <w:rsid w:val="003416F2"/>
    <w:rsid w:val="00342B2B"/>
    <w:rsid w:val="00346DD8"/>
    <w:rsid w:val="00350449"/>
    <w:rsid w:val="00350BA1"/>
    <w:rsid w:val="00351FEB"/>
    <w:rsid w:val="0035286B"/>
    <w:rsid w:val="0035617F"/>
    <w:rsid w:val="00356194"/>
    <w:rsid w:val="00356699"/>
    <w:rsid w:val="0036211F"/>
    <w:rsid w:val="00362902"/>
    <w:rsid w:val="00364E47"/>
    <w:rsid w:val="0036580E"/>
    <w:rsid w:val="00366022"/>
    <w:rsid w:val="003669C2"/>
    <w:rsid w:val="00371B14"/>
    <w:rsid w:val="00371F9B"/>
    <w:rsid w:val="003732FF"/>
    <w:rsid w:val="00375286"/>
    <w:rsid w:val="0037559D"/>
    <w:rsid w:val="00375B3C"/>
    <w:rsid w:val="00376FCF"/>
    <w:rsid w:val="00381C04"/>
    <w:rsid w:val="00382471"/>
    <w:rsid w:val="00383C84"/>
    <w:rsid w:val="0038498A"/>
    <w:rsid w:val="00384A99"/>
    <w:rsid w:val="00384B71"/>
    <w:rsid w:val="00385B8D"/>
    <w:rsid w:val="0038686C"/>
    <w:rsid w:val="00386C28"/>
    <w:rsid w:val="00386C58"/>
    <w:rsid w:val="00387329"/>
    <w:rsid w:val="00387B8A"/>
    <w:rsid w:val="00387FA3"/>
    <w:rsid w:val="00392083"/>
    <w:rsid w:val="00393A60"/>
    <w:rsid w:val="003A1950"/>
    <w:rsid w:val="003A1C24"/>
    <w:rsid w:val="003A2A3A"/>
    <w:rsid w:val="003B2A1E"/>
    <w:rsid w:val="003B2D33"/>
    <w:rsid w:val="003B5A26"/>
    <w:rsid w:val="003B61E4"/>
    <w:rsid w:val="003B65F7"/>
    <w:rsid w:val="003B7437"/>
    <w:rsid w:val="003B7F6D"/>
    <w:rsid w:val="003C04CC"/>
    <w:rsid w:val="003C0984"/>
    <w:rsid w:val="003C0D25"/>
    <w:rsid w:val="003C2224"/>
    <w:rsid w:val="003C54FB"/>
    <w:rsid w:val="003C5D90"/>
    <w:rsid w:val="003C61D1"/>
    <w:rsid w:val="003C6BAF"/>
    <w:rsid w:val="003D026C"/>
    <w:rsid w:val="003D0978"/>
    <w:rsid w:val="003D13EB"/>
    <w:rsid w:val="003D3CA3"/>
    <w:rsid w:val="003E1634"/>
    <w:rsid w:val="003E2EB4"/>
    <w:rsid w:val="003E3ABF"/>
    <w:rsid w:val="003E3BB0"/>
    <w:rsid w:val="003E4D27"/>
    <w:rsid w:val="003E6AD8"/>
    <w:rsid w:val="003E7005"/>
    <w:rsid w:val="003E71FD"/>
    <w:rsid w:val="003E76EB"/>
    <w:rsid w:val="003E7D80"/>
    <w:rsid w:val="003F101A"/>
    <w:rsid w:val="003F1156"/>
    <w:rsid w:val="003F36CE"/>
    <w:rsid w:val="003F39A4"/>
    <w:rsid w:val="003F65C4"/>
    <w:rsid w:val="003F6843"/>
    <w:rsid w:val="003F70D7"/>
    <w:rsid w:val="0040155B"/>
    <w:rsid w:val="00401662"/>
    <w:rsid w:val="00401D70"/>
    <w:rsid w:val="00403912"/>
    <w:rsid w:val="004043F4"/>
    <w:rsid w:val="004049A2"/>
    <w:rsid w:val="00404B97"/>
    <w:rsid w:val="00405D91"/>
    <w:rsid w:val="004060BC"/>
    <w:rsid w:val="004067CE"/>
    <w:rsid w:val="00410A9B"/>
    <w:rsid w:val="00411CE9"/>
    <w:rsid w:val="00412955"/>
    <w:rsid w:val="0041300A"/>
    <w:rsid w:val="00415E63"/>
    <w:rsid w:val="00417783"/>
    <w:rsid w:val="00420557"/>
    <w:rsid w:val="0042201B"/>
    <w:rsid w:val="00422106"/>
    <w:rsid w:val="0042314A"/>
    <w:rsid w:val="00423CA1"/>
    <w:rsid w:val="00424600"/>
    <w:rsid w:val="0042721F"/>
    <w:rsid w:val="00427953"/>
    <w:rsid w:val="0043004D"/>
    <w:rsid w:val="00430320"/>
    <w:rsid w:val="00430CDD"/>
    <w:rsid w:val="0043121B"/>
    <w:rsid w:val="004314F7"/>
    <w:rsid w:val="004323DE"/>
    <w:rsid w:val="00432DAD"/>
    <w:rsid w:val="004331AE"/>
    <w:rsid w:val="00433B6C"/>
    <w:rsid w:val="00435AAA"/>
    <w:rsid w:val="00440031"/>
    <w:rsid w:val="004410DA"/>
    <w:rsid w:val="00441721"/>
    <w:rsid w:val="004424E1"/>
    <w:rsid w:val="00442959"/>
    <w:rsid w:val="00442C06"/>
    <w:rsid w:val="00443978"/>
    <w:rsid w:val="00444BAD"/>
    <w:rsid w:val="00445272"/>
    <w:rsid w:val="00445383"/>
    <w:rsid w:val="00446330"/>
    <w:rsid w:val="00446518"/>
    <w:rsid w:val="00446AC6"/>
    <w:rsid w:val="0044779A"/>
    <w:rsid w:val="00452B32"/>
    <w:rsid w:val="004542E3"/>
    <w:rsid w:val="00454CAD"/>
    <w:rsid w:val="00454FAB"/>
    <w:rsid w:val="00456261"/>
    <w:rsid w:val="00456A51"/>
    <w:rsid w:val="00456D68"/>
    <w:rsid w:val="004571F5"/>
    <w:rsid w:val="00460845"/>
    <w:rsid w:val="00460F44"/>
    <w:rsid w:val="00461C9F"/>
    <w:rsid w:val="004622F7"/>
    <w:rsid w:val="004632C6"/>
    <w:rsid w:val="004649D1"/>
    <w:rsid w:val="004652CA"/>
    <w:rsid w:val="00466815"/>
    <w:rsid w:val="00466AB6"/>
    <w:rsid w:val="00466BA0"/>
    <w:rsid w:val="0046753C"/>
    <w:rsid w:val="00470E3C"/>
    <w:rsid w:val="00474516"/>
    <w:rsid w:val="00475C73"/>
    <w:rsid w:val="00487F0F"/>
    <w:rsid w:val="004900AF"/>
    <w:rsid w:val="00490188"/>
    <w:rsid w:val="00490EBE"/>
    <w:rsid w:val="00491D1D"/>
    <w:rsid w:val="0049213F"/>
    <w:rsid w:val="004938D8"/>
    <w:rsid w:val="00494853"/>
    <w:rsid w:val="00496F06"/>
    <w:rsid w:val="004970D2"/>
    <w:rsid w:val="004A0B93"/>
    <w:rsid w:val="004A13D6"/>
    <w:rsid w:val="004A305A"/>
    <w:rsid w:val="004A6773"/>
    <w:rsid w:val="004B025E"/>
    <w:rsid w:val="004B0597"/>
    <w:rsid w:val="004B1AFF"/>
    <w:rsid w:val="004B5DE8"/>
    <w:rsid w:val="004B6CF6"/>
    <w:rsid w:val="004C07E7"/>
    <w:rsid w:val="004C11D1"/>
    <w:rsid w:val="004C20CB"/>
    <w:rsid w:val="004C29F5"/>
    <w:rsid w:val="004C2BE9"/>
    <w:rsid w:val="004C70B8"/>
    <w:rsid w:val="004C79AF"/>
    <w:rsid w:val="004D0493"/>
    <w:rsid w:val="004D49B5"/>
    <w:rsid w:val="004D5156"/>
    <w:rsid w:val="004D5869"/>
    <w:rsid w:val="004D61B9"/>
    <w:rsid w:val="004D6D7D"/>
    <w:rsid w:val="004E1617"/>
    <w:rsid w:val="004E1AA3"/>
    <w:rsid w:val="004E20C8"/>
    <w:rsid w:val="004E20DC"/>
    <w:rsid w:val="004E57EF"/>
    <w:rsid w:val="004E59DF"/>
    <w:rsid w:val="004F1F9F"/>
    <w:rsid w:val="004F6384"/>
    <w:rsid w:val="00500E00"/>
    <w:rsid w:val="00500EBC"/>
    <w:rsid w:val="00503AA8"/>
    <w:rsid w:val="0050514B"/>
    <w:rsid w:val="005055A7"/>
    <w:rsid w:val="005079C6"/>
    <w:rsid w:val="00510234"/>
    <w:rsid w:val="00511325"/>
    <w:rsid w:val="00511C88"/>
    <w:rsid w:val="0051300E"/>
    <w:rsid w:val="00514187"/>
    <w:rsid w:val="0051511A"/>
    <w:rsid w:val="00515526"/>
    <w:rsid w:val="00515E7C"/>
    <w:rsid w:val="00516988"/>
    <w:rsid w:val="00517F60"/>
    <w:rsid w:val="005218EA"/>
    <w:rsid w:val="00525759"/>
    <w:rsid w:val="00526E04"/>
    <w:rsid w:val="005314B0"/>
    <w:rsid w:val="005340DE"/>
    <w:rsid w:val="00534664"/>
    <w:rsid w:val="00537732"/>
    <w:rsid w:val="005407DA"/>
    <w:rsid w:val="00541335"/>
    <w:rsid w:val="005418E7"/>
    <w:rsid w:val="00542DB0"/>
    <w:rsid w:val="005447C1"/>
    <w:rsid w:val="00545AA6"/>
    <w:rsid w:val="005470EE"/>
    <w:rsid w:val="005478F0"/>
    <w:rsid w:val="00550C16"/>
    <w:rsid w:val="005532EF"/>
    <w:rsid w:val="005578D6"/>
    <w:rsid w:val="005607DA"/>
    <w:rsid w:val="0056206E"/>
    <w:rsid w:val="0057039F"/>
    <w:rsid w:val="00573F09"/>
    <w:rsid w:val="00575940"/>
    <w:rsid w:val="00576C0C"/>
    <w:rsid w:val="00577434"/>
    <w:rsid w:val="00577452"/>
    <w:rsid w:val="00585128"/>
    <w:rsid w:val="005873F3"/>
    <w:rsid w:val="00587751"/>
    <w:rsid w:val="005877A2"/>
    <w:rsid w:val="00587BA5"/>
    <w:rsid w:val="00590D36"/>
    <w:rsid w:val="00591057"/>
    <w:rsid w:val="0059123A"/>
    <w:rsid w:val="005974D5"/>
    <w:rsid w:val="005A127F"/>
    <w:rsid w:val="005A1625"/>
    <w:rsid w:val="005A1A18"/>
    <w:rsid w:val="005A2889"/>
    <w:rsid w:val="005A3365"/>
    <w:rsid w:val="005A396B"/>
    <w:rsid w:val="005A43F7"/>
    <w:rsid w:val="005A508B"/>
    <w:rsid w:val="005A561D"/>
    <w:rsid w:val="005A7425"/>
    <w:rsid w:val="005B2CF7"/>
    <w:rsid w:val="005B3655"/>
    <w:rsid w:val="005B64C5"/>
    <w:rsid w:val="005B6A9A"/>
    <w:rsid w:val="005B77DD"/>
    <w:rsid w:val="005B7D27"/>
    <w:rsid w:val="005C0782"/>
    <w:rsid w:val="005C2AA0"/>
    <w:rsid w:val="005C5729"/>
    <w:rsid w:val="005C588F"/>
    <w:rsid w:val="005C5B02"/>
    <w:rsid w:val="005C5D99"/>
    <w:rsid w:val="005D1743"/>
    <w:rsid w:val="005D29E7"/>
    <w:rsid w:val="005D4F6F"/>
    <w:rsid w:val="005D52FE"/>
    <w:rsid w:val="005D63C8"/>
    <w:rsid w:val="005D6A20"/>
    <w:rsid w:val="005E06A4"/>
    <w:rsid w:val="005E100B"/>
    <w:rsid w:val="005E2207"/>
    <w:rsid w:val="005E3C7C"/>
    <w:rsid w:val="005E4B56"/>
    <w:rsid w:val="005E53F7"/>
    <w:rsid w:val="005E6979"/>
    <w:rsid w:val="005E708D"/>
    <w:rsid w:val="005E75E9"/>
    <w:rsid w:val="005E77C9"/>
    <w:rsid w:val="005E7843"/>
    <w:rsid w:val="005F0850"/>
    <w:rsid w:val="005F1EEF"/>
    <w:rsid w:val="005F25A9"/>
    <w:rsid w:val="005F2DE1"/>
    <w:rsid w:val="005F33C8"/>
    <w:rsid w:val="005F5E23"/>
    <w:rsid w:val="005F7913"/>
    <w:rsid w:val="00600DDC"/>
    <w:rsid w:val="0060122E"/>
    <w:rsid w:val="00603102"/>
    <w:rsid w:val="00604A72"/>
    <w:rsid w:val="00606456"/>
    <w:rsid w:val="006070DE"/>
    <w:rsid w:val="0060776E"/>
    <w:rsid w:val="0061371D"/>
    <w:rsid w:val="00614010"/>
    <w:rsid w:val="006141AE"/>
    <w:rsid w:val="0061522D"/>
    <w:rsid w:val="0061525B"/>
    <w:rsid w:val="00617E6A"/>
    <w:rsid w:val="006218A1"/>
    <w:rsid w:val="00622254"/>
    <w:rsid w:val="006223C1"/>
    <w:rsid w:val="00622C34"/>
    <w:rsid w:val="00626115"/>
    <w:rsid w:val="00626E16"/>
    <w:rsid w:val="00627B01"/>
    <w:rsid w:val="00627E4B"/>
    <w:rsid w:val="0063246C"/>
    <w:rsid w:val="00635F91"/>
    <w:rsid w:val="00636BBC"/>
    <w:rsid w:val="00637070"/>
    <w:rsid w:val="006373CB"/>
    <w:rsid w:val="0064162F"/>
    <w:rsid w:val="00641A7C"/>
    <w:rsid w:val="00641FD2"/>
    <w:rsid w:val="00642AD9"/>
    <w:rsid w:val="00643D73"/>
    <w:rsid w:val="006443CC"/>
    <w:rsid w:val="00644EE1"/>
    <w:rsid w:val="00645231"/>
    <w:rsid w:val="00645988"/>
    <w:rsid w:val="00646D11"/>
    <w:rsid w:val="00650DA3"/>
    <w:rsid w:val="006517CE"/>
    <w:rsid w:val="00653E7D"/>
    <w:rsid w:val="00656E1E"/>
    <w:rsid w:val="006573BB"/>
    <w:rsid w:val="00657E94"/>
    <w:rsid w:val="00660430"/>
    <w:rsid w:val="00661B32"/>
    <w:rsid w:val="00662277"/>
    <w:rsid w:val="006663C2"/>
    <w:rsid w:val="00666A21"/>
    <w:rsid w:val="00667393"/>
    <w:rsid w:val="006673E1"/>
    <w:rsid w:val="00667596"/>
    <w:rsid w:val="006678A9"/>
    <w:rsid w:val="006701C3"/>
    <w:rsid w:val="0067319F"/>
    <w:rsid w:val="00674289"/>
    <w:rsid w:val="006753BF"/>
    <w:rsid w:val="00675674"/>
    <w:rsid w:val="00675926"/>
    <w:rsid w:val="00676D85"/>
    <w:rsid w:val="00680245"/>
    <w:rsid w:val="006821A1"/>
    <w:rsid w:val="0068261E"/>
    <w:rsid w:val="0068391A"/>
    <w:rsid w:val="00684D1C"/>
    <w:rsid w:val="00684E19"/>
    <w:rsid w:val="00685B9B"/>
    <w:rsid w:val="0068619A"/>
    <w:rsid w:val="00686926"/>
    <w:rsid w:val="006870FA"/>
    <w:rsid w:val="006877BF"/>
    <w:rsid w:val="00690582"/>
    <w:rsid w:val="006910CB"/>
    <w:rsid w:val="00692F12"/>
    <w:rsid w:val="006931FF"/>
    <w:rsid w:val="0069551D"/>
    <w:rsid w:val="00695F97"/>
    <w:rsid w:val="00696B7B"/>
    <w:rsid w:val="00697CB7"/>
    <w:rsid w:val="006A256B"/>
    <w:rsid w:val="006A47C0"/>
    <w:rsid w:val="006A5D9C"/>
    <w:rsid w:val="006A6A81"/>
    <w:rsid w:val="006A6F0E"/>
    <w:rsid w:val="006B097F"/>
    <w:rsid w:val="006B1A86"/>
    <w:rsid w:val="006B1B2F"/>
    <w:rsid w:val="006B3368"/>
    <w:rsid w:val="006B69ED"/>
    <w:rsid w:val="006B7C65"/>
    <w:rsid w:val="006C00CC"/>
    <w:rsid w:val="006C0C63"/>
    <w:rsid w:val="006C328E"/>
    <w:rsid w:val="006C5909"/>
    <w:rsid w:val="006C5C5C"/>
    <w:rsid w:val="006C5D58"/>
    <w:rsid w:val="006C618B"/>
    <w:rsid w:val="006D12AC"/>
    <w:rsid w:val="006D3455"/>
    <w:rsid w:val="006D354C"/>
    <w:rsid w:val="006D3A32"/>
    <w:rsid w:val="006D4610"/>
    <w:rsid w:val="006D4B11"/>
    <w:rsid w:val="006D4BA0"/>
    <w:rsid w:val="006D6D99"/>
    <w:rsid w:val="006D71B0"/>
    <w:rsid w:val="006E0321"/>
    <w:rsid w:val="006E06F1"/>
    <w:rsid w:val="006E0DF3"/>
    <w:rsid w:val="006E13FB"/>
    <w:rsid w:val="006E19F4"/>
    <w:rsid w:val="006E2CF4"/>
    <w:rsid w:val="006E321F"/>
    <w:rsid w:val="006E38C1"/>
    <w:rsid w:val="006E38DA"/>
    <w:rsid w:val="006E39BB"/>
    <w:rsid w:val="006E3DA0"/>
    <w:rsid w:val="006E3F62"/>
    <w:rsid w:val="006E6D24"/>
    <w:rsid w:val="006E6E61"/>
    <w:rsid w:val="006E7734"/>
    <w:rsid w:val="006F0EF7"/>
    <w:rsid w:val="006F2DAD"/>
    <w:rsid w:val="006F3724"/>
    <w:rsid w:val="006F6370"/>
    <w:rsid w:val="006F6AB4"/>
    <w:rsid w:val="006F7180"/>
    <w:rsid w:val="007033BD"/>
    <w:rsid w:val="00705387"/>
    <w:rsid w:val="007072F6"/>
    <w:rsid w:val="00707E5C"/>
    <w:rsid w:val="00715FC3"/>
    <w:rsid w:val="007210F8"/>
    <w:rsid w:val="007227AC"/>
    <w:rsid w:val="00722A2F"/>
    <w:rsid w:val="00722D0E"/>
    <w:rsid w:val="00723748"/>
    <w:rsid w:val="00724FE9"/>
    <w:rsid w:val="00725E8C"/>
    <w:rsid w:val="0072661D"/>
    <w:rsid w:val="0073177A"/>
    <w:rsid w:val="007327E8"/>
    <w:rsid w:val="00732864"/>
    <w:rsid w:val="00733338"/>
    <w:rsid w:val="00735B75"/>
    <w:rsid w:val="00736680"/>
    <w:rsid w:val="00736E97"/>
    <w:rsid w:val="00736F10"/>
    <w:rsid w:val="00740D70"/>
    <w:rsid w:val="0074177D"/>
    <w:rsid w:val="00742C79"/>
    <w:rsid w:val="007450FA"/>
    <w:rsid w:val="0074524E"/>
    <w:rsid w:val="00745625"/>
    <w:rsid w:val="00754533"/>
    <w:rsid w:val="00754EC9"/>
    <w:rsid w:val="007563F3"/>
    <w:rsid w:val="0075669A"/>
    <w:rsid w:val="007610D6"/>
    <w:rsid w:val="00761A63"/>
    <w:rsid w:val="00762E6C"/>
    <w:rsid w:val="0076306B"/>
    <w:rsid w:val="00763DDF"/>
    <w:rsid w:val="00767495"/>
    <w:rsid w:val="00767BAB"/>
    <w:rsid w:val="00771121"/>
    <w:rsid w:val="0077420F"/>
    <w:rsid w:val="00775BE8"/>
    <w:rsid w:val="00776994"/>
    <w:rsid w:val="00776D47"/>
    <w:rsid w:val="0078303E"/>
    <w:rsid w:val="00783B1D"/>
    <w:rsid w:val="00787139"/>
    <w:rsid w:val="00787274"/>
    <w:rsid w:val="0079141A"/>
    <w:rsid w:val="00793F39"/>
    <w:rsid w:val="00795727"/>
    <w:rsid w:val="00795BA0"/>
    <w:rsid w:val="007A1199"/>
    <w:rsid w:val="007A11EE"/>
    <w:rsid w:val="007A2BE6"/>
    <w:rsid w:val="007A4E66"/>
    <w:rsid w:val="007A5641"/>
    <w:rsid w:val="007A76D1"/>
    <w:rsid w:val="007A7725"/>
    <w:rsid w:val="007B0359"/>
    <w:rsid w:val="007B08C6"/>
    <w:rsid w:val="007B0A98"/>
    <w:rsid w:val="007B0AFA"/>
    <w:rsid w:val="007B1455"/>
    <w:rsid w:val="007B4F85"/>
    <w:rsid w:val="007B6CD0"/>
    <w:rsid w:val="007B79BD"/>
    <w:rsid w:val="007C03F3"/>
    <w:rsid w:val="007C0C12"/>
    <w:rsid w:val="007C208D"/>
    <w:rsid w:val="007C2FA1"/>
    <w:rsid w:val="007C3CAC"/>
    <w:rsid w:val="007C4746"/>
    <w:rsid w:val="007C5529"/>
    <w:rsid w:val="007C6D35"/>
    <w:rsid w:val="007C7472"/>
    <w:rsid w:val="007C7742"/>
    <w:rsid w:val="007C79D3"/>
    <w:rsid w:val="007C7ACF"/>
    <w:rsid w:val="007D0A6E"/>
    <w:rsid w:val="007D0C34"/>
    <w:rsid w:val="007D0E5D"/>
    <w:rsid w:val="007D168F"/>
    <w:rsid w:val="007D1793"/>
    <w:rsid w:val="007D2D89"/>
    <w:rsid w:val="007D4D79"/>
    <w:rsid w:val="007D5E43"/>
    <w:rsid w:val="007E0420"/>
    <w:rsid w:val="007E0449"/>
    <w:rsid w:val="007E06E6"/>
    <w:rsid w:val="007E1800"/>
    <w:rsid w:val="007E4F46"/>
    <w:rsid w:val="007E59CB"/>
    <w:rsid w:val="007E5AD8"/>
    <w:rsid w:val="007E5F0C"/>
    <w:rsid w:val="007E5F6E"/>
    <w:rsid w:val="007E620F"/>
    <w:rsid w:val="007E65E0"/>
    <w:rsid w:val="007E74B4"/>
    <w:rsid w:val="007F0B62"/>
    <w:rsid w:val="007F1A46"/>
    <w:rsid w:val="007F24E0"/>
    <w:rsid w:val="007F33BF"/>
    <w:rsid w:val="007F40BE"/>
    <w:rsid w:val="007F4455"/>
    <w:rsid w:val="007F4A1F"/>
    <w:rsid w:val="007F4F3B"/>
    <w:rsid w:val="007F6723"/>
    <w:rsid w:val="008057A7"/>
    <w:rsid w:val="00805B9F"/>
    <w:rsid w:val="00810917"/>
    <w:rsid w:val="0081096D"/>
    <w:rsid w:val="00811816"/>
    <w:rsid w:val="008137E5"/>
    <w:rsid w:val="00816BD6"/>
    <w:rsid w:val="00816FFF"/>
    <w:rsid w:val="008211A9"/>
    <w:rsid w:val="00823F92"/>
    <w:rsid w:val="00824110"/>
    <w:rsid w:val="00824CC2"/>
    <w:rsid w:val="00824F34"/>
    <w:rsid w:val="008264E9"/>
    <w:rsid w:val="0082728B"/>
    <w:rsid w:val="0082770F"/>
    <w:rsid w:val="00830ED1"/>
    <w:rsid w:val="008321EB"/>
    <w:rsid w:val="008324EA"/>
    <w:rsid w:val="00832CE9"/>
    <w:rsid w:val="008332CA"/>
    <w:rsid w:val="00834462"/>
    <w:rsid w:val="00834EF4"/>
    <w:rsid w:val="00841016"/>
    <w:rsid w:val="008421AE"/>
    <w:rsid w:val="008432A8"/>
    <w:rsid w:val="008435F4"/>
    <w:rsid w:val="008447AE"/>
    <w:rsid w:val="0084505A"/>
    <w:rsid w:val="00846B67"/>
    <w:rsid w:val="0084717D"/>
    <w:rsid w:val="008500B4"/>
    <w:rsid w:val="00851034"/>
    <w:rsid w:val="00851EFF"/>
    <w:rsid w:val="0085227F"/>
    <w:rsid w:val="008531E9"/>
    <w:rsid w:val="00853244"/>
    <w:rsid w:val="00857744"/>
    <w:rsid w:val="00862F5F"/>
    <w:rsid w:val="00864484"/>
    <w:rsid w:val="008679E5"/>
    <w:rsid w:val="008736DD"/>
    <w:rsid w:val="008763B8"/>
    <w:rsid w:val="00876BBD"/>
    <w:rsid w:val="00876CA4"/>
    <w:rsid w:val="00876DD1"/>
    <w:rsid w:val="008772FE"/>
    <w:rsid w:val="00877E4C"/>
    <w:rsid w:val="00881017"/>
    <w:rsid w:val="00881549"/>
    <w:rsid w:val="00884E6B"/>
    <w:rsid w:val="00885213"/>
    <w:rsid w:val="00885B6C"/>
    <w:rsid w:val="0088635C"/>
    <w:rsid w:val="00893521"/>
    <w:rsid w:val="0089435C"/>
    <w:rsid w:val="0089447B"/>
    <w:rsid w:val="00894995"/>
    <w:rsid w:val="0089613E"/>
    <w:rsid w:val="008964F7"/>
    <w:rsid w:val="00896C54"/>
    <w:rsid w:val="00896EA0"/>
    <w:rsid w:val="008A02B8"/>
    <w:rsid w:val="008A070D"/>
    <w:rsid w:val="008A0F4B"/>
    <w:rsid w:val="008A19E2"/>
    <w:rsid w:val="008A1FAA"/>
    <w:rsid w:val="008A2545"/>
    <w:rsid w:val="008A2D69"/>
    <w:rsid w:val="008A3BE5"/>
    <w:rsid w:val="008A41B4"/>
    <w:rsid w:val="008A48D4"/>
    <w:rsid w:val="008A5932"/>
    <w:rsid w:val="008A6449"/>
    <w:rsid w:val="008B12BC"/>
    <w:rsid w:val="008B294C"/>
    <w:rsid w:val="008B2B30"/>
    <w:rsid w:val="008B2C25"/>
    <w:rsid w:val="008B7939"/>
    <w:rsid w:val="008C267B"/>
    <w:rsid w:val="008C2F84"/>
    <w:rsid w:val="008C5685"/>
    <w:rsid w:val="008C595C"/>
    <w:rsid w:val="008C604E"/>
    <w:rsid w:val="008C6873"/>
    <w:rsid w:val="008C72A5"/>
    <w:rsid w:val="008D0527"/>
    <w:rsid w:val="008D2F97"/>
    <w:rsid w:val="008D4D08"/>
    <w:rsid w:val="008D55B7"/>
    <w:rsid w:val="008D6497"/>
    <w:rsid w:val="008E159C"/>
    <w:rsid w:val="008E358A"/>
    <w:rsid w:val="008E3CAD"/>
    <w:rsid w:val="008E41BF"/>
    <w:rsid w:val="008E6A49"/>
    <w:rsid w:val="008E6E82"/>
    <w:rsid w:val="008E735D"/>
    <w:rsid w:val="008F3CF1"/>
    <w:rsid w:val="008F5DA6"/>
    <w:rsid w:val="0090162A"/>
    <w:rsid w:val="00902B54"/>
    <w:rsid w:val="00902F97"/>
    <w:rsid w:val="00903459"/>
    <w:rsid w:val="00903AE5"/>
    <w:rsid w:val="00905302"/>
    <w:rsid w:val="00905312"/>
    <w:rsid w:val="0090575A"/>
    <w:rsid w:val="0090614B"/>
    <w:rsid w:val="00906CD7"/>
    <w:rsid w:val="00906F57"/>
    <w:rsid w:val="009077FA"/>
    <w:rsid w:val="00911F8E"/>
    <w:rsid w:val="00913C6C"/>
    <w:rsid w:val="0091567A"/>
    <w:rsid w:val="00915692"/>
    <w:rsid w:val="009162B3"/>
    <w:rsid w:val="0091698D"/>
    <w:rsid w:val="00916AB8"/>
    <w:rsid w:val="00916BD1"/>
    <w:rsid w:val="00920636"/>
    <w:rsid w:val="0092096A"/>
    <w:rsid w:val="00921A84"/>
    <w:rsid w:val="0092202A"/>
    <w:rsid w:val="009229AC"/>
    <w:rsid w:val="00922D07"/>
    <w:rsid w:val="009232AE"/>
    <w:rsid w:val="00923FB5"/>
    <w:rsid w:val="00924405"/>
    <w:rsid w:val="00924999"/>
    <w:rsid w:val="00924C42"/>
    <w:rsid w:val="0092582E"/>
    <w:rsid w:val="0092583B"/>
    <w:rsid w:val="00926921"/>
    <w:rsid w:val="00927107"/>
    <w:rsid w:val="00931543"/>
    <w:rsid w:val="0093184C"/>
    <w:rsid w:val="00931CD1"/>
    <w:rsid w:val="00932418"/>
    <w:rsid w:val="0093292F"/>
    <w:rsid w:val="00934A9E"/>
    <w:rsid w:val="009360C4"/>
    <w:rsid w:val="00937209"/>
    <w:rsid w:val="00937F72"/>
    <w:rsid w:val="009434DD"/>
    <w:rsid w:val="0094504E"/>
    <w:rsid w:val="009469E7"/>
    <w:rsid w:val="00947507"/>
    <w:rsid w:val="00947822"/>
    <w:rsid w:val="0094783D"/>
    <w:rsid w:val="00953740"/>
    <w:rsid w:val="00954DE7"/>
    <w:rsid w:val="009550EC"/>
    <w:rsid w:val="009553E7"/>
    <w:rsid w:val="0095641F"/>
    <w:rsid w:val="00956EE5"/>
    <w:rsid w:val="00956F50"/>
    <w:rsid w:val="0095703D"/>
    <w:rsid w:val="00961063"/>
    <w:rsid w:val="00962178"/>
    <w:rsid w:val="00963991"/>
    <w:rsid w:val="009665E2"/>
    <w:rsid w:val="00967707"/>
    <w:rsid w:val="00971007"/>
    <w:rsid w:val="009729A6"/>
    <w:rsid w:val="00974292"/>
    <w:rsid w:val="00974641"/>
    <w:rsid w:val="0097509B"/>
    <w:rsid w:val="0097588B"/>
    <w:rsid w:val="009779CC"/>
    <w:rsid w:val="00980890"/>
    <w:rsid w:val="00980E0D"/>
    <w:rsid w:val="00981A45"/>
    <w:rsid w:val="0098223E"/>
    <w:rsid w:val="00982580"/>
    <w:rsid w:val="00982C6F"/>
    <w:rsid w:val="00983528"/>
    <w:rsid w:val="0098382F"/>
    <w:rsid w:val="00984F17"/>
    <w:rsid w:val="00985891"/>
    <w:rsid w:val="009875C1"/>
    <w:rsid w:val="009903E2"/>
    <w:rsid w:val="009914E2"/>
    <w:rsid w:val="0099158B"/>
    <w:rsid w:val="009922FE"/>
    <w:rsid w:val="00992433"/>
    <w:rsid w:val="00993761"/>
    <w:rsid w:val="009938AD"/>
    <w:rsid w:val="00993BDE"/>
    <w:rsid w:val="00993FF5"/>
    <w:rsid w:val="0099541C"/>
    <w:rsid w:val="00995C50"/>
    <w:rsid w:val="00996679"/>
    <w:rsid w:val="00996A64"/>
    <w:rsid w:val="00997EC8"/>
    <w:rsid w:val="009A023D"/>
    <w:rsid w:val="009A026F"/>
    <w:rsid w:val="009A0435"/>
    <w:rsid w:val="009A237D"/>
    <w:rsid w:val="009A3505"/>
    <w:rsid w:val="009A5683"/>
    <w:rsid w:val="009A62D8"/>
    <w:rsid w:val="009A6322"/>
    <w:rsid w:val="009A68EE"/>
    <w:rsid w:val="009A7D45"/>
    <w:rsid w:val="009B0BD2"/>
    <w:rsid w:val="009B2664"/>
    <w:rsid w:val="009B3C69"/>
    <w:rsid w:val="009B3F38"/>
    <w:rsid w:val="009C253E"/>
    <w:rsid w:val="009C2A8E"/>
    <w:rsid w:val="009C3300"/>
    <w:rsid w:val="009C5D75"/>
    <w:rsid w:val="009D07E2"/>
    <w:rsid w:val="009D0E18"/>
    <w:rsid w:val="009D1548"/>
    <w:rsid w:val="009D1577"/>
    <w:rsid w:val="009E3CDF"/>
    <w:rsid w:val="009E4590"/>
    <w:rsid w:val="009E618A"/>
    <w:rsid w:val="009E6534"/>
    <w:rsid w:val="009E729A"/>
    <w:rsid w:val="009F1530"/>
    <w:rsid w:val="009F209E"/>
    <w:rsid w:val="009F5D31"/>
    <w:rsid w:val="009F647B"/>
    <w:rsid w:val="009F6E06"/>
    <w:rsid w:val="00A01E3B"/>
    <w:rsid w:val="00A03DC2"/>
    <w:rsid w:val="00A0405E"/>
    <w:rsid w:val="00A04C8B"/>
    <w:rsid w:val="00A05393"/>
    <w:rsid w:val="00A05A3A"/>
    <w:rsid w:val="00A06444"/>
    <w:rsid w:val="00A06533"/>
    <w:rsid w:val="00A11046"/>
    <w:rsid w:val="00A11256"/>
    <w:rsid w:val="00A1293C"/>
    <w:rsid w:val="00A131F1"/>
    <w:rsid w:val="00A135CC"/>
    <w:rsid w:val="00A14F3A"/>
    <w:rsid w:val="00A162F7"/>
    <w:rsid w:val="00A170B3"/>
    <w:rsid w:val="00A1778D"/>
    <w:rsid w:val="00A17D18"/>
    <w:rsid w:val="00A2313B"/>
    <w:rsid w:val="00A2753B"/>
    <w:rsid w:val="00A27DD1"/>
    <w:rsid w:val="00A27EEB"/>
    <w:rsid w:val="00A30A2B"/>
    <w:rsid w:val="00A33381"/>
    <w:rsid w:val="00A36CD2"/>
    <w:rsid w:val="00A37D14"/>
    <w:rsid w:val="00A40D6A"/>
    <w:rsid w:val="00A41369"/>
    <w:rsid w:val="00A4244D"/>
    <w:rsid w:val="00A42863"/>
    <w:rsid w:val="00A430ED"/>
    <w:rsid w:val="00A438CD"/>
    <w:rsid w:val="00A442A7"/>
    <w:rsid w:val="00A45D8F"/>
    <w:rsid w:val="00A46623"/>
    <w:rsid w:val="00A46B94"/>
    <w:rsid w:val="00A528AD"/>
    <w:rsid w:val="00A54E1E"/>
    <w:rsid w:val="00A5566A"/>
    <w:rsid w:val="00A5590D"/>
    <w:rsid w:val="00A55A17"/>
    <w:rsid w:val="00A5674A"/>
    <w:rsid w:val="00A56870"/>
    <w:rsid w:val="00A577F3"/>
    <w:rsid w:val="00A57945"/>
    <w:rsid w:val="00A62AE4"/>
    <w:rsid w:val="00A6359E"/>
    <w:rsid w:val="00A640A7"/>
    <w:rsid w:val="00A64B03"/>
    <w:rsid w:val="00A66BFB"/>
    <w:rsid w:val="00A67CB8"/>
    <w:rsid w:val="00A73EB0"/>
    <w:rsid w:val="00A74777"/>
    <w:rsid w:val="00A75E5F"/>
    <w:rsid w:val="00A764E9"/>
    <w:rsid w:val="00A77289"/>
    <w:rsid w:val="00A7777F"/>
    <w:rsid w:val="00A77E92"/>
    <w:rsid w:val="00A804E3"/>
    <w:rsid w:val="00A825FE"/>
    <w:rsid w:val="00A82AB1"/>
    <w:rsid w:val="00A9266A"/>
    <w:rsid w:val="00A93B49"/>
    <w:rsid w:val="00A94263"/>
    <w:rsid w:val="00A94D4E"/>
    <w:rsid w:val="00A96B9E"/>
    <w:rsid w:val="00A972EC"/>
    <w:rsid w:val="00AA27EA"/>
    <w:rsid w:val="00AA37F5"/>
    <w:rsid w:val="00AA42B3"/>
    <w:rsid w:val="00AA528A"/>
    <w:rsid w:val="00AA54DD"/>
    <w:rsid w:val="00AA5DF6"/>
    <w:rsid w:val="00AA6F5D"/>
    <w:rsid w:val="00AB0751"/>
    <w:rsid w:val="00AB25BA"/>
    <w:rsid w:val="00AB25DA"/>
    <w:rsid w:val="00AB32F2"/>
    <w:rsid w:val="00AB5829"/>
    <w:rsid w:val="00AB5FF4"/>
    <w:rsid w:val="00AB68CB"/>
    <w:rsid w:val="00AC1636"/>
    <w:rsid w:val="00AC2BC4"/>
    <w:rsid w:val="00AC3740"/>
    <w:rsid w:val="00AC378F"/>
    <w:rsid w:val="00AC6BF9"/>
    <w:rsid w:val="00AC6BFB"/>
    <w:rsid w:val="00AD0BD2"/>
    <w:rsid w:val="00AD25F1"/>
    <w:rsid w:val="00AD3B73"/>
    <w:rsid w:val="00AD5142"/>
    <w:rsid w:val="00AD7CA9"/>
    <w:rsid w:val="00AE1A2D"/>
    <w:rsid w:val="00AE6DAD"/>
    <w:rsid w:val="00AE7D61"/>
    <w:rsid w:val="00AF0F96"/>
    <w:rsid w:val="00AF2170"/>
    <w:rsid w:val="00AF27A3"/>
    <w:rsid w:val="00AF3AE3"/>
    <w:rsid w:val="00AF4529"/>
    <w:rsid w:val="00AF5936"/>
    <w:rsid w:val="00AF5E0E"/>
    <w:rsid w:val="00AF6CE5"/>
    <w:rsid w:val="00B01C60"/>
    <w:rsid w:val="00B04F0F"/>
    <w:rsid w:val="00B05058"/>
    <w:rsid w:val="00B06084"/>
    <w:rsid w:val="00B07D10"/>
    <w:rsid w:val="00B138F0"/>
    <w:rsid w:val="00B168F1"/>
    <w:rsid w:val="00B204F6"/>
    <w:rsid w:val="00B20D23"/>
    <w:rsid w:val="00B20F98"/>
    <w:rsid w:val="00B2168D"/>
    <w:rsid w:val="00B21D9F"/>
    <w:rsid w:val="00B22393"/>
    <w:rsid w:val="00B22C9E"/>
    <w:rsid w:val="00B23BB4"/>
    <w:rsid w:val="00B24805"/>
    <w:rsid w:val="00B277CA"/>
    <w:rsid w:val="00B27B4D"/>
    <w:rsid w:val="00B31AF4"/>
    <w:rsid w:val="00B31F42"/>
    <w:rsid w:val="00B35691"/>
    <w:rsid w:val="00B37956"/>
    <w:rsid w:val="00B37BEF"/>
    <w:rsid w:val="00B40818"/>
    <w:rsid w:val="00B42CA5"/>
    <w:rsid w:val="00B445DA"/>
    <w:rsid w:val="00B45701"/>
    <w:rsid w:val="00B47ED7"/>
    <w:rsid w:val="00B47FEC"/>
    <w:rsid w:val="00B500E9"/>
    <w:rsid w:val="00B50DEA"/>
    <w:rsid w:val="00B52D8D"/>
    <w:rsid w:val="00B54222"/>
    <w:rsid w:val="00B54734"/>
    <w:rsid w:val="00B5590B"/>
    <w:rsid w:val="00B55ADA"/>
    <w:rsid w:val="00B56712"/>
    <w:rsid w:val="00B57CA1"/>
    <w:rsid w:val="00B621F6"/>
    <w:rsid w:val="00B637C4"/>
    <w:rsid w:val="00B6481B"/>
    <w:rsid w:val="00B64A43"/>
    <w:rsid w:val="00B658D5"/>
    <w:rsid w:val="00B67434"/>
    <w:rsid w:val="00B72C16"/>
    <w:rsid w:val="00B73166"/>
    <w:rsid w:val="00B779EB"/>
    <w:rsid w:val="00B803DD"/>
    <w:rsid w:val="00B810B3"/>
    <w:rsid w:val="00B811AA"/>
    <w:rsid w:val="00B81F0E"/>
    <w:rsid w:val="00B83B3B"/>
    <w:rsid w:val="00B8416B"/>
    <w:rsid w:val="00B84446"/>
    <w:rsid w:val="00B85267"/>
    <w:rsid w:val="00B85408"/>
    <w:rsid w:val="00B86370"/>
    <w:rsid w:val="00B86CEE"/>
    <w:rsid w:val="00B906E3"/>
    <w:rsid w:val="00B907E6"/>
    <w:rsid w:val="00B90C4B"/>
    <w:rsid w:val="00B912FE"/>
    <w:rsid w:val="00B91BDE"/>
    <w:rsid w:val="00B92545"/>
    <w:rsid w:val="00B92A07"/>
    <w:rsid w:val="00B92C06"/>
    <w:rsid w:val="00B92DE7"/>
    <w:rsid w:val="00B9369A"/>
    <w:rsid w:val="00B95504"/>
    <w:rsid w:val="00B95A33"/>
    <w:rsid w:val="00B961E0"/>
    <w:rsid w:val="00B96DD7"/>
    <w:rsid w:val="00BA03ED"/>
    <w:rsid w:val="00BA04BE"/>
    <w:rsid w:val="00BA168A"/>
    <w:rsid w:val="00BA554C"/>
    <w:rsid w:val="00BB0BF1"/>
    <w:rsid w:val="00BB1092"/>
    <w:rsid w:val="00BB1905"/>
    <w:rsid w:val="00BB3925"/>
    <w:rsid w:val="00BB6129"/>
    <w:rsid w:val="00BC0A99"/>
    <w:rsid w:val="00BC15B1"/>
    <w:rsid w:val="00BC179F"/>
    <w:rsid w:val="00BC2967"/>
    <w:rsid w:val="00BC51ED"/>
    <w:rsid w:val="00BC620F"/>
    <w:rsid w:val="00BC640F"/>
    <w:rsid w:val="00BD0897"/>
    <w:rsid w:val="00BD1180"/>
    <w:rsid w:val="00BD3C22"/>
    <w:rsid w:val="00BD4BA0"/>
    <w:rsid w:val="00BD542F"/>
    <w:rsid w:val="00BD54D1"/>
    <w:rsid w:val="00BD585D"/>
    <w:rsid w:val="00BD6627"/>
    <w:rsid w:val="00BE0FD7"/>
    <w:rsid w:val="00BE1D27"/>
    <w:rsid w:val="00BE3730"/>
    <w:rsid w:val="00BF0A39"/>
    <w:rsid w:val="00BF1D63"/>
    <w:rsid w:val="00BF309E"/>
    <w:rsid w:val="00C01E6B"/>
    <w:rsid w:val="00C026AD"/>
    <w:rsid w:val="00C03E61"/>
    <w:rsid w:val="00C100C1"/>
    <w:rsid w:val="00C1052F"/>
    <w:rsid w:val="00C10FEC"/>
    <w:rsid w:val="00C116F5"/>
    <w:rsid w:val="00C11BBE"/>
    <w:rsid w:val="00C11FA2"/>
    <w:rsid w:val="00C1269F"/>
    <w:rsid w:val="00C12FE0"/>
    <w:rsid w:val="00C15479"/>
    <w:rsid w:val="00C1550B"/>
    <w:rsid w:val="00C15513"/>
    <w:rsid w:val="00C161B6"/>
    <w:rsid w:val="00C17A5C"/>
    <w:rsid w:val="00C17FF6"/>
    <w:rsid w:val="00C2002A"/>
    <w:rsid w:val="00C22E77"/>
    <w:rsid w:val="00C25F7D"/>
    <w:rsid w:val="00C26122"/>
    <w:rsid w:val="00C26E76"/>
    <w:rsid w:val="00C27F35"/>
    <w:rsid w:val="00C3576B"/>
    <w:rsid w:val="00C35B9D"/>
    <w:rsid w:val="00C36946"/>
    <w:rsid w:val="00C36EEA"/>
    <w:rsid w:val="00C40A33"/>
    <w:rsid w:val="00C42AC8"/>
    <w:rsid w:val="00C42C0B"/>
    <w:rsid w:val="00C431BA"/>
    <w:rsid w:val="00C43EB9"/>
    <w:rsid w:val="00C452A9"/>
    <w:rsid w:val="00C47376"/>
    <w:rsid w:val="00C47E8C"/>
    <w:rsid w:val="00C53612"/>
    <w:rsid w:val="00C548F3"/>
    <w:rsid w:val="00C54BAE"/>
    <w:rsid w:val="00C54FC0"/>
    <w:rsid w:val="00C56DEB"/>
    <w:rsid w:val="00C57106"/>
    <w:rsid w:val="00C5786D"/>
    <w:rsid w:val="00C60103"/>
    <w:rsid w:val="00C60C20"/>
    <w:rsid w:val="00C619EF"/>
    <w:rsid w:val="00C61E16"/>
    <w:rsid w:val="00C62E83"/>
    <w:rsid w:val="00C64638"/>
    <w:rsid w:val="00C65A53"/>
    <w:rsid w:val="00C65CE2"/>
    <w:rsid w:val="00C70D1E"/>
    <w:rsid w:val="00C72419"/>
    <w:rsid w:val="00C72ED0"/>
    <w:rsid w:val="00C73B99"/>
    <w:rsid w:val="00C741AD"/>
    <w:rsid w:val="00C741ED"/>
    <w:rsid w:val="00C745F5"/>
    <w:rsid w:val="00C74EF7"/>
    <w:rsid w:val="00C75425"/>
    <w:rsid w:val="00C759FB"/>
    <w:rsid w:val="00C75E1D"/>
    <w:rsid w:val="00C765BE"/>
    <w:rsid w:val="00C76D24"/>
    <w:rsid w:val="00C829C2"/>
    <w:rsid w:val="00C82BB8"/>
    <w:rsid w:val="00C83B90"/>
    <w:rsid w:val="00C8445A"/>
    <w:rsid w:val="00C84D93"/>
    <w:rsid w:val="00C86291"/>
    <w:rsid w:val="00C86E51"/>
    <w:rsid w:val="00C91A44"/>
    <w:rsid w:val="00C91CB5"/>
    <w:rsid w:val="00C9268D"/>
    <w:rsid w:val="00C93300"/>
    <w:rsid w:val="00C93541"/>
    <w:rsid w:val="00C95AC1"/>
    <w:rsid w:val="00C9689C"/>
    <w:rsid w:val="00CA2A23"/>
    <w:rsid w:val="00CA3AE3"/>
    <w:rsid w:val="00CA6B3F"/>
    <w:rsid w:val="00CA6DE9"/>
    <w:rsid w:val="00CA75B7"/>
    <w:rsid w:val="00CB3A8F"/>
    <w:rsid w:val="00CB3EBF"/>
    <w:rsid w:val="00CB4B1F"/>
    <w:rsid w:val="00CB614F"/>
    <w:rsid w:val="00CC21D7"/>
    <w:rsid w:val="00CC2CD2"/>
    <w:rsid w:val="00CC2F1E"/>
    <w:rsid w:val="00CC43EF"/>
    <w:rsid w:val="00CC4AE8"/>
    <w:rsid w:val="00CC584F"/>
    <w:rsid w:val="00CC5DF6"/>
    <w:rsid w:val="00CC7DFD"/>
    <w:rsid w:val="00CD0BB4"/>
    <w:rsid w:val="00CD176F"/>
    <w:rsid w:val="00CD2FF1"/>
    <w:rsid w:val="00CD3271"/>
    <w:rsid w:val="00CD3290"/>
    <w:rsid w:val="00CD3DEA"/>
    <w:rsid w:val="00CD68AB"/>
    <w:rsid w:val="00CE056D"/>
    <w:rsid w:val="00CE325C"/>
    <w:rsid w:val="00CE3CCB"/>
    <w:rsid w:val="00CE7DED"/>
    <w:rsid w:val="00CF005A"/>
    <w:rsid w:val="00CF21E8"/>
    <w:rsid w:val="00CF31F1"/>
    <w:rsid w:val="00CF35CE"/>
    <w:rsid w:val="00CF3659"/>
    <w:rsid w:val="00CF484A"/>
    <w:rsid w:val="00CF6040"/>
    <w:rsid w:val="00CF678F"/>
    <w:rsid w:val="00CF6FBF"/>
    <w:rsid w:val="00D0001C"/>
    <w:rsid w:val="00D036B8"/>
    <w:rsid w:val="00D04EF2"/>
    <w:rsid w:val="00D05EDE"/>
    <w:rsid w:val="00D05F0E"/>
    <w:rsid w:val="00D06EAC"/>
    <w:rsid w:val="00D11041"/>
    <w:rsid w:val="00D12114"/>
    <w:rsid w:val="00D1378D"/>
    <w:rsid w:val="00D15096"/>
    <w:rsid w:val="00D15B98"/>
    <w:rsid w:val="00D20E47"/>
    <w:rsid w:val="00D22107"/>
    <w:rsid w:val="00D22F81"/>
    <w:rsid w:val="00D236C4"/>
    <w:rsid w:val="00D2383D"/>
    <w:rsid w:val="00D23C64"/>
    <w:rsid w:val="00D24308"/>
    <w:rsid w:val="00D249F4"/>
    <w:rsid w:val="00D264D2"/>
    <w:rsid w:val="00D26C89"/>
    <w:rsid w:val="00D30883"/>
    <w:rsid w:val="00D314FB"/>
    <w:rsid w:val="00D3152C"/>
    <w:rsid w:val="00D327BE"/>
    <w:rsid w:val="00D33533"/>
    <w:rsid w:val="00D340F0"/>
    <w:rsid w:val="00D344E5"/>
    <w:rsid w:val="00D3693B"/>
    <w:rsid w:val="00D37CE5"/>
    <w:rsid w:val="00D37E7D"/>
    <w:rsid w:val="00D411A1"/>
    <w:rsid w:val="00D4309A"/>
    <w:rsid w:val="00D4367C"/>
    <w:rsid w:val="00D436CC"/>
    <w:rsid w:val="00D44A38"/>
    <w:rsid w:val="00D44E01"/>
    <w:rsid w:val="00D4592A"/>
    <w:rsid w:val="00D46905"/>
    <w:rsid w:val="00D47622"/>
    <w:rsid w:val="00D502EC"/>
    <w:rsid w:val="00D504A2"/>
    <w:rsid w:val="00D50AFE"/>
    <w:rsid w:val="00D51D06"/>
    <w:rsid w:val="00D52BCC"/>
    <w:rsid w:val="00D52C57"/>
    <w:rsid w:val="00D534FB"/>
    <w:rsid w:val="00D5522E"/>
    <w:rsid w:val="00D555FD"/>
    <w:rsid w:val="00D558C2"/>
    <w:rsid w:val="00D55B7C"/>
    <w:rsid w:val="00D56320"/>
    <w:rsid w:val="00D5666A"/>
    <w:rsid w:val="00D56F4F"/>
    <w:rsid w:val="00D572FA"/>
    <w:rsid w:val="00D62B9F"/>
    <w:rsid w:val="00D6323E"/>
    <w:rsid w:val="00D63D89"/>
    <w:rsid w:val="00D64DDF"/>
    <w:rsid w:val="00D65EBE"/>
    <w:rsid w:val="00D6669D"/>
    <w:rsid w:val="00D675BB"/>
    <w:rsid w:val="00D712F9"/>
    <w:rsid w:val="00D72E7F"/>
    <w:rsid w:val="00D74F51"/>
    <w:rsid w:val="00D75C46"/>
    <w:rsid w:val="00D76A56"/>
    <w:rsid w:val="00D773B1"/>
    <w:rsid w:val="00D8189C"/>
    <w:rsid w:val="00D8249D"/>
    <w:rsid w:val="00D83E5E"/>
    <w:rsid w:val="00D842AF"/>
    <w:rsid w:val="00D85EA1"/>
    <w:rsid w:val="00D8602F"/>
    <w:rsid w:val="00D91A40"/>
    <w:rsid w:val="00D92AAD"/>
    <w:rsid w:val="00D92B74"/>
    <w:rsid w:val="00D939C9"/>
    <w:rsid w:val="00D93B83"/>
    <w:rsid w:val="00D940FD"/>
    <w:rsid w:val="00D9762A"/>
    <w:rsid w:val="00DA0BF9"/>
    <w:rsid w:val="00DA0EB8"/>
    <w:rsid w:val="00DA1847"/>
    <w:rsid w:val="00DA2FAB"/>
    <w:rsid w:val="00DA4CC7"/>
    <w:rsid w:val="00DA7A62"/>
    <w:rsid w:val="00DB04AA"/>
    <w:rsid w:val="00DB2109"/>
    <w:rsid w:val="00DB2305"/>
    <w:rsid w:val="00DB2EE5"/>
    <w:rsid w:val="00DB34AA"/>
    <w:rsid w:val="00DB4526"/>
    <w:rsid w:val="00DB70CA"/>
    <w:rsid w:val="00DB7863"/>
    <w:rsid w:val="00DC0B1C"/>
    <w:rsid w:val="00DC0CE4"/>
    <w:rsid w:val="00DC27BB"/>
    <w:rsid w:val="00DC6C7C"/>
    <w:rsid w:val="00DD0A0C"/>
    <w:rsid w:val="00DD15E1"/>
    <w:rsid w:val="00DD1D3D"/>
    <w:rsid w:val="00DD22E4"/>
    <w:rsid w:val="00DD318F"/>
    <w:rsid w:val="00DD4795"/>
    <w:rsid w:val="00DD57F0"/>
    <w:rsid w:val="00DD729E"/>
    <w:rsid w:val="00DE1797"/>
    <w:rsid w:val="00DE2937"/>
    <w:rsid w:val="00DE3FB3"/>
    <w:rsid w:val="00DE6D6F"/>
    <w:rsid w:val="00DF15D2"/>
    <w:rsid w:val="00DF1F87"/>
    <w:rsid w:val="00DF30DF"/>
    <w:rsid w:val="00DF38DB"/>
    <w:rsid w:val="00DF5D89"/>
    <w:rsid w:val="00DF6308"/>
    <w:rsid w:val="00DF72EC"/>
    <w:rsid w:val="00DF740D"/>
    <w:rsid w:val="00DF7984"/>
    <w:rsid w:val="00E00413"/>
    <w:rsid w:val="00E0281A"/>
    <w:rsid w:val="00E02CF4"/>
    <w:rsid w:val="00E049E9"/>
    <w:rsid w:val="00E06915"/>
    <w:rsid w:val="00E13AC9"/>
    <w:rsid w:val="00E13E22"/>
    <w:rsid w:val="00E147E5"/>
    <w:rsid w:val="00E1599B"/>
    <w:rsid w:val="00E15DDB"/>
    <w:rsid w:val="00E16CDA"/>
    <w:rsid w:val="00E17B9E"/>
    <w:rsid w:val="00E208BF"/>
    <w:rsid w:val="00E20D25"/>
    <w:rsid w:val="00E20DC9"/>
    <w:rsid w:val="00E2105C"/>
    <w:rsid w:val="00E2127D"/>
    <w:rsid w:val="00E2152D"/>
    <w:rsid w:val="00E215E3"/>
    <w:rsid w:val="00E232F1"/>
    <w:rsid w:val="00E23B4A"/>
    <w:rsid w:val="00E23D22"/>
    <w:rsid w:val="00E247F6"/>
    <w:rsid w:val="00E24B32"/>
    <w:rsid w:val="00E25536"/>
    <w:rsid w:val="00E2660F"/>
    <w:rsid w:val="00E26D57"/>
    <w:rsid w:val="00E27599"/>
    <w:rsid w:val="00E275E9"/>
    <w:rsid w:val="00E307A2"/>
    <w:rsid w:val="00E3189A"/>
    <w:rsid w:val="00E331AF"/>
    <w:rsid w:val="00E36C9C"/>
    <w:rsid w:val="00E42248"/>
    <w:rsid w:val="00E42F0D"/>
    <w:rsid w:val="00E42F3C"/>
    <w:rsid w:val="00E46372"/>
    <w:rsid w:val="00E46BC0"/>
    <w:rsid w:val="00E4770D"/>
    <w:rsid w:val="00E503EF"/>
    <w:rsid w:val="00E509B7"/>
    <w:rsid w:val="00E50EFF"/>
    <w:rsid w:val="00E51AD1"/>
    <w:rsid w:val="00E5248D"/>
    <w:rsid w:val="00E52B1E"/>
    <w:rsid w:val="00E54203"/>
    <w:rsid w:val="00E54FE8"/>
    <w:rsid w:val="00E555CA"/>
    <w:rsid w:val="00E5565D"/>
    <w:rsid w:val="00E604C7"/>
    <w:rsid w:val="00E61E5F"/>
    <w:rsid w:val="00E63694"/>
    <w:rsid w:val="00E63799"/>
    <w:rsid w:val="00E66BA9"/>
    <w:rsid w:val="00E67598"/>
    <w:rsid w:val="00E6778B"/>
    <w:rsid w:val="00E707B4"/>
    <w:rsid w:val="00E724CB"/>
    <w:rsid w:val="00E73303"/>
    <w:rsid w:val="00E74619"/>
    <w:rsid w:val="00E75D11"/>
    <w:rsid w:val="00E75E8B"/>
    <w:rsid w:val="00E7652B"/>
    <w:rsid w:val="00E76A70"/>
    <w:rsid w:val="00E80512"/>
    <w:rsid w:val="00E833A1"/>
    <w:rsid w:val="00E850B2"/>
    <w:rsid w:val="00E8570D"/>
    <w:rsid w:val="00E85F74"/>
    <w:rsid w:val="00E90A79"/>
    <w:rsid w:val="00E91627"/>
    <w:rsid w:val="00E93C39"/>
    <w:rsid w:val="00EA18F0"/>
    <w:rsid w:val="00EA1982"/>
    <w:rsid w:val="00EA1988"/>
    <w:rsid w:val="00EA2067"/>
    <w:rsid w:val="00EA3291"/>
    <w:rsid w:val="00EA3766"/>
    <w:rsid w:val="00EA3B80"/>
    <w:rsid w:val="00EA60FF"/>
    <w:rsid w:val="00EA71E4"/>
    <w:rsid w:val="00EA79E2"/>
    <w:rsid w:val="00EA7B7C"/>
    <w:rsid w:val="00EB1268"/>
    <w:rsid w:val="00EB1A07"/>
    <w:rsid w:val="00EB2BE9"/>
    <w:rsid w:val="00EB43FD"/>
    <w:rsid w:val="00EB48CD"/>
    <w:rsid w:val="00EB74C5"/>
    <w:rsid w:val="00EB756E"/>
    <w:rsid w:val="00EB7F38"/>
    <w:rsid w:val="00EC06EB"/>
    <w:rsid w:val="00EC2BC5"/>
    <w:rsid w:val="00EC3349"/>
    <w:rsid w:val="00EC4803"/>
    <w:rsid w:val="00EC7531"/>
    <w:rsid w:val="00ED0F95"/>
    <w:rsid w:val="00ED1A2E"/>
    <w:rsid w:val="00ED4C28"/>
    <w:rsid w:val="00ED7B79"/>
    <w:rsid w:val="00EE022C"/>
    <w:rsid w:val="00EE087A"/>
    <w:rsid w:val="00EE0BA8"/>
    <w:rsid w:val="00EE3A2E"/>
    <w:rsid w:val="00EE4826"/>
    <w:rsid w:val="00EE49B3"/>
    <w:rsid w:val="00EE5339"/>
    <w:rsid w:val="00EE7802"/>
    <w:rsid w:val="00EE7F2F"/>
    <w:rsid w:val="00EF0D07"/>
    <w:rsid w:val="00EF231C"/>
    <w:rsid w:val="00EF2524"/>
    <w:rsid w:val="00EF2592"/>
    <w:rsid w:val="00EF41C4"/>
    <w:rsid w:val="00EF60C6"/>
    <w:rsid w:val="00F01414"/>
    <w:rsid w:val="00F04E4E"/>
    <w:rsid w:val="00F060E2"/>
    <w:rsid w:val="00F07686"/>
    <w:rsid w:val="00F1026C"/>
    <w:rsid w:val="00F10598"/>
    <w:rsid w:val="00F13B30"/>
    <w:rsid w:val="00F14731"/>
    <w:rsid w:val="00F15845"/>
    <w:rsid w:val="00F211FE"/>
    <w:rsid w:val="00F22081"/>
    <w:rsid w:val="00F22235"/>
    <w:rsid w:val="00F237B2"/>
    <w:rsid w:val="00F2614F"/>
    <w:rsid w:val="00F26AEB"/>
    <w:rsid w:val="00F27829"/>
    <w:rsid w:val="00F27C49"/>
    <w:rsid w:val="00F33A91"/>
    <w:rsid w:val="00F34DB8"/>
    <w:rsid w:val="00F3524E"/>
    <w:rsid w:val="00F3615B"/>
    <w:rsid w:val="00F466DA"/>
    <w:rsid w:val="00F46708"/>
    <w:rsid w:val="00F46D7F"/>
    <w:rsid w:val="00F46FD8"/>
    <w:rsid w:val="00F4769D"/>
    <w:rsid w:val="00F5118B"/>
    <w:rsid w:val="00F5177D"/>
    <w:rsid w:val="00F51E47"/>
    <w:rsid w:val="00F51F06"/>
    <w:rsid w:val="00F526B2"/>
    <w:rsid w:val="00F529E3"/>
    <w:rsid w:val="00F541F8"/>
    <w:rsid w:val="00F54333"/>
    <w:rsid w:val="00F54D7B"/>
    <w:rsid w:val="00F54EDC"/>
    <w:rsid w:val="00F55686"/>
    <w:rsid w:val="00F5665C"/>
    <w:rsid w:val="00F56B0C"/>
    <w:rsid w:val="00F56EA8"/>
    <w:rsid w:val="00F60F07"/>
    <w:rsid w:val="00F60F21"/>
    <w:rsid w:val="00F6316B"/>
    <w:rsid w:val="00F63D55"/>
    <w:rsid w:val="00F6439D"/>
    <w:rsid w:val="00F64A10"/>
    <w:rsid w:val="00F70695"/>
    <w:rsid w:val="00F72BC8"/>
    <w:rsid w:val="00F74146"/>
    <w:rsid w:val="00F74F4A"/>
    <w:rsid w:val="00F77DAF"/>
    <w:rsid w:val="00F86D72"/>
    <w:rsid w:val="00F87538"/>
    <w:rsid w:val="00F94F25"/>
    <w:rsid w:val="00F95FE9"/>
    <w:rsid w:val="00F96B9C"/>
    <w:rsid w:val="00F974D5"/>
    <w:rsid w:val="00FA3241"/>
    <w:rsid w:val="00FA48BC"/>
    <w:rsid w:val="00FA4C48"/>
    <w:rsid w:val="00FA7B1E"/>
    <w:rsid w:val="00FA7E01"/>
    <w:rsid w:val="00FB0A44"/>
    <w:rsid w:val="00FB0EAD"/>
    <w:rsid w:val="00FB263D"/>
    <w:rsid w:val="00FB2A2C"/>
    <w:rsid w:val="00FB2D33"/>
    <w:rsid w:val="00FB4740"/>
    <w:rsid w:val="00FB5455"/>
    <w:rsid w:val="00FB73DB"/>
    <w:rsid w:val="00FC07A1"/>
    <w:rsid w:val="00FC15AB"/>
    <w:rsid w:val="00FC1B2D"/>
    <w:rsid w:val="00FC2878"/>
    <w:rsid w:val="00FC5719"/>
    <w:rsid w:val="00FC66A4"/>
    <w:rsid w:val="00FC70CF"/>
    <w:rsid w:val="00FD0C24"/>
    <w:rsid w:val="00FD0CB4"/>
    <w:rsid w:val="00FD0F93"/>
    <w:rsid w:val="00FD3434"/>
    <w:rsid w:val="00FD47EF"/>
    <w:rsid w:val="00FD503F"/>
    <w:rsid w:val="00FD6925"/>
    <w:rsid w:val="00FE23D7"/>
    <w:rsid w:val="00FE29A3"/>
    <w:rsid w:val="00FE41E4"/>
    <w:rsid w:val="00FE459A"/>
    <w:rsid w:val="00FE521F"/>
    <w:rsid w:val="00FE65BE"/>
    <w:rsid w:val="00FE7808"/>
    <w:rsid w:val="00FF00D9"/>
    <w:rsid w:val="00FF06A6"/>
    <w:rsid w:val="00FF1296"/>
    <w:rsid w:val="00FF1AFB"/>
    <w:rsid w:val="00FF4CD2"/>
    <w:rsid w:val="00FF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3A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59123A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59123A"/>
    <w:pPr>
      <w:keepNext/>
      <w:jc w:val="center"/>
      <w:outlineLvl w:val="1"/>
    </w:pPr>
    <w:rPr>
      <w:b/>
      <w:spacing w:val="5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565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59123A"/>
    <w:pPr>
      <w:jc w:val="center"/>
    </w:pPr>
    <w:rPr>
      <w:sz w:val="18"/>
      <w:szCs w:val="20"/>
    </w:rPr>
  </w:style>
  <w:style w:type="paragraph" w:styleId="a4">
    <w:name w:val="Normal (Web)"/>
    <w:basedOn w:val="a"/>
    <w:rsid w:val="0098223E"/>
    <w:pPr>
      <w:spacing w:before="100" w:beforeAutospacing="1" w:after="100" w:afterAutospacing="1"/>
    </w:pPr>
  </w:style>
  <w:style w:type="character" w:styleId="a5">
    <w:name w:val="Hyperlink"/>
    <w:basedOn w:val="a0"/>
    <w:rsid w:val="00AC6BFB"/>
    <w:rPr>
      <w:color w:val="0000FF"/>
      <w:u w:val="single"/>
    </w:rPr>
  </w:style>
  <w:style w:type="character" w:customStyle="1" w:styleId="a6">
    <w:name w:val="Цветовое выделение"/>
    <w:rsid w:val="006E0DF3"/>
    <w:rPr>
      <w:b/>
      <w:bCs/>
      <w:color w:val="000080"/>
      <w:sz w:val="20"/>
      <w:szCs w:val="20"/>
    </w:rPr>
  </w:style>
  <w:style w:type="table" w:styleId="a7">
    <w:name w:val="Table Grid"/>
    <w:basedOn w:val="a1"/>
    <w:uiPriority w:val="59"/>
    <w:rsid w:val="006E0DF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A577F3"/>
    <w:rPr>
      <w:sz w:val="18"/>
    </w:rPr>
  </w:style>
  <w:style w:type="paragraph" w:styleId="a8">
    <w:name w:val="header"/>
    <w:basedOn w:val="a"/>
    <w:link w:val="a9"/>
    <w:uiPriority w:val="99"/>
    <w:semiHidden/>
    <w:unhideWhenUsed/>
    <w:rsid w:val="00B356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5691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356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5691"/>
    <w:rPr>
      <w:sz w:val="24"/>
      <w:szCs w:val="24"/>
    </w:rPr>
  </w:style>
  <w:style w:type="paragraph" w:styleId="ac">
    <w:name w:val="No Spacing"/>
    <w:uiPriority w:val="99"/>
    <w:qFormat/>
    <w:rsid w:val="00A73EB0"/>
    <w:pPr>
      <w:jc w:val="both"/>
    </w:pPr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9E3CDF"/>
    <w:pPr>
      <w:ind w:left="720"/>
      <w:contextualSpacing/>
      <w:jc w:val="left"/>
    </w:pPr>
  </w:style>
  <w:style w:type="paragraph" w:customStyle="1" w:styleId="Style1">
    <w:name w:val="Style1"/>
    <w:basedOn w:val="a"/>
    <w:uiPriority w:val="99"/>
    <w:rsid w:val="005E4B5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3">
    <w:name w:val="Style3"/>
    <w:basedOn w:val="a"/>
    <w:uiPriority w:val="99"/>
    <w:rsid w:val="005E4B56"/>
    <w:pPr>
      <w:widowControl w:val="0"/>
      <w:autoSpaceDE w:val="0"/>
      <w:autoSpaceDN w:val="0"/>
      <w:adjustRightInd w:val="0"/>
      <w:spacing w:line="264" w:lineRule="exact"/>
      <w:ind w:firstLine="206"/>
      <w:jc w:val="left"/>
    </w:pPr>
  </w:style>
  <w:style w:type="paragraph" w:customStyle="1" w:styleId="Style4">
    <w:name w:val="Style4"/>
    <w:basedOn w:val="a"/>
    <w:uiPriority w:val="99"/>
    <w:rsid w:val="005E4B56"/>
    <w:pPr>
      <w:widowControl w:val="0"/>
      <w:autoSpaceDE w:val="0"/>
      <w:autoSpaceDN w:val="0"/>
      <w:adjustRightInd w:val="0"/>
      <w:spacing w:line="226" w:lineRule="exact"/>
      <w:jc w:val="left"/>
    </w:pPr>
  </w:style>
  <w:style w:type="paragraph" w:customStyle="1" w:styleId="Style6">
    <w:name w:val="Style6"/>
    <w:basedOn w:val="a"/>
    <w:uiPriority w:val="99"/>
    <w:rsid w:val="005E4B56"/>
    <w:pPr>
      <w:widowControl w:val="0"/>
      <w:autoSpaceDE w:val="0"/>
      <w:autoSpaceDN w:val="0"/>
      <w:adjustRightInd w:val="0"/>
      <w:spacing w:line="245" w:lineRule="exact"/>
      <w:jc w:val="left"/>
    </w:pPr>
  </w:style>
  <w:style w:type="paragraph" w:customStyle="1" w:styleId="Style7">
    <w:name w:val="Style7"/>
    <w:basedOn w:val="a"/>
    <w:uiPriority w:val="99"/>
    <w:rsid w:val="005E4B56"/>
    <w:pPr>
      <w:widowControl w:val="0"/>
      <w:autoSpaceDE w:val="0"/>
      <w:autoSpaceDN w:val="0"/>
      <w:adjustRightInd w:val="0"/>
      <w:spacing w:line="235" w:lineRule="exact"/>
      <w:ind w:firstLine="115"/>
    </w:pPr>
  </w:style>
  <w:style w:type="paragraph" w:customStyle="1" w:styleId="Style5">
    <w:name w:val="Style5"/>
    <w:basedOn w:val="a"/>
    <w:uiPriority w:val="99"/>
    <w:rsid w:val="005E4B56"/>
    <w:pPr>
      <w:widowControl w:val="0"/>
      <w:autoSpaceDE w:val="0"/>
      <w:autoSpaceDN w:val="0"/>
      <w:adjustRightInd w:val="0"/>
      <w:jc w:val="left"/>
    </w:pPr>
  </w:style>
  <w:style w:type="character" w:customStyle="1" w:styleId="FontStyle11">
    <w:name w:val="Font Style11"/>
    <w:basedOn w:val="a0"/>
    <w:uiPriority w:val="99"/>
    <w:rsid w:val="005E4B56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B54734"/>
    <w:pPr>
      <w:widowControl w:val="0"/>
      <w:autoSpaceDE w:val="0"/>
      <w:autoSpaceDN w:val="0"/>
      <w:adjustRightInd w:val="0"/>
      <w:spacing w:line="382" w:lineRule="exact"/>
      <w:jc w:val="left"/>
    </w:pPr>
    <w:rPr>
      <w:rFonts w:ascii="Bookman Old Style" w:hAnsi="Bookman Old Style"/>
    </w:rPr>
  </w:style>
  <w:style w:type="paragraph" w:customStyle="1" w:styleId="ae">
    <w:name w:val="Таблицы (моноширинный)"/>
    <w:basedOn w:val="a"/>
    <w:next w:val="a"/>
    <w:rsid w:val="0040155B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0">
    <w:name w:val="Без интервала1"/>
    <w:rsid w:val="0040155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8;&#1080;&#1090;&#1095;&#1080;&#1085;&#1072;\&#1056;&#1072;&#1073;&#1086;&#1095;&#1080;&#1081;%20&#1089;&#1090;&#1086;&#1083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A883-5B86-4D79-9DFD-37B0E5C9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17</TotalTime>
  <Pages>2</Pages>
  <Words>291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3284</CharactersWithSpaces>
  <SharedDoc>false</SharedDoc>
  <HLinks>
    <vt:vector size="24" baseType="variant">
      <vt:variant>
        <vt:i4>2293775</vt:i4>
      </vt:variant>
      <vt:variant>
        <vt:i4>9</vt:i4>
      </vt:variant>
      <vt:variant>
        <vt:i4>0</vt:i4>
      </vt:variant>
      <vt:variant>
        <vt:i4>5</vt:i4>
      </vt:variant>
      <vt:variant>
        <vt:lpwstr>mailto:glava@karadm.ru</vt:lpwstr>
      </vt:variant>
      <vt:variant>
        <vt:lpwstr/>
      </vt:variant>
      <vt:variant>
        <vt:i4>2293775</vt:i4>
      </vt:variant>
      <vt:variant>
        <vt:i4>6</vt:i4>
      </vt:variant>
      <vt:variant>
        <vt:i4>0</vt:i4>
      </vt:variant>
      <vt:variant>
        <vt:i4>5</vt:i4>
      </vt:variant>
      <vt:variant>
        <vt:lpwstr>mailto:glava@karadm.ru</vt:lpwstr>
      </vt:variant>
      <vt:variant>
        <vt:lpwstr/>
      </vt:variant>
      <vt:variant>
        <vt:i4>2293775</vt:i4>
      </vt:variant>
      <vt:variant>
        <vt:i4>3</vt:i4>
      </vt:variant>
      <vt:variant>
        <vt:i4>0</vt:i4>
      </vt:variant>
      <vt:variant>
        <vt:i4>5</vt:i4>
      </vt:variant>
      <vt:variant>
        <vt:lpwstr>mailto:glava@karadm.ru</vt:lpwstr>
      </vt:variant>
      <vt:variant>
        <vt:lpwstr/>
      </vt:variant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mailto:glava@karadm.ru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АКР</dc:creator>
  <cp:keywords/>
  <dc:description/>
  <cp:lastModifiedBy>Екатерина</cp:lastModifiedBy>
  <cp:revision>3</cp:revision>
  <cp:lastPrinted>2017-06-07T00:22:00Z</cp:lastPrinted>
  <dcterms:created xsi:type="dcterms:W3CDTF">2017-06-06T23:58:00Z</dcterms:created>
  <dcterms:modified xsi:type="dcterms:W3CDTF">2017-06-07T00:22:00Z</dcterms:modified>
</cp:coreProperties>
</file>