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6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  <w:r w:rsidRPr="00AD0F77">
        <w:rPr>
          <w:bCs/>
          <w:caps/>
          <w:sz w:val="28"/>
          <w:szCs w:val="28"/>
        </w:rPr>
        <w:t>Проект</w:t>
      </w:r>
    </w:p>
    <w:p w:rsidR="005079C6" w:rsidRPr="00AD0F77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5079C6" w:rsidRPr="00AD0F77" w:rsidRDefault="005079C6" w:rsidP="005079C6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 w:rsidRPr="00AD0F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079C6" w:rsidRPr="00AD0F77" w:rsidRDefault="005079C6" w:rsidP="005079C6">
      <w:pPr>
        <w:tabs>
          <w:tab w:val="left" w:pos="6714"/>
        </w:tabs>
        <w:rPr>
          <w:b/>
          <w:bCs/>
          <w:caps/>
        </w:rPr>
      </w:pPr>
      <w:r w:rsidRPr="00AD0F77">
        <w:rPr>
          <w:b/>
          <w:bCs/>
          <w:caps/>
        </w:rPr>
        <w:tab/>
      </w:r>
    </w:p>
    <w:p w:rsidR="005079C6" w:rsidRDefault="005079C6" w:rsidP="005079C6">
      <w:pPr>
        <w:ind w:left="-567" w:right="-284"/>
        <w:jc w:val="center"/>
        <w:rPr>
          <w:b/>
          <w:bCs/>
          <w:noProof/>
          <w:color w:val="000080"/>
          <w:sz w:val="40"/>
          <w:szCs w:val="22"/>
        </w:rPr>
      </w:pPr>
      <w:r w:rsidRPr="00AD0F77">
        <w:rPr>
          <w:b/>
          <w:bCs/>
          <w:noProof/>
          <w:color w:val="000080"/>
          <w:sz w:val="40"/>
          <w:szCs w:val="22"/>
        </w:rPr>
        <w:t>П О С Т А Н О В Л Е Н И Е</w:t>
      </w:r>
    </w:p>
    <w:p w:rsidR="005079C6" w:rsidRPr="00C15527" w:rsidRDefault="005079C6" w:rsidP="005079C6">
      <w:pPr>
        <w:rPr>
          <w:rFonts w:ascii="Arial" w:hAnsi="Arial" w:cs="Arial"/>
          <w:sz w:val="20"/>
          <w:szCs w:val="20"/>
        </w:rPr>
      </w:pPr>
    </w:p>
    <w:p w:rsidR="005079C6" w:rsidRPr="00C15527" w:rsidRDefault="005079C6" w:rsidP="005079C6">
      <w:pPr>
        <w:rPr>
          <w:u w:val="single"/>
        </w:rPr>
      </w:pPr>
      <w:r>
        <w:rPr>
          <w:u w:val="single"/>
        </w:rPr>
        <w:t xml:space="preserve">«      » </w:t>
      </w:r>
      <w:r w:rsidR="003875F5">
        <w:rPr>
          <w:u w:val="single"/>
        </w:rPr>
        <w:t>июл</w:t>
      </w:r>
      <w:r>
        <w:rPr>
          <w:u w:val="single"/>
        </w:rPr>
        <w:t xml:space="preserve">я </w:t>
      </w:r>
      <w:r w:rsidRPr="00C15527">
        <w:rPr>
          <w:u w:val="single"/>
        </w:rPr>
        <w:t xml:space="preserve"> 201</w:t>
      </w:r>
      <w:r w:rsidR="003875F5">
        <w:rPr>
          <w:u w:val="single"/>
        </w:rPr>
        <w:t>7</w:t>
      </w:r>
      <w:r w:rsidRPr="00C15527">
        <w:rPr>
          <w:u w:val="single"/>
        </w:rPr>
        <w:t xml:space="preserve"> г</w:t>
      </w:r>
      <w:r w:rsidRPr="00C15527">
        <w:t xml:space="preserve">.                                     </w:t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>
        <w:rPr>
          <w:u w:val="single"/>
        </w:rPr>
        <w:t xml:space="preserve">№ </w:t>
      </w:r>
    </w:p>
    <w:p w:rsidR="005079C6" w:rsidRPr="00C15527" w:rsidRDefault="005079C6" w:rsidP="005079C6">
      <w:pPr>
        <w:ind w:right="3967"/>
        <w:jc w:val="center"/>
      </w:pPr>
    </w:p>
    <w:p w:rsidR="005079C6" w:rsidRPr="00C15527" w:rsidRDefault="005079C6" w:rsidP="005079C6">
      <w:pPr>
        <w:ind w:right="3967"/>
        <w:jc w:val="center"/>
      </w:pP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  <w:t>п. Оссора</w:t>
      </w:r>
    </w:p>
    <w:p w:rsidR="005079C6" w:rsidRPr="00C15527" w:rsidRDefault="005079C6" w:rsidP="005079C6"/>
    <w:p w:rsidR="00452FB0" w:rsidRDefault="00946C93" w:rsidP="003875F5">
      <w:pPr>
        <w:jc w:val="left"/>
        <w:rPr>
          <w:b/>
        </w:rPr>
      </w:pPr>
      <w:r w:rsidRPr="00946C93">
        <w:rPr>
          <w:b/>
        </w:rPr>
        <w:t xml:space="preserve">«Об утверждении схемы расположения </w:t>
      </w:r>
    </w:p>
    <w:p w:rsidR="00452FB0" w:rsidRDefault="00946C93" w:rsidP="003875F5">
      <w:pPr>
        <w:jc w:val="left"/>
        <w:rPr>
          <w:b/>
        </w:rPr>
      </w:pPr>
      <w:r w:rsidRPr="00946C93">
        <w:rPr>
          <w:b/>
        </w:rPr>
        <w:t>земельного участка на кадастровом плане</w:t>
      </w:r>
    </w:p>
    <w:p w:rsidR="00452FB0" w:rsidRDefault="00946C93" w:rsidP="003875F5">
      <w:pPr>
        <w:jc w:val="left"/>
        <w:rPr>
          <w:b/>
        </w:rPr>
      </w:pPr>
      <w:r w:rsidRPr="00946C93">
        <w:rPr>
          <w:b/>
        </w:rPr>
        <w:t>территории для установки и эксплуатации</w:t>
      </w:r>
    </w:p>
    <w:p w:rsidR="003875F5" w:rsidRDefault="00946C93" w:rsidP="003875F5">
      <w:pPr>
        <w:jc w:val="left"/>
        <w:rPr>
          <w:b/>
        </w:rPr>
      </w:pPr>
      <w:r w:rsidRPr="00946C93">
        <w:rPr>
          <w:b/>
        </w:rPr>
        <w:t xml:space="preserve">базовой станции сотовой связи </w:t>
      </w:r>
      <w:r w:rsidR="00452FB0">
        <w:rPr>
          <w:b/>
        </w:rPr>
        <w:t xml:space="preserve">в </w:t>
      </w:r>
      <w:r w:rsidR="003875F5" w:rsidRPr="003875F5">
        <w:rPr>
          <w:b/>
        </w:rPr>
        <w:t>с. Тымлат»</w:t>
      </w:r>
    </w:p>
    <w:p w:rsidR="00606456" w:rsidRDefault="00606456" w:rsidP="006E06F1">
      <w:pPr>
        <w:tabs>
          <w:tab w:val="left" w:pos="8505"/>
        </w:tabs>
      </w:pPr>
    </w:p>
    <w:p w:rsidR="00606456" w:rsidRDefault="00606456" w:rsidP="00606456"/>
    <w:p w:rsidR="006C5C5C" w:rsidRDefault="00FD0F93" w:rsidP="00946C93">
      <w:pPr>
        <w:tabs>
          <w:tab w:val="left" w:pos="1168"/>
        </w:tabs>
      </w:pPr>
      <w:r>
        <w:tab/>
      </w:r>
      <w:r w:rsidR="00946C93" w:rsidRPr="00946C93">
        <w:t>Руководствуясь  статьями 13,</w:t>
      </w:r>
      <w:r w:rsidR="00452FB0">
        <w:t xml:space="preserve"> 11.10</w:t>
      </w:r>
      <w:r w:rsidR="00946C93" w:rsidRPr="00946C93">
        <w:t xml:space="preserve">  Земельного Кодекса Российской Федерации,  Федеральным законом №</w:t>
      </w:r>
      <w:r w:rsidR="00452FB0">
        <w:t xml:space="preserve"> </w:t>
      </w:r>
      <w:r w:rsidR="00946C93" w:rsidRPr="00946C93">
        <w:t>171-ФЗ от 23.06.2014 года «О внесении изменений в земельный кодекс и отдельные законодательные акты Российской Федерации», ст.1</w:t>
      </w:r>
      <w:r w:rsidR="00946C93">
        <w:t>5</w:t>
      </w:r>
      <w:r w:rsidR="00946C93" w:rsidRPr="00946C93">
        <w:t xml:space="preserve"> Федерального закона от 6.10.2003 N 131-ФЗ "Об общих принципах организации местного самоуправления в Российской Федерации"</w:t>
      </w:r>
    </w:p>
    <w:p w:rsidR="00452FB0" w:rsidRDefault="00452FB0" w:rsidP="00946C93">
      <w:pPr>
        <w:tabs>
          <w:tab w:val="left" w:pos="1168"/>
        </w:tabs>
      </w:pPr>
    </w:p>
    <w:p w:rsidR="006C5C5C" w:rsidRPr="006C5C5C" w:rsidRDefault="006C5C5C" w:rsidP="00205925">
      <w:pPr>
        <w:tabs>
          <w:tab w:val="left" w:pos="1168"/>
        </w:tabs>
      </w:pPr>
      <w:r>
        <w:tab/>
      </w:r>
      <w:r w:rsidRPr="006C5C5C">
        <w:rPr>
          <w:b/>
        </w:rPr>
        <w:t>ПОСТАНОВЛЯЮ:</w:t>
      </w:r>
    </w:p>
    <w:p w:rsidR="006C5C5C" w:rsidRDefault="006C5C5C" w:rsidP="00B96DD7"/>
    <w:p w:rsidR="00452FB0" w:rsidRDefault="000E3B39" w:rsidP="00946C93">
      <w:pPr>
        <w:tabs>
          <w:tab w:val="left" w:pos="965"/>
        </w:tabs>
      </w:pPr>
      <w:r>
        <w:tab/>
      </w:r>
      <w:r w:rsidR="00452FB0">
        <w:t xml:space="preserve">      1.</w:t>
      </w:r>
      <w:r w:rsidR="00946C93" w:rsidRPr="00946C93">
        <w:t>Утвердить прилагаемую схему расположения земельного участка  на кадастровом плане территории, подготовленную в связи с и</w:t>
      </w:r>
      <w:r w:rsidR="00452FB0">
        <w:t>с</w:t>
      </w:r>
      <w:r w:rsidR="00946C93" w:rsidRPr="00946C93">
        <w:t>правлением кадастровой ошибки в местоположении границ земельного участка с</w:t>
      </w:r>
      <w:r w:rsidR="00452FB0">
        <w:t xml:space="preserve"> </w:t>
      </w:r>
      <w:r w:rsidR="00946C93" w:rsidRPr="00946C93">
        <w:t>кадастровым номером 82:02:000002:2, расположенного по адресу: Российская Федерация, Камчатский край, Карагинский р-н,</w:t>
      </w:r>
      <w:r w:rsidR="00452FB0">
        <w:t xml:space="preserve"> </w:t>
      </w:r>
      <w:r w:rsidR="00946C93" w:rsidRPr="00946C93">
        <w:t>с. Тымлат, площадью 396 кв.</w:t>
      </w:r>
      <w:r w:rsidR="00452FB0">
        <w:t>м.</w:t>
      </w:r>
      <w:r w:rsidR="00946C93" w:rsidRPr="00946C93">
        <w:t xml:space="preserve"> Вид разрешенного использования -</w:t>
      </w:r>
      <w:r w:rsidR="00452FB0">
        <w:t xml:space="preserve"> </w:t>
      </w:r>
      <w:r w:rsidR="00946C93" w:rsidRPr="00946C93">
        <w:t>для установки и эксплуатации базовой станции сотовой связи. Категория земель –</w:t>
      </w:r>
      <w:r w:rsidR="00452FB0">
        <w:t xml:space="preserve"> </w:t>
      </w:r>
      <w:r w:rsidR="00946C93" w:rsidRPr="00946C93">
        <w:t>земли населенных пунктов.</w:t>
      </w:r>
    </w:p>
    <w:p w:rsidR="00B96DD7" w:rsidRDefault="00705F2D" w:rsidP="00946C93">
      <w:pPr>
        <w:tabs>
          <w:tab w:val="left" w:pos="965"/>
        </w:tabs>
      </w:pPr>
      <w:r>
        <w:tab/>
      </w:r>
      <w:r w:rsidR="00B96DD7">
        <w:t>2.</w:t>
      </w:r>
      <w:r w:rsidR="00205925">
        <w:t>Ко</w:t>
      </w:r>
      <w:r w:rsidR="00B96DD7">
        <w:t>нтроль за исполнением настоящего постанов</w:t>
      </w:r>
      <w:r w:rsidR="00205925">
        <w:t>ления возложить на заместителя главы а</w:t>
      </w:r>
      <w:r w:rsidR="00B96DD7">
        <w:t>дминистрации Карагинского му</w:t>
      </w:r>
      <w:r w:rsidR="00205925">
        <w:t>ниципального района</w:t>
      </w:r>
      <w:r w:rsidR="00452FB0">
        <w:t xml:space="preserve"> </w:t>
      </w:r>
      <w:r w:rsidR="00205925">
        <w:t>- р</w:t>
      </w:r>
      <w:r w:rsidR="00B96DD7">
        <w:t>уководителя комитета по управлению муниципальным имуществом и ЖКХ.</w:t>
      </w:r>
    </w:p>
    <w:p w:rsidR="00B96DD7" w:rsidRPr="00B96DD7" w:rsidRDefault="00B96DD7" w:rsidP="00205925"/>
    <w:p w:rsidR="00B96DD7" w:rsidRDefault="00B96DD7" w:rsidP="00205925"/>
    <w:p w:rsidR="00E546B4" w:rsidRDefault="00B96DD7" w:rsidP="00E546B4">
      <w:r>
        <w:tab/>
      </w:r>
      <w:r w:rsidRPr="00C15527">
        <w:t xml:space="preserve">Глава </w:t>
      </w:r>
      <w:r w:rsidR="00E546B4">
        <w:t>Карагинского</w:t>
      </w:r>
    </w:p>
    <w:p w:rsidR="00B96DD7" w:rsidRDefault="00E546B4" w:rsidP="00E546B4">
      <w:pPr>
        <w:ind w:firstLine="737"/>
      </w:pPr>
      <w:r>
        <w:t>муниципального района</w:t>
      </w:r>
      <w:r w:rsidR="00B96DD7">
        <w:tab/>
      </w:r>
      <w:r>
        <w:t>В.</w:t>
      </w:r>
      <w:r w:rsidR="00B96DD7" w:rsidRPr="00C15527">
        <w:t>Н.</w:t>
      </w:r>
      <w:r>
        <w:t>Гаврилов</w:t>
      </w:r>
    </w:p>
    <w:p w:rsidR="008A41B4" w:rsidRDefault="008A41B4" w:rsidP="00205925"/>
    <w:p w:rsidR="00E546B4" w:rsidRDefault="00E546B4" w:rsidP="00B96DD7">
      <w:pPr>
        <w:ind w:left="-567" w:firstLine="567"/>
        <w:rPr>
          <w:sz w:val="20"/>
          <w:szCs w:val="20"/>
        </w:rPr>
      </w:pPr>
    </w:p>
    <w:p w:rsidR="00E546B4" w:rsidRDefault="00E546B4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  <w:r w:rsidRPr="008A41B4">
        <w:rPr>
          <w:sz w:val="20"/>
          <w:szCs w:val="20"/>
        </w:rPr>
        <w:t>Согласовано:</w:t>
      </w: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tabs>
          <w:tab w:val="left" w:pos="8505"/>
        </w:tabs>
        <w:rPr>
          <w:sz w:val="20"/>
          <w:szCs w:val="20"/>
        </w:rPr>
      </w:pPr>
    </w:p>
    <w:p w:rsidR="00B96DD7" w:rsidRDefault="00E546B4" w:rsidP="00B96DD7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И.о. н</w:t>
      </w:r>
      <w:r w:rsidR="00B96DD7" w:rsidRPr="008A41B4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B96DD7" w:rsidRPr="008A41B4">
        <w:rPr>
          <w:sz w:val="20"/>
          <w:szCs w:val="20"/>
        </w:rPr>
        <w:t xml:space="preserve"> правового отдела                                                                  </w:t>
      </w:r>
      <w:r>
        <w:rPr>
          <w:sz w:val="20"/>
          <w:szCs w:val="20"/>
        </w:rPr>
        <w:t>И.Н.Новикова</w:t>
      </w:r>
    </w:p>
    <w:p w:rsidR="00E546B4" w:rsidRDefault="00E546B4" w:rsidP="00B96DD7">
      <w:pPr>
        <w:tabs>
          <w:tab w:val="left" w:pos="8505"/>
        </w:tabs>
      </w:pPr>
    </w:p>
    <w:p w:rsidR="00956EE5" w:rsidRPr="00B96DD7" w:rsidRDefault="000E3B39" w:rsidP="000E3B39">
      <w:pPr>
        <w:tabs>
          <w:tab w:val="left" w:pos="8505"/>
        </w:tabs>
      </w:pPr>
      <w:r>
        <w:rPr>
          <w:sz w:val="20"/>
          <w:szCs w:val="20"/>
        </w:rPr>
        <w:t>Исполнил</w:t>
      </w:r>
      <w:r w:rsidR="00D45B1A">
        <w:rPr>
          <w:sz w:val="20"/>
          <w:szCs w:val="20"/>
        </w:rPr>
        <w:t>:</w:t>
      </w:r>
      <w:bookmarkStart w:id="0" w:name="_GoBack"/>
      <w:bookmarkEnd w:id="0"/>
      <w:r w:rsidR="00705F2D">
        <w:rPr>
          <w:sz w:val="20"/>
          <w:szCs w:val="20"/>
        </w:rPr>
        <w:t xml:space="preserve"> </w:t>
      </w:r>
      <w:r w:rsidR="00E546B4">
        <w:rPr>
          <w:sz w:val="20"/>
          <w:szCs w:val="20"/>
        </w:rPr>
        <w:t>Ю.А.Абрамкин</w:t>
      </w:r>
    </w:p>
    <w:sectPr w:rsidR="00956EE5" w:rsidRPr="00B96DD7" w:rsidSect="006E06F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B0" w:rsidRDefault="00E018B0" w:rsidP="00B35691">
      <w:r>
        <w:separator/>
      </w:r>
    </w:p>
  </w:endnote>
  <w:endnote w:type="continuationSeparator" w:id="1">
    <w:p w:rsidR="00E018B0" w:rsidRDefault="00E018B0" w:rsidP="00B3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B0" w:rsidRDefault="00E018B0" w:rsidP="00B35691">
      <w:r>
        <w:separator/>
      </w:r>
    </w:p>
  </w:footnote>
  <w:footnote w:type="continuationSeparator" w:id="1">
    <w:p w:rsidR="00E018B0" w:rsidRDefault="00E018B0" w:rsidP="00B3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6D4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23DC"/>
    <w:multiLevelType w:val="hybridMultilevel"/>
    <w:tmpl w:val="F9605F7A"/>
    <w:lvl w:ilvl="0" w:tplc="249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FD9"/>
    <w:multiLevelType w:val="hybridMultilevel"/>
    <w:tmpl w:val="BE66EE10"/>
    <w:lvl w:ilvl="0" w:tplc="18CC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EF3"/>
    <w:multiLevelType w:val="hybridMultilevel"/>
    <w:tmpl w:val="277E62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88C"/>
    <w:multiLevelType w:val="hybridMultilevel"/>
    <w:tmpl w:val="850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4C6"/>
    <w:multiLevelType w:val="hybridMultilevel"/>
    <w:tmpl w:val="5EB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7A31"/>
    <w:multiLevelType w:val="hybridMultilevel"/>
    <w:tmpl w:val="D9C85B06"/>
    <w:lvl w:ilvl="0" w:tplc="465A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20FC0"/>
    <w:multiLevelType w:val="hybridMultilevel"/>
    <w:tmpl w:val="D81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4D70"/>
    <w:multiLevelType w:val="hybridMultilevel"/>
    <w:tmpl w:val="A59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AA6"/>
    <w:multiLevelType w:val="hybridMultilevel"/>
    <w:tmpl w:val="23EA514C"/>
    <w:lvl w:ilvl="0" w:tplc="A9FC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F29DC"/>
    <w:multiLevelType w:val="hybridMultilevel"/>
    <w:tmpl w:val="552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1525"/>
    <w:multiLevelType w:val="hybridMultilevel"/>
    <w:tmpl w:val="E1A29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C675B"/>
    <w:multiLevelType w:val="hybridMultilevel"/>
    <w:tmpl w:val="970E99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EA41D4E"/>
    <w:multiLevelType w:val="hybridMultilevel"/>
    <w:tmpl w:val="56D804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32F"/>
    <w:multiLevelType w:val="hybridMultilevel"/>
    <w:tmpl w:val="B37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5C29"/>
    <w:multiLevelType w:val="hybridMultilevel"/>
    <w:tmpl w:val="F8D0F7CE"/>
    <w:lvl w:ilvl="0" w:tplc="CF605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93C140C"/>
    <w:multiLevelType w:val="hybridMultilevel"/>
    <w:tmpl w:val="638421CC"/>
    <w:lvl w:ilvl="0" w:tplc="BDB44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3EA51A7"/>
    <w:multiLevelType w:val="hybridMultilevel"/>
    <w:tmpl w:val="CBF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8384D"/>
    <w:multiLevelType w:val="singleLevel"/>
    <w:tmpl w:val="AB9C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67A69C1"/>
    <w:multiLevelType w:val="hybridMultilevel"/>
    <w:tmpl w:val="6386AB7A"/>
    <w:lvl w:ilvl="0" w:tplc="368E7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84551F1"/>
    <w:multiLevelType w:val="hybridMultilevel"/>
    <w:tmpl w:val="015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19FF"/>
    <w:multiLevelType w:val="hybridMultilevel"/>
    <w:tmpl w:val="30AA6600"/>
    <w:lvl w:ilvl="0" w:tplc="702232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3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0DE"/>
    <w:rsid w:val="00002224"/>
    <w:rsid w:val="00004BB8"/>
    <w:rsid w:val="00005828"/>
    <w:rsid w:val="00006BB6"/>
    <w:rsid w:val="00006E92"/>
    <w:rsid w:val="00007612"/>
    <w:rsid w:val="00007FF7"/>
    <w:rsid w:val="0001145A"/>
    <w:rsid w:val="00013BFD"/>
    <w:rsid w:val="00014C15"/>
    <w:rsid w:val="000153F9"/>
    <w:rsid w:val="00016713"/>
    <w:rsid w:val="00016B5C"/>
    <w:rsid w:val="00017516"/>
    <w:rsid w:val="00023C1A"/>
    <w:rsid w:val="00023D3E"/>
    <w:rsid w:val="00024944"/>
    <w:rsid w:val="0002581D"/>
    <w:rsid w:val="00026769"/>
    <w:rsid w:val="000273E1"/>
    <w:rsid w:val="00030E76"/>
    <w:rsid w:val="00031B25"/>
    <w:rsid w:val="00032335"/>
    <w:rsid w:val="00036077"/>
    <w:rsid w:val="00037AEE"/>
    <w:rsid w:val="00040559"/>
    <w:rsid w:val="00041E79"/>
    <w:rsid w:val="00043AD2"/>
    <w:rsid w:val="00043C2C"/>
    <w:rsid w:val="000472E7"/>
    <w:rsid w:val="000527CF"/>
    <w:rsid w:val="00053092"/>
    <w:rsid w:val="000539DC"/>
    <w:rsid w:val="000540FF"/>
    <w:rsid w:val="00057287"/>
    <w:rsid w:val="0005754A"/>
    <w:rsid w:val="0005771D"/>
    <w:rsid w:val="00065C79"/>
    <w:rsid w:val="0006659C"/>
    <w:rsid w:val="00070084"/>
    <w:rsid w:val="00070E03"/>
    <w:rsid w:val="00072A57"/>
    <w:rsid w:val="000732FA"/>
    <w:rsid w:val="000739B4"/>
    <w:rsid w:val="00074A54"/>
    <w:rsid w:val="0007621E"/>
    <w:rsid w:val="0007691C"/>
    <w:rsid w:val="000774DD"/>
    <w:rsid w:val="00083468"/>
    <w:rsid w:val="00084225"/>
    <w:rsid w:val="00084506"/>
    <w:rsid w:val="000853CE"/>
    <w:rsid w:val="00085E3B"/>
    <w:rsid w:val="000869AF"/>
    <w:rsid w:val="00086EDD"/>
    <w:rsid w:val="0009016F"/>
    <w:rsid w:val="00093446"/>
    <w:rsid w:val="00096C7C"/>
    <w:rsid w:val="00096DCD"/>
    <w:rsid w:val="00096F3A"/>
    <w:rsid w:val="00096FA5"/>
    <w:rsid w:val="000A056A"/>
    <w:rsid w:val="000A085A"/>
    <w:rsid w:val="000A1857"/>
    <w:rsid w:val="000A6769"/>
    <w:rsid w:val="000A6A7A"/>
    <w:rsid w:val="000B0817"/>
    <w:rsid w:val="000B23B0"/>
    <w:rsid w:val="000B2A4A"/>
    <w:rsid w:val="000B2CD6"/>
    <w:rsid w:val="000B4E1C"/>
    <w:rsid w:val="000B5136"/>
    <w:rsid w:val="000C00EF"/>
    <w:rsid w:val="000C06E2"/>
    <w:rsid w:val="000C13F1"/>
    <w:rsid w:val="000C20F2"/>
    <w:rsid w:val="000C25CF"/>
    <w:rsid w:val="000C2ECA"/>
    <w:rsid w:val="000C4354"/>
    <w:rsid w:val="000C4910"/>
    <w:rsid w:val="000C4B17"/>
    <w:rsid w:val="000C5988"/>
    <w:rsid w:val="000C7B6D"/>
    <w:rsid w:val="000C7D2D"/>
    <w:rsid w:val="000D080F"/>
    <w:rsid w:val="000D3BAF"/>
    <w:rsid w:val="000D3E91"/>
    <w:rsid w:val="000D66BE"/>
    <w:rsid w:val="000D6F8D"/>
    <w:rsid w:val="000D7BBF"/>
    <w:rsid w:val="000E098D"/>
    <w:rsid w:val="000E0D8E"/>
    <w:rsid w:val="000E258F"/>
    <w:rsid w:val="000E3B39"/>
    <w:rsid w:val="000E4111"/>
    <w:rsid w:val="000E512E"/>
    <w:rsid w:val="000E6DFC"/>
    <w:rsid w:val="000E7BD7"/>
    <w:rsid w:val="000F0030"/>
    <w:rsid w:val="000F05C9"/>
    <w:rsid w:val="000F1897"/>
    <w:rsid w:val="000F60DA"/>
    <w:rsid w:val="000F69E0"/>
    <w:rsid w:val="001015CD"/>
    <w:rsid w:val="00101F54"/>
    <w:rsid w:val="00102323"/>
    <w:rsid w:val="001024DC"/>
    <w:rsid w:val="00102513"/>
    <w:rsid w:val="001037D7"/>
    <w:rsid w:val="00103FB4"/>
    <w:rsid w:val="0010574D"/>
    <w:rsid w:val="00105996"/>
    <w:rsid w:val="00107D22"/>
    <w:rsid w:val="0011139C"/>
    <w:rsid w:val="00112912"/>
    <w:rsid w:val="00113203"/>
    <w:rsid w:val="00115674"/>
    <w:rsid w:val="00116694"/>
    <w:rsid w:val="0011729C"/>
    <w:rsid w:val="001173E6"/>
    <w:rsid w:val="001234C8"/>
    <w:rsid w:val="001241CD"/>
    <w:rsid w:val="0012427A"/>
    <w:rsid w:val="00125FF8"/>
    <w:rsid w:val="001310D6"/>
    <w:rsid w:val="00131623"/>
    <w:rsid w:val="00132194"/>
    <w:rsid w:val="001334CF"/>
    <w:rsid w:val="00134130"/>
    <w:rsid w:val="00134503"/>
    <w:rsid w:val="00134A1D"/>
    <w:rsid w:val="00137952"/>
    <w:rsid w:val="00137CA3"/>
    <w:rsid w:val="001401EA"/>
    <w:rsid w:val="0014146D"/>
    <w:rsid w:val="0014186B"/>
    <w:rsid w:val="001428FC"/>
    <w:rsid w:val="00142E06"/>
    <w:rsid w:val="00143B20"/>
    <w:rsid w:val="001445E1"/>
    <w:rsid w:val="00144E6C"/>
    <w:rsid w:val="00146BF0"/>
    <w:rsid w:val="001470FB"/>
    <w:rsid w:val="00147691"/>
    <w:rsid w:val="00150B17"/>
    <w:rsid w:val="00153062"/>
    <w:rsid w:val="00154B00"/>
    <w:rsid w:val="00154DAA"/>
    <w:rsid w:val="00155221"/>
    <w:rsid w:val="00156788"/>
    <w:rsid w:val="00156D84"/>
    <w:rsid w:val="0015736E"/>
    <w:rsid w:val="00162E4F"/>
    <w:rsid w:val="00163083"/>
    <w:rsid w:val="001641C0"/>
    <w:rsid w:val="00166303"/>
    <w:rsid w:val="00170C08"/>
    <w:rsid w:val="00172582"/>
    <w:rsid w:val="001731FC"/>
    <w:rsid w:val="001734EA"/>
    <w:rsid w:val="00174276"/>
    <w:rsid w:val="00176557"/>
    <w:rsid w:val="00180578"/>
    <w:rsid w:val="001810C9"/>
    <w:rsid w:val="00183567"/>
    <w:rsid w:val="00184865"/>
    <w:rsid w:val="00185368"/>
    <w:rsid w:val="0018742F"/>
    <w:rsid w:val="001874CE"/>
    <w:rsid w:val="00195006"/>
    <w:rsid w:val="001954B7"/>
    <w:rsid w:val="001A3846"/>
    <w:rsid w:val="001A42CD"/>
    <w:rsid w:val="001B09BA"/>
    <w:rsid w:val="001B0E6B"/>
    <w:rsid w:val="001B1FAF"/>
    <w:rsid w:val="001B22D2"/>
    <w:rsid w:val="001B2703"/>
    <w:rsid w:val="001B365A"/>
    <w:rsid w:val="001B619D"/>
    <w:rsid w:val="001B62FF"/>
    <w:rsid w:val="001B7AFE"/>
    <w:rsid w:val="001C114C"/>
    <w:rsid w:val="001C207A"/>
    <w:rsid w:val="001C5B51"/>
    <w:rsid w:val="001D012D"/>
    <w:rsid w:val="001D229F"/>
    <w:rsid w:val="001D2ADC"/>
    <w:rsid w:val="001D41E6"/>
    <w:rsid w:val="001D4604"/>
    <w:rsid w:val="001D60B9"/>
    <w:rsid w:val="001D6201"/>
    <w:rsid w:val="001E291F"/>
    <w:rsid w:val="001E295A"/>
    <w:rsid w:val="001E3CA8"/>
    <w:rsid w:val="001E5F95"/>
    <w:rsid w:val="001E7247"/>
    <w:rsid w:val="001F18B8"/>
    <w:rsid w:val="001F2350"/>
    <w:rsid w:val="001F58D8"/>
    <w:rsid w:val="001F6806"/>
    <w:rsid w:val="001F75FB"/>
    <w:rsid w:val="001F7910"/>
    <w:rsid w:val="002004BC"/>
    <w:rsid w:val="00201FC6"/>
    <w:rsid w:val="00202328"/>
    <w:rsid w:val="00203E4B"/>
    <w:rsid w:val="00204ACD"/>
    <w:rsid w:val="00205925"/>
    <w:rsid w:val="00211CDF"/>
    <w:rsid w:val="0021222D"/>
    <w:rsid w:val="00216F65"/>
    <w:rsid w:val="00217EBA"/>
    <w:rsid w:val="00222AA3"/>
    <w:rsid w:val="00223106"/>
    <w:rsid w:val="00223146"/>
    <w:rsid w:val="002231C0"/>
    <w:rsid w:val="002248E4"/>
    <w:rsid w:val="00225DC2"/>
    <w:rsid w:val="002263C1"/>
    <w:rsid w:val="00230167"/>
    <w:rsid w:val="00231130"/>
    <w:rsid w:val="0023192E"/>
    <w:rsid w:val="00232874"/>
    <w:rsid w:val="00233654"/>
    <w:rsid w:val="00234191"/>
    <w:rsid w:val="00234ADB"/>
    <w:rsid w:val="00235E4C"/>
    <w:rsid w:val="002363C9"/>
    <w:rsid w:val="0023688B"/>
    <w:rsid w:val="0023706E"/>
    <w:rsid w:val="002373DE"/>
    <w:rsid w:val="00237988"/>
    <w:rsid w:val="0024039C"/>
    <w:rsid w:val="00243703"/>
    <w:rsid w:val="00244D5E"/>
    <w:rsid w:val="0024562F"/>
    <w:rsid w:val="00245996"/>
    <w:rsid w:val="00250438"/>
    <w:rsid w:val="002504E2"/>
    <w:rsid w:val="00251905"/>
    <w:rsid w:val="00251B34"/>
    <w:rsid w:val="00251CF7"/>
    <w:rsid w:val="00253D8E"/>
    <w:rsid w:val="00253DDC"/>
    <w:rsid w:val="00254107"/>
    <w:rsid w:val="002552A7"/>
    <w:rsid w:val="00255D02"/>
    <w:rsid w:val="00257D92"/>
    <w:rsid w:val="00261F6E"/>
    <w:rsid w:val="0026269D"/>
    <w:rsid w:val="0026289C"/>
    <w:rsid w:val="00262960"/>
    <w:rsid w:val="00265016"/>
    <w:rsid w:val="002669BD"/>
    <w:rsid w:val="002705D5"/>
    <w:rsid w:val="002708BD"/>
    <w:rsid w:val="00270BF5"/>
    <w:rsid w:val="002711BD"/>
    <w:rsid w:val="00271B3B"/>
    <w:rsid w:val="00272201"/>
    <w:rsid w:val="00272919"/>
    <w:rsid w:val="00272A07"/>
    <w:rsid w:val="00274762"/>
    <w:rsid w:val="0027491E"/>
    <w:rsid w:val="00274E50"/>
    <w:rsid w:val="002756DA"/>
    <w:rsid w:val="0027588F"/>
    <w:rsid w:val="00277524"/>
    <w:rsid w:val="00277694"/>
    <w:rsid w:val="00277A2F"/>
    <w:rsid w:val="0028064A"/>
    <w:rsid w:val="0028085E"/>
    <w:rsid w:val="00280BC5"/>
    <w:rsid w:val="00281FD4"/>
    <w:rsid w:val="0028206E"/>
    <w:rsid w:val="00282B90"/>
    <w:rsid w:val="0028357F"/>
    <w:rsid w:val="002837BF"/>
    <w:rsid w:val="00283A30"/>
    <w:rsid w:val="00284A5B"/>
    <w:rsid w:val="00291459"/>
    <w:rsid w:val="00293576"/>
    <w:rsid w:val="00293E5F"/>
    <w:rsid w:val="00294CF6"/>
    <w:rsid w:val="00295319"/>
    <w:rsid w:val="00297075"/>
    <w:rsid w:val="0029782C"/>
    <w:rsid w:val="002A03E7"/>
    <w:rsid w:val="002A052D"/>
    <w:rsid w:val="002A081B"/>
    <w:rsid w:val="002A09F2"/>
    <w:rsid w:val="002A0D78"/>
    <w:rsid w:val="002A3E28"/>
    <w:rsid w:val="002A422A"/>
    <w:rsid w:val="002A4C0C"/>
    <w:rsid w:val="002A77EC"/>
    <w:rsid w:val="002B62C5"/>
    <w:rsid w:val="002B630C"/>
    <w:rsid w:val="002B667A"/>
    <w:rsid w:val="002B7FAD"/>
    <w:rsid w:val="002C07A2"/>
    <w:rsid w:val="002C2C88"/>
    <w:rsid w:val="002C358F"/>
    <w:rsid w:val="002C453B"/>
    <w:rsid w:val="002C48C1"/>
    <w:rsid w:val="002C5B23"/>
    <w:rsid w:val="002C5ECA"/>
    <w:rsid w:val="002C780D"/>
    <w:rsid w:val="002D413E"/>
    <w:rsid w:val="002D42B6"/>
    <w:rsid w:val="002D43CD"/>
    <w:rsid w:val="002D580F"/>
    <w:rsid w:val="002D5E04"/>
    <w:rsid w:val="002D625A"/>
    <w:rsid w:val="002D7759"/>
    <w:rsid w:val="002E0542"/>
    <w:rsid w:val="002E1E18"/>
    <w:rsid w:val="002E3190"/>
    <w:rsid w:val="002E34B2"/>
    <w:rsid w:val="002E49CA"/>
    <w:rsid w:val="002E5DC4"/>
    <w:rsid w:val="002E60BA"/>
    <w:rsid w:val="002E63A1"/>
    <w:rsid w:val="002F07CE"/>
    <w:rsid w:val="002F4CF0"/>
    <w:rsid w:val="002F686E"/>
    <w:rsid w:val="00300C92"/>
    <w:rsid w:val="00301ECD"/>
    <w:rsid w:val="0030201E"/>
    <w:rsid w:val="0030216A"/>
    <w:rsid w:val="00303061"/>
    <w:rsid w:val="0030327E"/>
    <w:rsid w:val="00305653"/>
    <w:rsid w:val="0030688B"/>
    <w:rsid w:val="00310949"/>
    <w:rsid w:val="00312A2B"/>
    <w:rsid w:val="00314579"/>
    <w:rsid w:val="00314B51"/>
    <w:rsid w:val="0031508D"/>
    <w:rsid w:val="0031543D"/>
    <w:rsid w:val="0031556A"/>
    <w:rsid w:val="00315A08"/>
    <w:rsid w:val="00317B46"/>
    <w:rsid w:val="003218FD"/>
    <w:rsid w:val="00321BDD"/>
    <w:rsid w:val="00324CD5"/>
    <w:rsid w:val="00325176"/>
    <w:rsid w:val="00325E27"/>
    <w:rsid w:val="00326217"/>
    <w:rsid w:val="003269C7"/>
    <w:rsid w:val="00326C42"/>
    <w:rsid w:val="00330B02"/>
    <w:rsid w:val="00331D29"/>
    <w:rsid w:val="00332921"/>
    <w:rsid w:val="00332D7B"/>
    <w:rsid w:val="00333403"/>
    <w:rsid w:val="00333E34"/>
    <w:rsid w:val="00336C8C"/>
    <w:rsid w:val="00337178"/>
    <w:rsid w:val="003416F2"/>
    <w:rsid w:val="00342B2B"/>
    <w:rsid w:val="00346DD8"/>
    <w:rsid w:val="00350449"/>
    <w:rsid w:val="00350BA1"/>
    <w:rsid w:val="00351FEB"/>
    <w:rsid w:val="0035286B"/>
    <w:rsid w:val="0035617F"/>
    <w:rsid w:val="00356194"/>
    <w:rsid w:val="00356699"/>
    <w:rsid w:val="0036211F"/>
    <w:rsid w:val="00362902"/>
    <w:rsid w:val="00364E47"/>
    <w:rsid w:val="0036580E"/>
    <w:rsid w:val="00366022"/>
    <w:rsid w:val="003669C2"/>
    <w:rsid w:val="00371B14"/>
    <w:rsid w:val="00371F9B"/>
    <w:rsid w:val="003732FF"/>
    <w:rsid w:val="00375286"/>
    <w:rsid w:val="0037559D"/>
    <w:rsid w:val="00375B3C"/>
    <w:rsid w:val="00376FCF"/>
    <w:rsid w:val="00381C04"/>
    <w:rsid w:val="00382471"/>
    <w:rsid w:val="00383C84"/>
    <w:rsid w:val="0038498A"/>
    <w:rsid w:val="00384A99"/>
    <w:rsid w:val="00384B71"/>
    <w:rsid w:val="00385B8D"/>
    <w:rsid w:val="0038686C"/>
    <w:rsid w:val="00386C28"/>
    <w:rsid w:val="00386C58"/>
    <w:rsid w:val="00387329"/>
    <w:rsid w:val="003875F5"/>
    <w:rsid w:val="00387B8A"/>
    <w:rsid w:val="00387FA3"/>
    <w:rsid w:val="00392083"/>
    <w:rsid w:val="00393A60"/>
    <w:rsid w:val="003A1950"/>
    <w:rsid w:val="003A1C24"/>
    <w:rsid w:val="003A2A3A"/>
    <w:rsid w:val="003B2A1E"/>
    <w:rsid w:val="003B2D33"/>
    <w:rsid w:val="003B5A26"/>
    <w:rsid w:val="003B61E4"/>
    <w:rsid w:val="003B65F7"/>
    <w:rsid w:val="003B7437"/>
    <w:rsid w:val="003B7F6D"/>
    <w:rsid w:val="003C04CC"/>
    <w:rsid w:val="003C0984"/>
    <w:rsid w:val="003C0D25"/>
    <w:rsid w:val="003C2224"/>
    <w:rsid w:val="003C54FB"/>
    <w:rsid w:val="003C5D90"/>
    <w:rsid w:val="003C61D1"/>
    <w:rsid w:val="003C6BAF"/>
    <w:rsid w:val="003D026C"/>
    <w:rsid w:val="003D0978"/>
    <w:rsid w:val="003D13EB"/>
    <w:rsid w:val="003D3CA3"/>
    <w:rsid w:val="003E1634"/>
    <w:rsid w:val="003E2EB4"/>
    <w:rsid w:val="003E3ABF"/>
    <w:rsid w:val="003E3BB0"/>
    <w:rsid w:val="003E4D27"/>
    <w:rsid w:val="003E6AD8"/>
    <w:rsid w:val="003E7005"/>
    <w:rsid w:val="003E71FD"/>
    <w:rsid w:val="003E76EB"/>
    <w:rsid w:val="003E7D80"/>
    <w:rsid w:val="003F101A"/>
    <w:rsid w:val="003F1156"/>
    <w:rsid w:val="003F36CE"/>
    <w:rsid w:val="003F39A4"/>
    <w:rsid w:val="003F65C4"/>
    <w:rsid w:val="003F6843"/>
    <w:rsid w:val="003F70D7"/>
    <w:rsid w:val="0040155B"/>
    <w:rsid w:val="00401662"/>
    <w:rsid w:val="00401D70"/>
    <w:rsid w:val="00403912"/>
    <w:rsid w:val="004043F4"/>
    <w:rsid w:val="004049A2"/>
    <w:rsid w:val="00404B97"/>
    <w:rsid w:val="00405D91"/>
    <w:rsid w:val="004060BC"/>
    <w:rsid w:val="004067CE"/>
    <w:rsid w:val="00410A9B"/>
    <w:rsid w:val="00411CE9"/>
    <w:rsid w:val="00412955"/>
    <w:rsid w:val="0041300A"/>
    <w:rsid w:val="00415E63"/>
    <w:rsid w:val="00417783"/>
    <w:rsid w:val="00420557"/>
    <w:rsid w:val="0042201B"/>
    <w:rsid w:val="00422106"/>
    <w:rsid w:val="0042314A"/>
    <w:rsid w:val="00423CA1"/>
    <w:rsid w:val="00424600"/>
    <w:rsid w:val="0042721F"/>
    <w:rsid w:val="00427953"/>
    <w:rsid w:val="0043004D"/>
    <w:rsid w:val="00430320"/>
    <w:rsid w:val="00430CDD"/>
    <w:rsid w:val="0043121B"/>
    <w:rsid w:val="004314F7"/>
    <w:rsid w:val="004323DE"/>
    <w:rsid w:val="00432DAD"/>
    <w:rsid w:val="004331AE"/>
    <w:rsid w:val="00433B6C"/>
    <w:rsid w:val="00435AAA"/>
    <w:rsid w:val="00440031"/>
    <w:rsid w:val="004410DA"/>
    <w:rsid w:val="00441721"/>
    <w:rsid w:val="004424E1"/>
    <w:rsid w:val="00442959"/>
    <w:rsid w:val="00442C06"/>
    <w:rsid w:val="00443978"/>
    <w:rsid w:val="00444BAD"/>
    <w:rsid w:val="00445272"/>
    <w:rsid w:val="00445383"/>
    <w:rsid w:val="00446330"/>
    <w:rsid w:val="00446518"/>
    <w:rsid w:val="00446AC6"/>
    <w:rsid w:val="0044779A"/>
    <w:rsid w:val="00452B32"/>
    <w:rsid w:val="00452FB0"/>
    <w:rsid w:val="004542E3"/>
    <w:rsid w:val="00454CAD"/>
    <w:rsid w:val="00454FAB"/>
    <w:rsid w:val="00456261"/>
    <w:rsid w:val="00456A51"/>
    <w:rsid w:val="00456D68"/>
    <w:rsid w:val="004571F5"/>
    <w:rsid w:val="00460845"/>
    <w:rsid w:val="00460F44"/>
    <w:rsid w:val="00461C9F"/>
    <w:rsid w:val="004622F7"/>
    <w:rsid w:val="004632C6"/>
    <w:rsid w:val="004649D1"/>
    <w:rsid w:val="004652CA"/>
    <w:rsid w:val="00466815"/>
    <w:rsid w:val="00466AB6"/>
    <w:rsid w:val="00466BA0"/>
    <w:rsid w:val="0046753C"/>
    <w:rsid w:val="00470E3C"/>
    <w:rsid w:val="00474516"/>
    <w:rsid w:val="00475C73"/>
    <w:rsid w:val="00487F0F"/>
    <w:rsid w:val="004900AF"/>
    <w:rsid w:val="00490188"/>
    <w:rsid w:val="00490EBE"/>
    <w:rsid w:val="00491D1D"/>
    <w:rsid w:val="0049213F"/>
    <w:rsid w:val="004938D8"/>
    <w:rsid w:val="00494853"/>
    <w:rsid w:val="00496F06"/>
    <w:rsid w:val="004970D2"/>
    <w:rsid w:val="004A0B93"/>
    <w:rsid w:val="004A13D6"/>
    <w:rsid w:val="004A305A"/>
    <w:rsid w:val="004A6773"/>
    <w:rsid w:val="004B025E"/>
    <w:rsid w:val="004B0597"/>
    <w:rsid w:val="004B1AFF"/>
    <w:rsid w:val="004B5DE8"/>
    <w:rsid w:val="004B6CF6"/>
    <w:rsid w:val="004C07E7"/>
    <w:rsid w:val="004C11D1"/>
    <w:rsid w:val="004C20CB"/>
    <w:rsid w:val="004C29F5"/>
    <w:rsid w:val="004C2BE9"/>
    <w:rsid w:val="004C70B8"/>
    <w:rsid w:val="004C79AF"/>
    <w:rsid w:val="004D0493"/>
    <w:rsid w:val="004D49B5"/>
    <w:rsid w:val="004D5156"/>
    <w:rsid w:val="004D5869"/>
    <w:rsid w:val="004D61B9"/>
    <w:rsid w:val="004D6D7D"/>
    <w:rsid w:val="004E1617"/>
    <w:rsid w:val="004E1AA3"/>
    <w:rsid w:val="004E20C8"/>
    <w:rsid w:val="004E20DC"/>
    <w:rsid w:val="004E57EF"/>
    <w:rsid w:val="004E59DF"/>
    <w:rsid w:val="004F1F9F"/>
    <w:rsid w:val="004F6384"/>
    <w:rsid w:val="00500E00"/>
    <w:rsid w:val="00500EBC"/>
    <w:rsid w:val="00503AA8"/>
    <w:rsid w:val="0050514B"/>
    <w:rsid w:val="005055A7"/>
    <w:rsid w:val="005079C6"/>
    <w:rsid w:val="00510234"/>
    <w:rsid w:val="00511325"/>
    <w:rsid w:val="00511C88"/>
    <w:rsid w:val="0051300E"/>
    <w:rsid w:val="00514187"/>
    <w:rsid w:val="0051511A"/>
    <w:rsid w:val="00515526"/>
    <w:rsid w:val="00515E7C"/>
    <w:rsid w:val="00516988"/>
    <w:rsid w:val="00517F60"/>
    <w:rsid w:val="005218EA"/>
    <w:rsid w:val="00525759"/>
    <w:rsid w:val="00526E04"/>
    <w:rsid w:val="005314B0"/>
    <w:rsid w:val="005340DE"/>
    <w:rsid w:val="00534664"/>
    <w:rsid w:val="00537732"/>
    <w:rsid w:val="005407DA"/>
    <w:rsid w:val="00541335"/>
    <w:rsid w:val="005418E7"/>
    <w:rsid w:val="00542DB0"/>
    <w:rsid w:val="005447C1"/>
    <w:rsid w:val="00545AA6"/>
    <w:rsid w:val="005470EE"/>
    <w:rsid w:val="005478F0"/>
    <w:rsid w:val="00550C16"/>
    <w:rsid w:val="005532EF"/>
    <w:rsid w:val="005578D6"/>
    <w:rsid w:val="005607DA"/>
    <w:rsid w:val="0056206E"/>
    <w:rsid w:val="0057039F"/>
    <w:rsid w:val="00573F09"/>
    <w:rsid w:val="00575940"/>
    <w:rsid w:val="00576C0C"/>
    <w:rsid w:val="00577434"/>
    <w:rsid w:val="00577452"/>
    <w:rsid w:val="00585128"/>
    <w:rsid w:val="005873F3"/>
    <w:rsid w:val="00587751"/>
    <w:rsid w:val="005877A2"/>
    <w:rsid w:val="00587BA5"/>
    <w:rsid w:val="00590D36"/>
    <w:rsid w:val="00591057"/>
    <w:rsid w:val="0059123A"/>
    <w:rsid w:val="005974D5"/>
    <w:rsid w:val="005A127F"/>
    <w:rsid w:val="005A1625"/>
    <w:rsid w:val="005A1A18"/>
    <w:rsid w:val="005A2889"/>
    <w:rsid w:val="005A3365"/>
    <w:rsid w:val="005A396B"/>
    <w:rsid w:val="005A43F7"/>
    <w:rsid w:val="005A508B"/>
    <w:rsid w:val="005A561D"/>
    <w:rsid w:val="005A7425"/>
    <w:rsid w:val="005B2CF7"/>
    <w:rsid w:val="005B3655"/>
    <w:rsid w:val="005B64C5"/>
    <w:rsid w:val="005B6A9A"/>
    <w:rsid w:val="005B77DD"/>
    <w:rsid w:val="005B7D27"/>
    <w:rsid w:val="005C0782"/>
    <w:rsid w:val="005C2AA0"/>
    <w:rsid w:val="005C5729"/>
    <w:rsid w:val="005C588F"/>
    <w:rsid w:val="005C5B02"/>
    <w:rsid w:val="005C5D99"/>
    <w:rsid w:val="005D1743"/>
    <w:rsid w:val="005D29E7"/>
    <w:rsid w:val="005D2A95"/>
    <w:rsid w:val="005D4F6F"/>
    <w:rsid w:val="005D52FE"/>
    <w:rsid w:val="005D63C8"/>
    <w:rsid w:val="005D6A20"/>
    <w:rsid w:val="005E06A4"/>
    <w:rsid w:val="005E100B"/>
    <w:rsid w:val="005E2207"/>
    <w:rsid w:val="005E3C7C"/>
    <w:rsid w:val="005E4B56"/>
    <w:rsid w:val="005E53F7"/>
    <w:rsid w:val="005E6979"/>
    <w:rsid w:val="005E708D"/>
    <w:rsid w:val="005E75E9"/>
    <w:rsid w:val="005E77C9"/>
    <w:rsid w:val="005E7843"/>
    <w:rsid w:val="005F0850"/>
    <w:rsid w:val="005F1EEF"/>
    <w:rsid w:val="005F25A9"/>
    <w:rsid w:val="005F2DE1"/>
    <w:rsid w:val="005F33C8"/>
    <w:rsid w:val="005F5E23"/>
    <w:rsid w:val="005F7913"/>
    <w:rsid w:val="00600DDC"/>
    <w:rsid w:val="0060122E"/>
    <w:rsid w:val="00603102"/>
    <w:rsid w:val="00604A72"/>
    <w:rsid w:val="00606456"/>
    <w:rsid w:val="006070DE"/>
    <w:rsid w:val="0060776E"/>
    <w:rsid w:val="0061371D"/>
    <w:rsid w:val="00614010"/>
    <w:rsid w:val="006141AE"/>
    <w:rsid w:val="0061522D"/>
    <w:rsid w:val="0061525B"/>
    <w:rsid w:val="00617E6A"/>
    <w:rsid w:val="006218A1"/>
    <w:rsid w:val="00622254"/>
    <w:rsid w:val="006223C1"/>
    <w:rsid w:val="00622C34"/>
    <w:rsid w:val="00626115"/>
    <w:rsid w:val="00626E16"/>
    <w:rsid w:val="00627B01"/>
    <w:rsid w:val="00627E4B"/>
    <w:rsid w:val="0063246C"/>
    <w:rsid w:val="00635F91"/>
    <w:rsid w:val="00636BBC"/>
    <w:rsid w:val="00637070"/>
    <w:rsid w:val="006373CB"/>
    <w:rsid w:val="0064162F"/>
    <w:rsid w:val="00641A7C"/>
    <w:rsid w:val="00641FD2"/>
    <w:rsid w:val="00642AD9"/>
    <w:rsid w:val="00643D73"/>
    <w:rsid w:val="006443CC"/>
    <w:rsid w:val="00644EE1"/>
    <w:rsid w:val="00645231"/>
    <w:rsid w:val="00645988"/>
    <w:rsid w:val="00646D11"/>
    <w:rsid w:val="00650DA3"/>
    <w:rsid w:val="006517CE"/>
    <w:rsid w:val="00653E7D"/>
    <w:rsid w:val="00656E1E"/>
    <w:rsid w:val="006573BB"/>
    <w:rsid w:val="00657E94"/>
    <w:rsid w:val="00660430"/>
    <w:rsid w:val="00661B32"/>
    <w:rsid w:val="00662277"/>
    <w:rsid w:val="006663C2"/>
    <w:rsid w:val="00666A21"/>
    <w:rsid w:val="00667393"/>
    <w:rsid w:val="006673E1"/>
    <w:rsid w:val="00667596"/>
    <w:rsid w:val="006678A9"/>
    <w:rsid w:val="006701C3"/>
    <w:rsid w:val="00671EB1"/>
    <w:rsid w:val="0067319F"/>
    <w:rsid w:val="00674289"/>
    <w:rsid w:val="006753BF"/>
    <w:rsid w:val="00675674"/>
    <w:rsid w:val="00675926"/>
    <w:rsid w:val="00676D85"/>
    <w:rsid w:val="00680245"/>
    <w:rsid w:val="006821A1"/>
    <w:rsid w:val="0068261E"/>
    <w:rsid w:val="0068391A"/>
    <w:rsid w:val="00684D1C"/>
    <w:rsid w:val="00684E19"/>
    <w:rsid w:val="00685B9B"/>
    <w:rsid w:val="0068619A"/>
    <w:rsid w:val="00686926"/>
    <w:rsid w:val="006870FA"/>
    <w:rsid w:val="006877BF"/>
    <w:rsid w:val="00690582"/>
    <w:rsid w:val="006910CB"/>
    <w:rsid w:val="00692F12"/>
    <w:rsid w:val="006931FF"/>
    <w:rsid w:val="0069551D"/>
    <w:rsid w:val="00695F97"/>
    <w:rsid w:val="00696B7B"/>
    <w:rsid w:val="00697CB7"/>
    <w:rsid w:val="006A256B"/>
    <w:rsid w:val="006A47C0"/>
    <w:rsid w:val="006A5D9C"/>
    <w:rsid w:val="006A6A81"/>
    <w:rsid w:val="006A6F0E"/>
    <w:rsid w:val="006B097F"/>
    <w:rsid w:val="006B1A86"/>
    <w:rsid w:val="006B1B2F"/>
    <w:rsid w:val="006B3368"/>
    <w:rsid w:val="006B69ED"/>
    <w:rsid w:val="006B7C65"/>
    <w:rsid w:val="006C00CC"/>
    <w:rsid w:val="006C0C63"/>
    <w:rsid w:val="006C328E"/>
    <w:rsid w:val="006C5909"/>
    <w:rsid w:val="006C5C5C"/>
    <w:rsid w:val="006C5D58"/>
    <w:rsid w:val="006C618B"/>
    <w:rsid w:val="006D12AC"/>
    <w:rsid w:val="006D3455"/>
    <w:rsid w:val="006D354C"/>
    <w:rsid w:val="006D3A32"/>
    <w:rsid w:val="006D4610"/>
    <w:rsid w:val="006D4B11"/>
    <w:rsid w:val="006D4BA0"/>
    <w:rsid w:val="006D6D99"/>
    <w:rsid w:val="006D71B0"/>
    <w:rsid w:val="006E0321"/>
    <w:rsid w:val="006E06F1"/>
    <w:rsid w:val="006E0DF3"/>
    <w:rsid w:val="006E13FB"/>
    <w:rsid w:val="006E19F4"/>
    <w:rsid w:val="006E2CF4"/>
    <w:rsid w:val="006E321F"/>
    <w:rsid w:val="006E38C1"/>
    <w:rsid w:val="006E38DA"/>
    <w:rsid w:val="006E39BB"/>
    <w:rsid w:val="006E3DA0"/>
    <w:rsid w:val="006E3F62"/>
    <w:rsid w:val="006E6D24"/>
    <w:rsid w:val="006E6E61"/>
    <w:rsid w:val="006E7734"/>
    <w:rsid w:val="006F0EF7"/>
    <w:rsid w:val="006F2DAD"/>
    <w:rsid w:val="006F3724"/>
    <w:rsid w:val="006F6370"/>
    <w:rsid w:val="006F6AB4"/>
    <w:rsid w:val="006F7180"/>
    <w:rsid w:val="007033BD"/>
    <w:rsid w:val="00705387"/>
    <w:rsid w:val="00705F2D"/>
    <w:rsid w:val="007072F6"/>
    <w:rsid w:val="00707E5C"/>
    <w:rsid w:val="00715FC3"/>
    <w:rsid w:val="007210F8"/>
    <w:rsid w:val="007227AC"/>
    <w:rsid w:val="00722A2F"/>
    <w:rsid w:val="00722D0E"/>
    <w:rsid w:val="00723748"/>
    <w:rsid w:val="00724FE9"/>
    <w:rsid w:val="00725E8C"/>
    <w:rsid w:val="0072661D"/>
    <w:rsid w:val="0073177A"/>
    <w:rsid w:val="007327E8"/>
    <w:rsid w:val="00732864"/>
    <w:rsid w:val="00733338"/>
    <w:rsid w:val="00735B75"/>
    <w:rsid w:val="00736680"/>
    <w:rsid w:val="00736AE4"/>
    <w:rsid w:val="00736E97"/>
    <w:rsid w:val="00736F10"/>
    <w:rsid w:val="00740D70"/>
    <w:rsid w:val="0074177D"/>
    <w:rsid w:val="00742C79"/>
    <w:rsid w:val="007450FA"/>
    <w:rsid w:val="0074524E"/>
    <w:rsid w:val="00745625"/>
    <w:rsid w:val="00754533"/>
    <w:rsid w:val="00754EC9"/>
    <w:rsid w:val="007563F3"/>
    <w:rsid w:val="0075669A"/>
    <w:rsid w:val="007610D6"/>
    <w:rsid w:val="00761A63"/>
    <w:rsid w:val="00762E6C"/>
    <w:rsid w:val="0076306B"/>
    <w:rsid w:val="00767495"/>
    <w:rsid w:val="00767BAB"/>
    <w:rsid w:val="00771121"/>
    <w:rsid w:val="0077420F"/>
    <w:rsid w:val="00775BE8"/>
    <w:rsid w:val="00776994"/>
    <w:rsid w:val="00776D47"/>
    <w:rsid w:val="0078303E"/>
    <w:rsid w:val="00783B1D"/>
    <w:rsid w:val="00784461"/>
    <w:rsid w:val="00787139"/>
    <w:rsid w:val="00787274"/>
    <w:rsid w:val="0079141A"/>
    <w:rsid w:val="00793F39"/>
    <w:rsid w:val="00795727"/>
    <w:rsid w:val="00795BA0"/>
    <w:rsid w:val="007A1199"/>
    <w:rsid w:val="007A11EE"/>
    <w:rsid w:val="007A2BE6"/>
    <w:rsid w:val="007A4E66"/>
    <w:rsid w:val="007A5641"/>
    <w:rsid w:val="007A76D1"/>
    <w:rsid w:val="007A7725"/>
    <w:rsid w:val="007B0359"/>
    <w:rsid w:val="007B08C6"/>
    <w:rsid w:val="007B0A98"/>
    <w:rsid w:val="007B0AFA"/>
    <w:rsid w:val="007B1455"/>
    <w:rsid w:val="007B4F85"/>
    <w:rsid w:val="007B6CD0"/>
    <w:rsid w:val="007B79BD"/>
    <w:rsid w:val="007C03F3"/>
    <w:rsid w:val="007C0C12"/>
    <w:rsid w:val="007C208D"/>
    <w:rsid w:val="007C2FA1"/>
    <w:rsid w:val="007C3CAC"/>
    <w:rsid w:val="007C4746"/>
    <w:rsid w:val="007C5529"/>
    <w:rsid w:val="007C6D35"/>
    <w:rsid w:val="007C7472"/>
    <w:rsid w:val="007C7742"/>
    <w:rsid w:val="007C79D3"/>
    <w:rsid w:val="007C7ACF"/>
    <w:rsid w:val="007D0A6E"/>
    <w:rsid w:val="007D0C34"/>
    <w:rsid w:val="007D0E5D"/>
    <w:rsid w:val="007D168F"/>
    <w:rsid w:val="007D1793"/>
    <w:rsid w:val="007D22E3"/>
    <w:rsid w:val="007D2D89"/>
    <w:rsid w:val="007D4D79"/>
    <w:rsid w:val="007D5E43"/>
    <w:rsid w:val="007E0420"/>
    <w:rsid w:val="007E0449"/>
    <w:rsid w:val="007E06E6"/>
    <w:rsid w:val="007E1800"/>
    <w:rsid w:val="007E4F46"/>
    <w:rsid w:val="007E59CB"/>
    <w:rsid w:val="007E5AD8"/>
    <w:rsid w:val="007E5F0C"/>
    <w:rsid w:val="007E5F6E"/>
    <w:rsid w:val="007E620F"/>
    <w:rsid w:val="007E65E0"/>
    <w:rsid w:val="007E675A"/>
    <w:rsid w:val="007E74B4"/>
    <w:rsid w:val="007F023E"/>
    <w:rsid w:val="007F0B62"/>
    <w:rsid w:val="007F1A46"/>
    <w:rsid w:val="007F24E0"/>
    <w:rsid w:val="007F33BF"/>
    <w:rsid w:val="007F40BE"/>
    <w:rsid w:val="007F4455"/>
    <w:rsid w:val="007F4A1F"/>
    <w:rsid w:val="007F4F3B"/>
    <w:rsid w:val="007F6723"/>
    <w:rsid w:val="008057A7"/>
    <w:rsid w:val="00805B9F"/>
    <w:rsid w:val="00810917"/>
    <w:rsid w:val="0081096D"/>
    <w:rsid w:val="00811816"/>
    <w:rsid w:val="008137E5"/>
    <w:rsid w:val="00816BD6"/>
    <w:rsid w:val="00816FFF"/>
    <w:rsid w:val="008211A9"/>
    <w:rsid w:val="00823F92"/>
    <w:rsid w:val="00824110"/>
    <w:rsid w:val="00824CC2"/>
    <w:rsid w:val="00824F34"/>
    <w:rsid w:val="008264E9"/>
    <w:rsid w:val="0082728B"/>
    <w:rsid w:val="0082770F"/>
    <w:rsid w:val="00830ED1"/>
    <w:rsid w:val="008321EB"/>
    <w:rsid w:val="008324EA"/>
    <w:rsid w:val="00832CE9"/>
    <w:rsid w:val="008332CA"/>
    <w:rsid w:val="00834462"/>
    <w:rsid w:val="00834EF4"/>
    <w:rsid w:val="00841016"/>
    <w:rsid w:val="008421AE"/>
    <w:rsid w:val="008432A8"/>
    <w:rsid w:val="008435F4"/>
    <w:rsid w:val="008447AE"/>
    <w:rsid w:val="0084505A"/>
    <w:rsid w:val="00846B67"/>
    <w:rsid w:val="0084717D"/>
    <w:rsid w:val="008500B4"/>
    <w:rsid w:val="00851034"/>
    <w:rsid w:val="00851EFF"/>
    <w:rsid w:val="0085227F"/>
    <w:rsid w:val="008531E9"/>
    <w:rsid w:val="00853244"/>
    <w:rsid w:val="00857744"/>
    <w:rsid w:val="00862F5F"/>
    <w:rsid w:val="00864484"/>
    <w:rsid w:val="008679E5"/>
    <w:rsid w:val="008736DD"/>
    <w:rsid w:val="008763B8"/>
    <w:rsid w:val="00876BBD"/>
    <w:rsid w:val="00876CA4"/>
    <w:rsid w:val="00876DD1"/>
    <w:rsid w:val="008772FE"/>
    <w:rsid w:val="00877E4C"/>
    <w:rsid w:val="00881017"/>
    <w:rsid w:val="00881549"/>
    <w:rsid w:val="00884E6B"/>
    <w:rsid w:val="00885213"/>
    <w:rsid w:val="00885B6C"/>
    <w:rsid w:val="0088635C"/>
    <w:rsid w:val="00893521"/>
    <w:rsid w:val="0089435C"/>
    <w:rsid w:val="0089447B"/>
    <w:rsid w:val="00894995"/>
    <w:rsid w:val="0089613E"/>
    <w:rsid w:val="008964F7"/>
    <w:rsid w:val="00896C54"/>
    <w:rsid w:val="00896EA0"/>
    <w:rsid w:val="008A02B8"/>
    <w:rsid w:val="008A070D"/>
    <w:rsid w:val="008A0F4B"/>
    <w:rsid w:val="008A19E2"/>
    <w:rsid w:val="008A1FAA"/>
    <w:rsid w:val="008A2545"/>
    <w:rsid w:val="008A2D69"/>
    <w:rsid w:val="008A3BE5"/>
    <w:rsid w:val="008A41B4"/>
    <w:rsid w:val="008A48D4"/>
    <w:rsid w:val="008A5932"/>
    <w:rsid w:val="008A6449"/>
    <w:rsid w:val="008B12BC"/>
    <w:rsid w:val="008B294C"/>
    <w:rsid w:val="008B2B30"/>
    <w:rsid w:val="008B2C25"/>
    <w:rsid w:val="008B7939"/>
    <w:rsid w:val="008C267B"/>
    <w:rsid w:val="008C2F84"/>
    <w:rsid w:val="008C5685"/>
    <w:rsid w:val="008C595C"/>
    <w:rsid w:val="008C604E"/>
    <w:rsid w:val="008C6873"/>
    <w:rsid w:val="008C72A5"/>
    <w:rsid w:val="008D0527"/>
    <w:rsid w:val="008D2F97"/>
    <w:rsid w:val="008D4D08"/>
    <w:rsid w:val="008D55B7"/>
    <w:rsid w:val="008D6497"/>
    <w:rsid w:val="008E159C"/>
    <w:rsid w:val="008E358A"/>
    <w:rsid w:val="008E3CAD"/>
    <w:rsid w:val="008E41BF"/>
    <w:rsid w:val="008E6A49"/>
    <w:rsid w:val="008E6E82"/>
    <w:rsid w:val="008E735D"/>
    <w:rsid w:val="008F3CF1"/>
    <w:rsid w:val="008F5DA6"/>
    <w:rsid w:val="0090162A"/>
    <w:rsid w:val="00902B54"/>
    <w:rsid w:val="00902F97"/>
    <w:rsid w:val="00903459"/>
    <w:rsid w:val="00903AE5"/>
    <w:rsid w:val="00905302"/>
    <w:rsid w:val="00905312"/>
    <w:rsid w:val="0090575A"/>
    <w:rsid w:val="0090614B"/>
    <w:rsid w:val="00906CD7"/>
    <w:rsid w:val="00906F57"/>
    <w:rsid w:val="009077FA"/>
    <w:rsid w:val="00911F8E"/>
    <w:rsid w:val="00913C6C"/>
    <w:rsid w:val="0091567A"/>
    <w:rsid w:val="00915692"/>
    <w:rsid w:val="009162B3"/>
    <w:rsid w:val="0091698D"/>
    <w:rsid w:val="00916AB8"/>
    <w:rsid w:val="00916BD1"/>
    <w:rsid w:val="00920636"/>
    <w:rsid w:val="0092096A"/>
    <w:rsid w:val="00921A84"/>
    <w:rsid w:val="0092202A"/>
    <w:rsid w:val="009229AC"/>
    <w:rsid w:val="00922D07"/>
    <w:rsid w:val="009232AE"/>
    <w:rsid w:val="00923FB5"/>
    <w:rsid w:val="00924405"/>
    <w:rsid w:val="00924999"/>
    <w:rsid w:val="00924C42"/>
    <w:rsid w:val="0092582E"/>
    <w:rsid w:val="0092583B"/>
    <w:rsid w:val="00926921"/>
    <w:rsid w:val="00927107"/>
    <w:rsid w:val="00931543"/>
    <w:rsid w:val="0093184C"/>
    <w:rsid w:val="00931CD1"/>
    <w:rsid w:val="00932418"/>
    <w:rsid w:val="0093292F"/>
    <w:rsid w:val="00934A9E"/>
    <w:rsid w:val="009360C4"/>
    <w:rsid w:val="00937209"/>
    <w:rsid w:val="00937F72"/>
    <w:rsid w:val="009434DD"/>
    <w:rsid w:val="0094504E"/>
    <w:rsid w:val="009469E7"/>
    <w:rsid w:val="00946C93"/>
    <w:rsid w:val="00947507"/>
    <w:rsid w:val="00947822"/>
    <w:rsid w:val="0094783D"/>
    <w:rsid w:val="00953740"/>
    <w:rsid w:val="00954DE7"/>
    <w:rsid w:val="009550EC"/>
    <w:rsid w:val="009553E7"/>
    <w:rsid w:val="0095641F"/>
    <w:rsid w:val="00956EE5"/>
    <w:rsid w:val="00956F50"/>
    <w:rsid w:val="0095703D"/>
    <w:rsid w:val="00961063"/>
    <w:rsid w:val="00962178"/>
    <w:rsid w:val="00963991"/>
    <w:rsid w:val="009665E2"/>
    <w:rsid w:val="00967707"/>
    <w:rsid w:val="00971007"/>
    <w:rsid w:val="009729A6"/>
    <w:rsid w:val="00974292"/>
    <w:rsid w:val="00974641"/>
    <w:rsid w:val="0097509B"/>
    <w:rsid w:val="0097588B"/>
    <w:rsid w:val="009779CC"/>
    <w:rsid w:val="00980890"/>
    <w:rsid w:val="00980E0D"/>
    <w:rsid w:val="00981A45"/>
    <w:rsid w:val="0098223E"/>
    <w:rsid w:val="00982580"/>
    <w:rsid w:val="00982C6F"/>
    <w:rsid w:val="00983528"/>
    <w:rsid w:val="0098382F"/>
    <w:rsid w:val="00984F17"/>
    <w:rsid w:val="00985891"/>
    <w:rsid w:val="009875C1"/>
    <w:rsid w:val="009903E2"/>
    <w:rsid w:val="009914E2"/>
    <w:rsid w:val="0099158B"/>
    <w:rsid w:val="009922FE"/>
    <w:rsid w:val="00992433"/>
    <w:rsid w:val="00993761"/>
    <w:rsid w:val="009938AD"/>
    <w:rsid w:val="00993BDE"/>
    <w:rsid w:val="00993FF5"/>
    <w:rsid w:val="0099541C"/>
    <w:rsid w:val="00995C50"/>
    <w:rsid w:val="009960E0"/>
    <w:rsid w:val="00996679"/>
    <w:rsid w:val="00996A64"/>
    <w:rsid w:val="00997EC8"/>
    <w:rsid w:val="009A023D"/>
    <w:rsid w:val="009A026F"/>
    <w:rsid w:val="009A0435"/>
    <w:rsid w:val="009A237D"/>
    <w:rsid w:val="009A3505"/>
    <w:rsid w:val="009A5683"/>
    <w:rsid w:val="009A62D8"/>
    <w:rsid w:val="009A6322"/>
    <w:rsid w:val="009A68EE"/>
    <w:rsid w:val="009A7D45"/>
    <w:rsid w:val="009B0BD2"/>
    <w:rsid w:val="009B2664"/>
    <w:rsid w:val="009B3C69"/>
    <w:rsid w:val="009B3F38"/>
    <w:rsid w:val="009C253E"/>
    <w:rsid w:val="009C2A8E"/>
    <w:rsid w:val="009C3300"/>
    <w:rsid w:val="009C5D75"/>
    <w:rsid w:val="009D07E2"/>
    <w:rsid w:val="009D0E18"/>
    <w:rsid w:val="009D1548"/>
    <w:rsid w:val="009D1577"/>
    <w:rsid w:val="009E3CDF"/>
    <w:rsid w:val="009E4590"/>
    <w:rsid w:val="009E618A"/>
    <w:rsid w:val="009E6534"/>
    <w:rsid w:val="009E729A"/>
    <w:rsid w:val="009F1530"/>
    <w:rsid w:val="009F209E"/>
    <w:rsid w:val="009F5D31"/>
    <w:rsid w:val="009F647B"/>
    <w:rsid w:val="009F6E06"/>
    <w:rsid w:val="00A01E3B"/>
    <w:rsid w:val="00A03DC2"/>
    <w:rsid w:val="00A0405E"/>
    <w:rsid w:val="00A04C8B"/>
    <w:rsid w:val="00A05393"/>
    <w:rsid w:val="00A05A3A"/>
    <w:rsid w:val="00A06444"/>
    <w:rsid w:val="00A06533"/>
    <w:rsid w:val="00A11046"/>
    <w:rsid w:val="00A11256"/>
    <w:rsid w:val="00A1293C"/>
    <w:rsid w:val="00A131F1"/>
    <w:rsid w:val="00A135CC"/>
    <w:rsid w:val="00A14F3A"/>
    <w:rsid w:val="00A162F7"/>
    <w:rsid w:val="00A170B3"/>
    <w:rsid w:val="00A1778D"/>
    <w:rsid w:val="00A17D18"/>
    <w:rsid w:val="00A2313B"/>
    <w:rsid w:val="00A2753B"/>
    <w:rsid w:val="00A27DD1"/>
    <w:rsid w:val="00A27EEB"/>
    <w:rsid w:val="00A30A2B"/>
    <w:rsid w:val="00A33381"/>
    <w:rsid w:val="00A36CD2"/>
    <w:rsid w:val="00A37D14"/>
    <w:rsid w:val="00A40D6A"/>
    <w:rsid w:val="00A41369"/>
    <w:rsid w:val="00A4244D"/>
    <w:rsid w:val="00A42863"/>
    <w:rsid w:val="00A430ED"/>
    <w:rsid w:val="00A438CD"/>
    <w:rsid w:val="00A442A7"/>
    <w:rsid w:val="00A45D8F"/>
    <w:rsid w:val="00A46623"/>
    <w:rsid w:val="00A46B94"/>
    <w:rsid w:val="00A528AD"/>
    <w:rsid w:val="00A54E1E"/>
    <w:rsid w:val="00A5566A"/>
    <w:rsid w:val="00A5590D"/>
    <w:rsid w:val="00A55A17"/>
    <w:rsid w:val="00A5674A"/>
    <w:rsid w:val="00A56870"/>
    <w:rsid w:val="00A577F3"/>
    <w:rsid w:val="00A57945"/>
    <w:rsid w:val="00A62AE4"/>
    <w:rsid w:val="00A6359E"/>
    <w:rsid w:val="00A640A7"/>
    <w:rsid w:val="00A64B03"/>
    <w:rsid w:val="00A66BFB"/>
    <w:rsid w:val="00A67CB8"/>
    <w:rsid w:val="00A73EB0"/>
    <w:rsid w:val="00A74777"/>
    <w:rsid w:val="00A75E5F"/>
    <w:rsid w:val="00A764E9"/>
    <w:rsid w:val="00A77289"/>
    <w:rsid w:val="00A7777F"/>
    <w:rsid w:val="00A77E92"/>
    <w:rsid w:val="00A804E3"/>
    <w:rsid w:val="00A825FE"/>
    <w:rsid w:val="00A82AB1"/>
    <w:rsid w:val="00A9266A"/>
    <w:rsid w:val="00A93B49"/>
    <w:rsid w:val="00A94263"/>
    <w:rsid w:val="00A94D4E"/>
    <w:rsid w:val="00A96B9E"/>
    <w:rsid w:val="00A972EC"/>
    <w:rsid w:val="00AA27EA"/>
    <w:rsid w:val="00AA37F5"/>
    <w:rsid w:val="00AA42B3"/>
    <w:rsid w:val="00AA528A"/>
    <w:rsid w:val="00AA54DD"/>
    <w:rsid w:val="00AA5DF6"/>
    <w:rsid w:val="00AA6F5D"/>
    <w:rsid w:val="00AB0751"/>
    <w:rsid w:val="00AB25BA"/>
    <w:rsid w:val="00AB25DA"/>
    <w:rsid w:val="00AB32F2"/>
    <w:rsid w:val="00AB5829"/>
    <w:rsid w:val="00AB5FF4"/>
    <w:rsid w:val="00AB68CB"/>
    <w:rsid w:val="00AC1636"/>
    <w:rsid w:val="00AC2BC4"/>
    <w:rsid w:val="00AC3740"/>
    <w:rsid w:val="00AC378F"/>
    <w:rsid w:val="00AC6BF9"/>
    <w:rsid w:val="00AC6BFB"/>
    <w:rsid w:val="00AD0BD2"/>
    <w:rsid w:val="00AD25F1"/>
    <w:rsid w:val="00AD3B73"/>
    <w:rsid w:val="00AD5142"/>
    <w:rsid w:val="00AD7CA9"/>
    <w:rsid w:val="00AE1A2D"/>
    <w:rsid w:val="00AE6DAD"/>
    <w:rsid w:val="00AE7D61"/>
    <w:rsid w:val="00AF0F96"/>
    <w:rsid w:val="00AF2170"/>
    <w:rsid w:val="00AF27A3"/>
    <w:rsid w:val="00AF3AE3"/>
    <w:rsid w:val="00AF4529"/>
    <w:rsid w:val="00AF5936"/>
    <w:rsid w:val="00AF5E0E"/>
    <w:rsid w:val="00AF6CE5"/>
    <w:rsid w:val="00B01C60"/>
    <w:rsid w:val="00B04F0F"/>
    <w:rsid w:val="00B05058"/>
    <w:rsid w:val="00B06084"/>
    <w:rsid w:val="00B07D10"/>
    <w:rsid w:val="00B138F0"/>
    <w:rsid w:val="00B168F1"/>
    <w:rsid w:val="00B204F6"/>
    <w:rsid w:val="00B20D23"/>
    <w:rsid w:val="00B20F98"/>
    <w:rsid w:val="00B2168D"/>
    <w:rsid w:val="00B21D9F"/>
    <w:rsid w:val="00B22393"/>
    <w:rsid w:val="00B22C9E"/>
    <w:rsid w:val="00B23BB4"/>
    <w:rsid w:val="00B24805"/>
    <w:rsid w:val="00B26187"/>
    <w:rsid w:val="00B277CA"/>
    <w:rsid w:val="00B27B4D"/>
    <w:rsid w:val="00B31AF4"/>
    <w:rsid w:val="00B31F42"/>
    <w:rsid w:val="00B35691"/>
    <w:rsid w:val="00B37956"/>
    <w:rsid w:val="00B37BEF"/>
    <w:rsid w:val="00B40818"/>
    <w:rsid w:val="00B42CA5"/>
    <w:rsid w:val="00B445DA"/>
    <w:rsid w:val="00B45701"/>
    <w:rsid w:val="00B47ED7"/>
    <w:rsid w:val="00B47FEC"/>
    <w:rsid w:val="00B500E9"/>
    <w:rsid w:val="00B50DEA"/>
    <w:rsid w:val="00B52D8D"/>
    <w:rsid w:val="00B54222"/>
    <w:rsid w:val="00B54734"/>
    <w:rsid w:val="00B5590B"/>
    <w:rsid w:val="00B55ADA"/>
    <w:rsid w:val="00B56712"/>
    <w:rsid w:val="00B57CA1"/>
    <w:rsid w:val="00B621F6"/>
    <w:rsid w:val="00B637C4"/>
    <w:rsid w:val="00B6481B"/>
    <w:rsid w:val="00B64A43"/>
    <w:rsid w:val="00B658D5"/>
    <w:rsid w:val="00B67434"/>
    <w:rsid w:val="00B72C16"/>
    <w:rsid w:val="00B73166"/>
    <w:rsid w:val="00B779EB"/>
    <w:rsid w:val="00B803DD"/>
    <w:rsid w:val="00B810B3"/>
    <w:rsid w:val="00B811AA"/>
    <w:rsid w:val="00B81F0E"/>
    <w:rsid w:val="00B83B3B"/>
    <w:rsid w:val="00B8416B"/>
    <w:rsid w:val="00B84446"/>
    <w:rsid w:val="00B85267"/>
    <w:rsid w:val="00B85408"/>
    <w:rsid w:val="00B86370"/>
    <w:rsid w:val="00B86CEE"/>
    <w:rsid w:val="00B906E3"/>
    <w:rsid w:val="00B907E6"/>
    <w:rsid w:val="00B90C4B"/>
    <w:rsid w:val="00B912FE"/>
    <w:rsid w:val="00B91BDE"/>
    <w:rsid w:val="00B92545"/>
    <w:rsid w:val="00B92A07"/>
    <w:rsid w:val="00B92C06"/>
    <w:rsid w:val="00B92DE7"/>
    <w:rsid w:val="00B9369A"/>
    <w:rsid w:val="00B95504"/>
    <w:rsid w:val="00B95A33"/>
    <w:rsid w:val="00B961E0"/>
    <w:rsid w:val="00B96492"/>
    <w:rsid w:val="00B96DD7"/>
    <w:rsid w:val="00BA03ED"/>
    <w:rsid w:val="00BA04BE"/>
    <w:rsid w:val="00BA168A"/>
    <w:rsid w:val="00BA554C"/>
    <w:rsid w:val="00BB0BF1"/>
    <w:rsid w:val="00BB1092"/>
    <w:rsid w:val="00BB1905"/>
    <w:rsid w:val="00BB3925"/>
    <w:rsid w:val="00BB6129"/>
    <w:rsid w:val="00BC0A99"/>
    <w:rsid w:val="00BC15B1"/>
    <w:rsid w:val="00BC179F"/>
    <w:rsid w:val="00BC2967"/>
    <w:rsid w:val="00BC51ED"/>
    <w:rsid w:val="00BC620F"/>
    <w:rsid w:val="00BC640F"/>
    <w:rsid w:val="00BD0897"/>
    <w:rsid w:val="00BD1180"/>
    <w:rsid w:val="00BD3C22"/>
    <w:rsid w:val="00BD4BA0"/>
    <w:rsid w:val="00BD542F"/>
    <w:rsid w:val="00BD54D1"/>
    <w:rsid w:val="00BD585D"/>
    <w:rsid w:val="00BD6627"/>
    <w:rsid w:val="00BE0FD7"/>
    <w:rsid w:val="00BE1D27"/>
    <w:rsid w:val="00BE3730"/>
    <w:rsid w:val="00BF0A39"/>
    <w:rsid w:val="00BF1D63"/>
    <w:rsid w:val="00BF309E"/>
    <w:rsid w:val="00C01E6B"/>
    <w:rsid w:val="00C026AD"/>
    <w:rsid w:val="00C03E61"/>
    <w:rsid w:val="00C100C1"/>
    <w:rsid w:val="00C1052F"/>
    <w:rsid w:val="00C10FEC"/>
    <w:rsid w:val="00C116F5"/>
    <w:rsid w:val="00C11BBE"/>
    <w:rsid w:val="00C11FA2"/>
    <w:rsid w:val="00C1269F"/>
    <w:rsid w:val="00C12FE0"/>
    <w:rsid w:val="00C15479"/>
    <w:rsid w:val="00C1550B"/>
    <w:rsid w:val="00C15513"/>
    <w:rsid w:val="00C161B6"/>
    <w:rsid w:val="00C17A5C"/>
    <w:rsid w:val="00C17FF6"/>
    <w:rsid w:val="00C2002A"/>
    <w:rsid w:val="00C22E77"/>
    <w:rsid w:val="00C25F7D"/>
    <w:rsid w:val="00C26122"/>
    <w:rsid w:val="00C26E76"/>
    <w:rsid w:val="00C27F35"/>
    <w:rsid w:val="00C3576B"/>
    <w:rsid w:val="00C35B9D"/>
    <w:rsid w:val="00C36946"/>
    <w:rsid w:val="00C36EEA"/>
    <w:rsid w:val="00C40A33"/>
    <w:rsid w:val="00C42AC8"/>
    <w:rsid w:val="00C42C0B"/>
    <w:rsid w:val="00C431BA"/>
    <w:rsid w:val="00C43EB9"/>
    <w:rsid w:val="00C452A9"/>
    <w:rsid w:val="00C47376"/>
    <w:rsid w:val="00C47E8C"/>
    <w:rsid w:val="00C53612"/>
    <w:rsid w:val="00C548F3"/>
    <w:rsid w:val="00C54BAE"/>
    <w:rsid w:val="00C54FC0"/>
    <w:rsid w:val="00C56DEB"/>
    <w:rsid w:val="00C57106"/>
    <w:rsid w:val="00C5786D"/>
    <w:rsid w:val="00C60103"/>
    <w:rsid w:val="00C60C20"/>
    <w:rsid w:val="00C619EF"/>
    <w:rsid w:val="00C61E16"/>
    <w:rsid w:val="00C62E83"/>
    <w:rsid w:val="00C64638"/>
    <w:rsid w:val="00C65A53"/>
    <w:rsid w:val="00C65CE2"/>
    <w:rsid w:val="00C70D1E"/>
    <w:rsid w:val="00C72419"/>
    <w:rsid w:val="00C73B99"/>
    <w:rsid w:val="00C741AD"/>
    <w:rsid w:val="00C741ED"/>
    <w:rsid w:val="00C745F5"/>
    <w:rsid w:val="00C74EF7"/>
    <w:rsid w:val="00C75425"/>
    <w:rsid w:val="00C759FB"/>
    <w:rsid w:val="00C75E1D"/>
    <w:rsid w:val="00C765BE"/>
    <w:rsid w:val="00C76D24"/>
    <w:rsid w:val="00C829C2"/>
    <w:rsid w:val="00C82BB8"/>
    <w:rsid w:val="00C83B90"/>
    <w:rsid w:val="00C8445A"/>
    <w:rsid w:val="00C84D93"/>
    <w:rsid w:val="00C86291"/>
    <w:rsid w:val="00C86E51"/>
    <w:rsid w:val="00C91A44"/>
    <w:rsid w:val="00C91CB5"/>
    <w:rsid w:val="00C9268D"/>
    <w:rsid w:val="00C93300"/>
    <w:rsid w:val="00C93541"/>
    <w:rsid w:val="00C95AC1"/>
    <w:rsid w:val="00C9689C"/>
    <w:rsid w:val="00CA2A23"/>
    <w:rsid w:val="00CA3AE3"/>
    <w:rsid w:val="00CA6B3F"/>
    <w:rsid w:val="00CA6DE9"/>
    <w:rsid w:val="00CA75B7"/>
    <w:rsid w:val="00CB3A8F"/>
    <w:rsid w:val="00CB3EBF"/>
    <w:rsid w:val="00CB4B1F"/>
    <w:rsid w:val="00CB614F"/>
    <w:rsid w:val="00CC21D7"/>
    <w:rsid w:val="00CC2CD2"/>
    <w:rsid w:val="00CC2F1E"/>
    <w:rsid w:val="00CC43EF"/>
    <w:rsid w:val="00CC4AE8"/>
    <w:rsid w:val="00CC584F"/>
    <w:rsid w:val="00CC5DF6"/>
    <w:rsid w:val="00CC7DFD"/>
    <w:rsid w:val="00CD0BB4"/>
    <w:rsid w:val="00CD176F"/>
    <w:rsid w:val="00CD2FF1"/>
    <w:rsid w:val="00CD3271"/>
    <w:rsid w:val="00CD3290"/>
    <w:rsid w:val="00CD3DEA"/>
    <w:rsid w:val="00CD68AB"/>
    <w:rsid w:val="00CE056D"/>
    <w:rsid w:val="00CE325C"/>
    <w:rsid w:val="00CE3CCB"/>
    <w:rsid w:val="00CE7DED"/>
    <w:rsid w:val="00CF005A"/>
    <w:rsid w:val="00CF21E8"/>
    <w:rsid w:val="00CF31F1"/>
    <w:rsid w:val="00CF35CE"/>
    <w:rsid w:val="00CF3659"/>
    <w:rsid w:val="00CF484A"/>
    <w:rsid w:val="00CF6040"/>
    <w:rsid w:val="00CF678F"/>
    <w:rsid w:val="00CF6FBF"/>
    <w:rsid w:val="00D0001C"/>
    <w:rsid w:val="00D036B8"/>
    <w:rsid w:val="00D04EF2"/>
    <w:rsid w:val="00D05EDE"/>
    <w:rsid w:val="00D05F0E"/>
    <w:rsid w:val="00D06EAC"/>
    <w:rsid w:val="00D11041"/>
    <w:rsid w:val="00D12114"/>
    <w:rsid w:val="00D1378D"/>
    <w:rsid w:val="00D15096"/>
    <w:rsid w:val="00D15B98"/>
    <w:rsid w:val="00D20E47"/>
    <w:rsid w:val="00D22107"/>
    <w:rsid w:val="00D22F81"/>
    <w:rsid w:val="00D236C4"/>
    <w:rsid w:val="00D2383D"/>
    <w:rsid w:val="00D23C64"/>
    <w:rsid w:val="00D24308"/>
    <w:rsid w:val="00D249F4"/>
    <w:rsid w:val="00D264D2"/>
    <w:rsid w:val="00D26C89"/>
    <w:rsid w:val="00D30883"/>
    <w:rsid w:val="00D314FB"/>
    <w:rsid w:val="00D3152C"/>
    <w:rsid w:val="00D327BE"/>
    <w:rsid w:val="00D33533"/>
    <w:rsid w:val="00D340F0"/>
    <w:rsid w:val="00D344E5"/>
    <w:rsid w:val="00D3693B"/>
    <w:rsid w:val="00D37CE5"/>
    <w:rsid w:val="00D37E7D"/>
    <w:rsid w:val="00D411A1"/>
    <w:rsid w:val="00D4309A"/>
    <w:rsid w:val="00D4367C"/>
    <w:rsid w:val="00D436CC"/>
    <w:rsid w:val="00D44A38"/>
    <w:rsid w:val="00D44E01"/>
    <w:rsid w:val="00D4592A"/>
    <w:rsid w:val="00D45B1A"/>
    <w:rsid w:val="00D46905"/>
    <w:rsid w:val="00D47622"/>
    <w:rsid w:val="00D502EC"/>
    <w:rsid w:val="00D504A2"/>
    <w:rsid w:val="00D50AFE"/>
    <w:rsid w:val="00D51D06"/>
    <w:rsid w:val="00D52BCC"/>
    <w:rsid w:val="00D52C57"/>
    <w:rsid w:val="00D534FB"/>
    <w:rsid w:val="00D5522E"/>
    <w:rsid w:val="00D555FD"/>
    <w:rsid w:val="00D558C2"/>
    <w:rsid w:val="00D55B7C"/>
    <w:rsid w:val="00D56320"/>
    <w:rsid w:val="00D5666A"/>
    <w:rsid w:val="00D56F4F"/>
    <w:rsid w:val="00D572FA"/>
    <w:rsid w:val="00D62B9F"/>
    <w:rsid w:val="00D6323E"/>
    <w:rsid w:val="00D63D89"/>
    <w:rsid w:val="00D64DDF"/>
    <w:rsid w:val="00D65EBE"/>
    <w:rsid w:val="00D6669D"/>
    <w:rsid w:val="00D675BB"/>
    <w:rsid w:val="00D712F9"/>
    <w:rsid w:val="00D72E7F"/>
    <w:rsid w:val="00D74F51"/>
    <w:rsid w:val="00D75C46"/>
    <w:rsid w:val="00D76A56"/>
    <w:rsid w:val="00D773B1"/>
    <w:rsid w:val="00D8189C"/>
    <w:rsid w:val="00D8249D"/>
    <w:rsid w:val="00D83E5E"/>
    <w:rsid w:val="00D842AF"/>
    <w:rsid w:val="00D85EA1"/>
    <w:rsid w:val="00D8602F"/>
    <w:rsid w:val="00D91A40"/>
    <w:rsid w:val="00D92AAD"/>
    <w:rsid w:val="00D92B74"/>
    <w:rsid w:val="00D939C9"/>
    <w:rsid w:val="00D93B83"/>
    <w:rsid w:val="00D940FD"/>
    <w:rsid w:val="00D9762A"/>
    <w:rsid w:val="00DA0BF9"/>
    <w:rsid w:val="00DA0EB8"/>
    <w:rsid w:val="00DA1847"/>
    <w:rsid w:val="00DA2FAB"/>
    <w:rsid w:val="00DA4CC7"/>
    <w:rsid w:val="00DA7A62"/>
    <w:rsid w:val="00DB04AA"/>
    <w:rsid w:val="00DB2109"/>
    <w:rsid w:val="00DB2305"/>
    <w:rsid w:val="00DB2EE5"/>
    <w:rsid w:val="00DB34AA"/>
    <w:rsid w:val="00DB40B2"/>
    <w:rsid w:val="00DB4526"/>
    <w:rsid w:val="00DB70CA"/>
    <w:rsid w:val="00DB7863"/>
    <w:rsid w:val="00DC0B1C"/>
    <w:rsid w:val="00DC0CE4"/>
    <w:rsid w:val="00DC27BB"/>
    <w:rsid w:val="00DC6C7C"/>
    <w:rsid w:val="00DD0A0C"/>
    <w:rsid w:val="00DD15E1"/>
    <w:rsid w:val="00DD1D3D"/>
    <w:rsid w:val="00DD22E4"/>
    <w:rsid w:val="00DD318F"/>
    <w:rsid w:val="00DD4795"/>
    <w:rsid w:val="00DD57F0"/>
    <w:rsid w:val="00DD729E"/>
    <w:rsid w:val="00DE1797"/>
    <w:rsid w:val="00DE2937"/>
    <w:rsid w:val="00DE3FB3"/>
    <w:rsid w:val="00DE6D6F"/>
    <w:rsid w:val="00DF15D2"/>
    <w:rsid w:val="00DF1F10"/>
    <w:rsid w:val="00DF1F87"/>
    <w:rsid w:val="00DF30DF"/>
    <w:rsid w:val="00DF38DB"/>
    <w:rsid w:val="00DF5D89"/>
    <w:rsid w:val="00DF6308"/>
    <w:rsid w:val="00DF72EC"/>
    <w:rsid w:val="00DF740D"/>
    <w:rsid w:val="00DF7984"/>
    <w:rsid w:val="00E00413"/>
    <w:rsid w:val="00E018B0"/>
    <w:rsid w:val="00E0281A"/>
    <w:rsid w:val="00E02CF4"/>
    <w:rsid w:val="00E049E9"/>
    <w:rsid w:val="00E06915"/>
    <w:rsid w:val="00E13AC9"/>
    <w:rsid w:val="00E13E22"/>
    <w:rsid w:val="00E147E5"/>
    <w:rsid w:val="00E1599B"/>
    <w:rsid w:val="00E15DDB"/>
    <w:rsid w:val="00E16CDA"/>
    <w:rsid w:val="00E17B9E"/>
    <w:rsid w:val="00E208BF"/>
    <w:rsid w:val="00E20D25"/>
    <w:rsid w:val="00E20DC9"/>
    <w:rsid w:val="00E2105C"/>
    <w:rsid w:val="00E2127D"/>
    <w:rsid w:val="00E2152D"/>
    <w:rsid w:val="00E215E3"/>
    <w:rsid w:val="00E232F1"/>
    <w:rsid w:val="00E23B4A"/>
    <w:rsid w:val="00E23D22"/>
    <w:rsid w:val="00E247F6"/>
    <w:rsid w:val="00E24B32"/>
    <w:rsid w:val="00E25536"/>
    <w:rsid w:val="00E2660F"/>
    <w:rsid w:val="00E26D57"/>
    <w:rsid w:val="00E27599"/>
    <w:rsid w:val="00E275E9"/>
    <w:rsid w:val="00E307A2"/>
    <w:rsid w:val="00E3189A"/>
    <w:rsid w:val="00E331AF"/>
    <w:rsid w:val="00E36C9C"/>
    <w:rsid w:val="00E42248"/>
    <w:rsid w:val="00E42F0D"/>
    <w:rsid w:val="00E42F3C"/>
    <w:rsid w:val="00E46372"/>
    <w:rsid w:val="00E46BC0"/>
    <w:rsid w:val="00E4770D"/>
    <w:rsid w:val="00E503EF"/>
    <w:rsid w:val="00E509B7"/>
    <w:rsid w:val="00E50EFF"/>
    <w:rsid w:val="00E51AD1"/>
    <w:rsid w:val="00E5248D"/>
    <w:rsid w:val="00E52B1E"/>
    <w:rsid w:val="00E54203"/>
    <w:rsid w:val="00E546B4"/>
    <w:rsid w:val="00E54FE8"/>
    <w:rsid w:val="00E555CA"/>
    <w:rsid w:val="00E5565D"/>
    <w:rsid w:val="00E604C7"/>
    <w:rsid w:val="00E61E5F"/>
    <w:rsid w:val="00E63694"/>
    <w:rsid w:val="00E63799"/>
    <w:rsid w:val="00E66BA9"/>
    <w:rsid w:val="00E67598"/>
    <w:rsid w:val="00E6778B"/>
    <w:rsid w:val="00E707B4"/>
    <w:rsid w:val="00E724CB"/>
    <w:rsid w:val="00E73303"/>
    <w:rsid w:val="00E74619"/>
    <w:rsid w:val="00E75D11"/>
    <w:rsid w:val="00E75E8B"/>
    <w:rsid w:val="00E7652B"/>
    <w:rsid w:val="00E76A70"/>
    <w:rsid w:val="00E80512"/>
    <w:rsid w:val="00E833A1"/>
    <w:rsid w:val="00E850B2"/>
    <w:rsid w:val="00E8570D"/>
    <w:rsid w:val="00E85F74"/>
    <w:rsid w:val="00E90A79"/>
    <w:rsid w:val="00E91627"/>
    <w:rsid w:val="00E93C39"/>
    <w:rsid w:val="00EA18F0"/>
    <w:rsid w:val="00EA1982"/>
    <w:rsid w:val="00EA1988"/>
    <w:rsid w:val="00EA2067"/>
    <w:rsid w:val="00EA3291"/>
    <w:rsid w:val="00EA3766"/>
    <w:rsid w:val="00EA3B80"/>
    <w:rsid w:val="00EA60FF"/>
    <w:rsid w:val="00EA71E4"/>
    <w:rsid w:val="00EA79E2"/>
    <w:rsid w:val="00EA7B7C"/>
    <w:rsid w:val="00EB1268"/>
    <w:rsid w:val="00EB1A07"/>
    <w:rsid w:val="00EB2BE9"/>
    <w:rsid w:val="00EB43FD"/>
    <w:rsid w:val="00EB48CD"/>
    <w:rsid w:val="00EB74C5"/>
    <w:rsid w:val="00EB756E"/>
    <w:rsid w:val="00EB7F38"/>
    <w:rsid w:val="00EC06EB"/>
    <w:rsid w:val="00EC2BC5"/>
    <w:rsid w:val="00EC3349"/>
    <w:rsid w:val="00EC4803"/>
    <w:rsid w:val="00EC7531"/>
    <w:rsid w:val="00ED0F95"/>
    <w:rsid w:val="00ED1A2E"/>
    <w:rsid w:val="00ED4C28"/>
    <w:rsid w:val="00ED7B79"/>
    <w:rsid w:val="00EE022C"/>
    <w:rsid w:val="00EE087A"/>
    <w:rsid w:val="00EE0BA8"/>
    <w:rsid w:val="00EE3A2E"/>
    <w:rsid w:val="00EE4826"/>
    <w:rsid w:val="00EE49B3"/>
    <w:rsid w:val="00EE5339"/>
    <w:rsid w:val="00EE7802"/>
    <w:rsid w:val="00EE7F2F"/>
    <w:rsid w:val="00EF0D07"/>
    <w:rsid w:val="00EF231C"/>
    <w:rsid w:val="00EF2524"/>
    <w:rsid w:val="00EF2592"/>
    <w:rsid w:val="00EF41C4"/>
    <w:rsid w:val="00EF60C6"/>
    <w:rsid w:val="00F01414"/>
    <w:rsid w:val="00F04E4E"/>
    <w:rsid w:val="00F060E2"/>
    <w:rsid w:val="00F07686"/>
    <w:rsid w:val="00F1026C"/>
    <w:rsid w:val="00F10598"/>
    <w:rsid w:val="00F13B30"/>
    <w:rsid w:val="00F14731"/>
    <w:rsid w:val="00F15845"/>
    <w:rsid w:val="00F211FE"/>
    <w:rsid w:val="00F22081"/>
    <w:rsid w:val="00F22235"/>
    <w:rsid w:val="00F237B2"/>
    <w:rsid w:val="00F2614F"/>
    <w:rsid w:val="00F26AEB"/>
    <w:rsid w:val="00F27829"/>
    <w:rsid w:val="00F27C49"/>
    <w:rsid w:val="00F334A3"/>
    <w:rsid w:val="00F33A91"/>
    <w:rsid w:val="00F34DB8"/>
    <w:rsid w:val="00F3524E"/>
    <w:rsid w:val="00F3615B"/>
    <w:rsid w:val="00F466DA"/>
    <w:rsid w:val="00F46708"/>
    <w:rsid w:val="00F46D7F"/>
    <w:rsid w:val="00F46FD8"/>
    <w:rsid w:val="00F4769D"/>
    <w:rsid w:val="00F5118B"/>
    <w:rsid w:val="00F5177D"/>
    <w:rsid w:val="00F51E47"/>
    <w:rsid w:val="00F51F06"/>
    <w:rsid w:val="00F526B2"/>
    <w:rsid w:val="00F529E3"/>
    <w:rsid w:val="00F541F8"/>
    <w:rsid w:val="00F54333"/>
    <w:rsid w:val="00F54D7B"/>
    <w:rsid w:val="00F54EDC"/>
    <w:rsid w:val="00F55686"/>
    <w:rsid w:val="00F5665C"/>
    <w:rsid w:val="00F56B0C"/>
    <w:rsid w:val="00F56EA8"/>
    <w:rsid w:val="00F60F07"/>
    <w:rsid w:val="00F60F21"/>
    <w:rsid w:val="00F6316B"/>
    <w:rsid w:val="00F63D55"/>
    <w:rsid w:val="00F6439D"/>
    <w:rsid w:val="00F64A10"/>
    <w:rsid w:val="00F70695"/>
    <w:rsid w:val="00F72BC8"/>
    <w:rsid w:val="00F74146"/>
    <w:rsid w:val="00F74F4A"/>
    <w:rsid w:val="00F77DAF"/>
    <w:rsid w:val="00F86D72"/>
    <w:rsid w:val="00F87538"/>
    <w:rsid w:val="00F94F25"/>
    <w:rsid w:val="00F95FE9"/>
    <w:rsid w:val="00F96B9C"/>
    <w:rsid w:val="00F974D5"/>
    <w:rsid w:val="00FA3241"/>
    <w:rsid w:val="00FA48BC"/>
    <w:rsid w:val="00FA4C48"/>
    <w:rsid w:val="00FA7B1E"/>
    <w:rsid w:val="00FA7E01"/>
    <w:rsid w:val="00FB0A44"/>
    <w:rsid w:val="00FB0EAD"/>
    <w:rsid w:val="00FB263D"/>
    <w:rsid w:val="00FB2A2C"/>
    <w:rsid w:val="00FB2D33"/>
    <w:rsid w:val="00FB4740"/>
    <w:rsid w:val="00FB5455"/>
    <w:rsid w:val="00FB73DB"/>
    <w:rsid w:val="00FC07A1"/>
    <w:rsid w:val="00FC15AB"/>
    <w:rsid w:val="00FC1B2D"/>
    <w:rsid w:val="00FC2878"/>
    <w:rsid w:val="00FC5719"/>
    <w:rsid w:val="00FC66A4"/>
    <w:rsid w:val="00FC70CF"/>
    <w:rsid w:val="00FD0C24"/>
    <w:rsid w:val="00FD0CB4"/>
    <w:rsid w:val="00FD0F93"/>
    <w:rsid w:val="00FD3434"/>
    <w:rsid w:val="00FD47EF"/>
    <w:rsid w:val="00FD503F"/>
    <w:rsid w:val="00FD6925"/>
    <w:rsid w:val="00FE23D7"/>
    <w:rsid w:val="00FE41E4"/>
    <w:rsid w:val="00FE459A"/>
    <w:rsid w:val="00FE521F"/>
    <w:rsid w:val="00FE65BE"/>
    <w:rsid w:val="00FE7808"/>
    <w:rsid w:val="00FF00D9"/>
    <w:rsid w:val="00FF06A6"/>
    <w:rsid w:val="00FF1296"/>
    <w:rsid w:val="00FF1AFB"/>
    <w:rsid w:val="00FF4CD2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9123A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59123A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9123A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basedOn w:val="a0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uiPriority w:val="59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A577F3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69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5691"/>
    <w:rPr>
      <w:sz w:val="24"/>
      <w:szCs w:val="24"/>
    </w:rPr>
  </w:style>
  <w:style w:type="paragraph" w:styleId="ac">
    <w:name w:val="No Spacing"/>
    <w:uiPriority w:val="99"/>
    <w:qFormat/>
    <w:rsid w:val="00A73EB0"/>
    <w:pPr>
      <w:jc w:val="both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CDF"/>
    <w:pPr>
      <w:ind w:left="720"/>
      <w:contextualSpacing/>
      <w:jc w:val="left"/>
    </w:pPr>
  </w:style>
  <w:style w:type="paragraph" w:customStyle="1" w:styleId="Style1">
    <w:name w:val="Style1"/>
    <w:basedOn w:val="a"/>
    <w:uiPriority w:val="99"/>
    <w:rsid w:val="005E4B5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5E4B56"/>
    <w:pPr>
      <w:widowControl w:val="0"/>
      <w:autoSpaceDE w:val="0"/>
      <w:autoSpaceDN w:val="0"/>
      <w:adjustRightInd w:val="0"/>
      <w:spacing w:line="264" w:lineRule="exact"/>
      <w:ind w:firstLine="206"/>
      <w:jc w:val="left"/>
    </w:pPr>
  </w:style>
  <w:style w:type="paragraph" w:customStyle="1" w:styleId="Style4">
    <w:name w:val="Style4"/>
    <w:basedOn w:val="a"/>
    <w:uiPriority w:val="99"/>
    <w:rsid w:val="005E4B56"/>
    <w:pPr>
      <w:widowControl w:val="0"/>
      <w:autoSpaceDE w:val="0"/>
      <w:autoSpaceDN w:val="0"/>
      <w:adjustRightInd w:val="0"/>
      <w:spacing w:line="226" w:lineRule="exact"/>
      <w:jc w:val="left"/>
    </w:pPr>
  </w:style>
  <w:style w:type="paragraph" w:customStyle="1" w:styleId="Style6">
    <w:name w:val="Style6"/>
    <w:basedOn w:val="a"/>
    <w:uiPriority w:val="99"/>
    <w:rsid w:val="005E4B56"/>
    <w:pPr>
      <w:widowControl w:val="0"/>
      <w:autoSpaceDE w:val="0"/>
      <w:autoSpaceDN w:val="0"/>
      <w:adjustRightInd w:val="0"/>
      <w:spacing w:line="245" w:lineRule="exact"/>
      <w:jc w:val="left"/>
    </w:pPr>
  </w:style>
  <w:style w:type="paragraph" w:customStyle="1" w:styleId="Style7">
    <w:name w:val="Style7"/>
    <w:basedOn w:val="a"/>
    <w:uiPriority w:val="99"/>
    <w:rsid w:val="005E4B5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5">
    <w:name w:val="Style5"/>
    <w:basedOn w:val="a"/>
    <w:uiPriority w:val="99"/>
    <w:rsid w:val="005E4B56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basedOn w:val="a0"/>
    <w:uiPriority w:val="99"/>
    <w:rsid w:val="005E4B5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54734"/>
    <w:pPr>
      <w:widowControl w:val="0"/>
      <w:autoSpaceDE w:val="0"/>
      <w:autoSpaceDN w:val="0"/>
      <w:adjustRightInd w:val="0"/>
      <w:spacing w:line="382" w:lineRule="exact"/>
      <w:jc w:val="left"/>
    </w:pPr>
    <w:rPr>
      <w:rFonts w:ascii="Bookman Old Style" w:hAnsi="Bookman Old Style"/>
    </w:rPr>
  </w:style>
  <w:style w:type="paragraph" w:customStyle="1" w:styleId="ae">
    <w:name w:val="Таблицы (моноширинный)"/>
    <w:basedOn w:val="a"/>
    <w:next w:val="a"/>
    <w:rsid w:val="0040155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0">
    <w:name w:val="Без интервала1"/>
    <w:rsid w:val="0040155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090;&#1095;&#1080;&#1085;&#1072;\&#1056;&#1072;&#1073;&#1086;&#1095;&#1080;&#1081;%20&#1089;&#1090;&#1086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B0E0-AD0E-44C0-8461-A04F387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542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1600</CharactersWithSpaces>
  <SharedDoc>false</SharedDoc>
  <HLinks>
    <vt:vector size="24" baseType="variant"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АКР</dc:creator>
  <cp:keywords/>
  <dc:description/>
  <cp:lastModifiedBy>Абрамкин</cp:lastModifiedBy>
  <cp:revision>72</cp:revision>
  <cp:lastPrinted>2015-11-30T21:51:00Z</cp:lastPrinted>
  <dcterms:created xsi:type="dcterms:W3CDTF">2014-07-24T06:55:00Z</dcterms:created>
  <dcterms:modified xsi:type="dcterms:W3CDTF">2017-07-18T21:56:00Z</dcterms:modified>
</cp:coreProperties>
</file>