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6" w:rsidRDefault="005079C6" w:rsidP="005079C6">
      <w:pPr>
        <w:ind w:left="3540" w:right="-271" w:firstLine="708"/>
        <w:outlineLvl w:val="0"/>
        <w:rPr>
          <w:bCs/>
          <w:caps/>
          <w:sz w:val="28"/>
          <w:szCs w:val="28"/>
        </w:rPr>
      </w:pPr>
      <w:r w:rsidRPr="00AD0F77">
        <w:rPr>
          <w:bCs/>
          <w:caps/>
          <w:sz w:val="28"/>
          <w:szCs w:val="28"/>
        </w:rPr>
        <w:t>Проект</w:t>
      </w:r>
    </w:p>
    <w:p w:rsidR="005079C6" w:rsidRPr="00AD0F77" w:rsidRDefault="005079C6" w:rsidP="005079C6">
      <w:pPr>
        <w:ind w:left="3540" w:right="-271" w:firstLine="708"/>
        <w:outlineLvl w:val="0"/>
        <w:rPr>
          <w:bCs/>
          <w:caps/>
          <w:sz w:val="28"/>
          <w:szCs w:val="28"/>
        </w:rPr>
      </w:pPr>
    </w:p>
    <w:p w:rsidR="005079C6" w:rsidRPr="00AD0F77" w:rsidRDefault="005079C6" w:rsidP="005079C6">
      <w:pPr>
        <w:ind w:right="-271"/>
        <w:jc w:val="center"/>
        <w:outlineLvl w:val="0"/>
        <w:rPr>
          <w:b/>
          <w:bCs/>
          <w:caps/>
          <w:sz w:val="28"/>
          <w:szCs w:val="28"/>
        </w:rPr>
      </w:pPr>
      <w:r w:rsidRPr="00AD0F77">
        <w:rPr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5079C6" w:rsidRPr="00AD0F77" w:rsidRDefault="005079C6" w:rsidP="005079C6">
      <w:pPr>
        <w:tabs>
          <w:tab w:val="left" w:pos="6714"/>
        </w:tabs>
        <w:rPr>
          <w:b/>
          <w:bCs/>
          <w:caps/>
        </w:rPr>
      </w:pPr>
      <w:r w:rsidRPr="00AD0F77">
        <w:rPr>
          <w:b/>
          <w:bCs/>
          <w:caps/>
        </w:rPr>
        <w:tab/>
      </w:r>
    </w:p>
    <w:p w:rsidR="005079C6" w:rsidRDefault="005079C6" w:rsidP="005079C6">
      <w:pPr>
        <w:ind w:left="-567" w:right="-284"/>
        <w:jc w:val="center"/>
        <w:rPr>
          <w:b/>
          <w:bCs/>
          <w:noProof/>
          <w:color w:val="000080"/>
          <w:sz w:val="40"/>
          <w:szCs w:val="22"/>
        </w:rPr>
      </w:pPr>
      <w:r w:rsidRPr="00AD0F77">
        <w:rPr>
          <w:b/>
          <w:bCs/>
          <w:noProof/>
          <w:color w:val="000080"/>
          <w:sz w:val="40"/>
          <w:szCs w:val="22"/>
        </w:rPr>
        <w:t>П О С Т А Н О В Л Е Н И Е</w:t>
      </w:r>
    </w:p>
    <w:p w:rsidR="005079C6" w:rsidRPr="00C15527" w:rsidRDefault="005079C6" w:rsidP="005079C6">
      <w:pPr>
        <w:rPr>
          <w:rFonts w:ascii="Arial" w:hAnsi="Arial" w:cs="Arial"/>
          <w:sz w:val="20"/>
          <w:szCs w:val="20"/>
        </w:rPr>
      </w:pPr>
    </w:p>
    <w:p w:rsidR="005079C6" w:rsidRPr="00C15527" w:rsidRDefault="005079C6" w:rsidP="005079C6">
      <w:pPr>
        <w:rPr>
          <w:u w:val="single"/>
        </w:rPr>
      </w:pPr>
      <w:r>
        <w:rPr>
          <w:u w:val="single"/>
        </w:rPr>
        <w:t xml:space="preserve">«      » </w:t>
      </w:r>
      <w:r w:rsidR="003875F5">
        <w:rPr>
          <w:u w:val="single"/>
        </w:rPr>
        <w:t>июл</w:t>
      </w:r>
      <w:r>
        <w:rPr>
          <w:u w:val="single"/>
        </w:rPr>
        <w:t xml:space="preserve">я </w:t>
      </w:r>
      <w:r w:rsidRPr="00C15527">
        <w:rPr>
          <w:u w:val="single"/>
        </w:rPr>
        <w:t xml:space="preserve"> 201</w:t>
      </w:r>
      <w:r w:rsidR="003875F5">
        <w:rPr>
          <w:u w:val="single"/>
        </w:rPr>
        <w:t>7</w:t>
      </w:r>
      <w:r w:rsidRPr="00C15527">
        <w:rPr>
          <w:u w:val="single"/>
        </w:rPr>
        <w:t xml:space="preserve"> г</w:t>
      </w:r>
      <w:r w:rsidRPr="00C15527">
        <w:t xml:space="preserve">.                                     </w:t>
      </w:r>
      <w:r w:rsidRPr="00C15527">
        <w:tab/>
      </w:r>
      <w:r w:rsidRPr="00C15527">
        <w:tab/>
      </w:r>
      <w:r w:rsidRPr="00C15527">
        <w:tab/>
      </w:r>
      <w:r w:rsidRPr="00C15527">
        <w:tab/>
      </w:r>
      <w:r w:rsidRPr="00C15527">
        <w:tab/>
      </w:r>
      <w:r w:rsidRPr="00C15527">
        <w:tab/>
      </w:r>
      <w:r>
        <w:rPr>
          <w:u w:val="single"/>
        </w:rPr>
        <w:t xml:space="preserve">№ </w:t>
      </w:r>
    </w:p>
    <w:p w:rsidR="005079C6" w:rsidRPr="00C15527" w:rsidRDefault="005079C6" w:rsidP="005079C6">
      <w:pPr>
        <w:ind w:right="3967"/>
        <w:jc w:val="center"/>
      </w:pPr>
    </w:p>
    <w:p w:rsidR="005079C6" w:rsidRPr="00C15527" w:rsidRDefault="005079C6" w:rsidP="005079C6">
      <w:pPr>
        <w:ind w:right="3967"/>
        <w:jc w:val="center"/>
      </w:pPr>
      <w:r w:rsidRPr="00C15527">
        <w:tab/>
      </w:r>
      <w:r w:rsidRPr="00C15527">
        <w:tab/>
      </w:r>
      <w:r w:rsidRPr="00C15527">
        <w:tab/>
      </w:r>
      <w:r w:rsidRPr="00C15527">
        <w:tab/>
      </w:r>
      <w:r w:rsidRPr="00C15527">
        <w:tab/>
        <w:t>п. Оссора</w:t>
      </w:r>
    </w:p>
    <w:p w:rsidR="005079C6" w:rsidRPr="00C15527" w:rsidRDefault="005079C6" w:rsidP="005079C6"/>
    <w:p w:rsidR="003875F5" w:rsidRDefault="005079C6" w:rsidP="003875F5">
      <w:pPr>
        <w:jc w:val="left"/>
        <w:rPr>
          <w:b/>
        </w:rPr>
      </w:pPr>
      <w:r w:rsidRPr="00C15527">
        <w:rPr>
          <w:b/>
        </w:rPr>
        <w:t>«</w:t>
      </w:r>
      <w:r w:rsidR="003875F5" w:rsidRPr="003875F5">
        <w:rPr>
          <w:b/>
        </w:rPr>
        <w:t xml:space="preserve">О формировании </w:t>
      </w:r>
      <w:r w:rsidR="003875F5">
        <w:rPr>
          <w:b/>
        </w:rPr>
        <w:t xml:space="preserve">шести </w:t>
      </w:r>
      <w:r w:rsidR="003875F5" w:rsidRPr="003875F5">
        <w:rPr>
          <w:b/>
        </w:rPr>
        <w:t>земельных участков</w:t>
      </w:r>
    </w:p>
    <w:p w:rsidR="003875F5" w:rsidRDefault="003875F5" w:rsidP="003875F5">
      <w:pPr>
        <w:jc w:val="left"/>
        <w:rPr>
          <w:b/>
        </w:rPr>
      </w:pPr>
      <w:r w:rsidRPr="003875F5">
        <w:rPr>
          <w:b/>
        </w:rPr>
        <w:t>в  границах  сельского поселения  «с. Тымлат»</w:t>
      </w:r>
    </w:p>
    <w:p w:rsidR="005079C6" w:rsidRDefault="003875F5" w:rsidP="003875F5">
      <w:pPr>
        <w:jc w:val="left"/>
        <w:rPr>
          <w:b/>
        </w:rPr>
      </w:pPr>
      <w:r>
        <w:rPr>
          <w:b/>
        </w:rPr>
        <w:t>в</w:t>
      </w:r>
      <w:r w:rsidRPr="003875F5">
        <w:rPr>
          <w:b/>
        </w:rPr>
        <w:t xml:space="preserve"> кадастров</w:t>
      </w:r>
      <w:r>
        <w:rPr>
          <w:b/>
        </w:rPr>
        <w:t>ом</w:t>
      </w:r>
      <w:r w:rsidRPr="003875F5">
        <w:rPr>
          <w:b/>
        </w:rPr>
        <w:t xml:space="preserve"> квартал</w:t>
      </w:r>
      <w:r>
        <w:rPr>
          <w:b/>
        </w:rPr>
        <w:t>е</w:t>
      </w:r>
      <w:r w:rsidRPr="003875F5">
        <w:rPr>
          <w:b/>
        </w:rPr>
        <w:t xml:space="preserve"> №82:02:000002</w:t>
      </w:r>
      <w:r w:rsidR="00606456">
        <w:rPr>
          <w:b/>
        </w:rPr>
        <w:t>»</w:t>
      </w:r>
    </w:p>
    <w:p w:rsidR="005079C6" w:rsidRDefault="005079C6" w:rsidP="006E06F1">
      <w:pPr>
        <w:tabs>
          <w:tab w:val="left" w:pos="8505"/>
        </w:tabs>
      </w:pPr>
    </w:p>
    <w:p w:rsidR="00606456" w:rsidRDefault="00606456" w:rsidP="006E06F1">
      <w:pPr>
        <w:tabs>
          <w:tab w:val="left" w:pos="8505"/>
        </w:tabs>
      </w:pPr>
    </w:p>
    <w:p w:rsidR="00606456" w:rsidRDefault="00606456" w:rsidP="00606456"/>
    <w:p w:rsidR="006C5C5C" w:rsidRDefault="00FD0F93" w:rsidP="00B96DD7">
      <w:pPr>
        <w:tabs>
          <w:tab w:val="left" w:pos="1168"/>
        </w:tabs>
      </w:pPr>
      <w:r>
        <w:tab/>
      </w:r>
      <w:r w:rsidR="003875F5" w:rsidRPr="003875F5">
        <w:t>В соответствии с пунктом 2 ст. 3.3 Федерального Закона от 25.10.2001 г. №137-ФЗ (в ред. от 03.07.2016г</w:t>
      </w:r>
      <w:r w:rsidR="003875F5">
        <w:t>.</w:t>
      </w:r>
      <w:r w:rsidR="003875F5" w:rsidRPr="003875F5">
        <w:t>) «О введении в действие Земельного Кодекса российской Федерации», ст. 1</w:t>
      </w:r>
      <w:r w:rsidR="00B26187">
        <w:t>5</w:t>
      </w:r>
      <w:r w:rsidR="003875F5" w:rsidRPr="003875F5">
        <w:t xml:space="preserve"> Федерального закона от 06.10.2003 г.№131-ФЗ «Об общих принципах местного самоуправления в Российской Федерации», Уставом Карагинского муниципального района, принимая во внимание решение  Совета депутатов сельского поселения «с. Тымлат» от 23.06.2017</w:t>
      </w:r>
      <w:r w:rsidR="007D22E3">
        <w:t xml:space="preserve"> г.</w:t>
      </w:r>
      <w:r w:rsidR="003875F5" w:rsidRPr="003875F5">
        <w:t xml:space="preserve"> №60 «О рассмотрении проекта межевания территории в границах части кадастрового квартала №</w:t>
      </w:r>
      <w:r w:rsidR="00D45B1A">
        <w:t>82:02:000002, предназначенного</w:t>
      </w:r>
      <w:r w:rsidR="003875F5" w:rsidRPr="003875F5">
        <w:t xml:space="preserve"> для формирования </w:t>
      </w:r>
      <w:r w:rsidR="007D22E3">
        <w:t>шести</w:t>
      </w:r>
      <w:r w:rsidR="003875F5" w:rsidRPr="003875F5">
        <w:t xml:space="preserve"> земельных участков в границах сельского поселения «с. Тымлат», решения главы сельского поселения «с. Тымлат» от 23.06.2017г. №26 «Об утверждении проекта межевания территории в границах кадастрового квартала №82:02:000002, предназначенного для формирования </w:t>
      </w:r>
      <w:r w:rsidR="007D22E3">
        <w:t>шести</w:t>
      </w:r>
      <w:r w:rsidR="003875F5" w:rsidRPr="003875F5">
        <w:t xml:space="preserve"> земельных участков в границах се</w:t>
      </w:r>
      <w:r w:rsidR="003875F5">
        <w:t>льского поселения «с. Тымлат»</w:t>
      </w:r>
    </w:p>
    <w:p w:rsidR="006C5C5C" w:rsidRDefault="006C5C5C" w:rsidP="00B96DD7"/>
    <w:p w:rsidR="006C5C5C" w:rsidRPr="006C5C5C" w:rsidRDefault="006C5C5C" w:rsidP="00205925">
      <w:pPr>
        <w:tabs>
          <w:tab w:val="left" w:pos="1168"/>
        </w:tabs>
      </w:pPr>
      <w:r>
        <w:tab/>
      </w:r>
      <w:r w:rsidRPr="006C5C5C">
        <w:rPr>
          <w:b/>
        </w:rPr>
        <w:t>ПОСТАНОВЛЯЮ:</w:t>
      </w:r>
    </w:p>
    <w:p w:rsidR="006C5C5C" w:rsidRDefault="006C5C5C" w:rsidP="00B96DD7"/>
    <w:p w:rsidR="003875F5" w:rsidRDefault="000E3B39" w:rsidP="003875F5">
      <w:pPr>
        <w:tabs>
          <w:tab w:val="left" w:pos="965"/>
        </w:tabs>
      </w:pPr>
      <w:r>
        <w:tab/>
      </w:r>
      <w:r w:rsidR="003875F5">
        <w:t xml:space="preserve">      1.  Сформировать шесть земельных участков из земель</w:t>
      </w:r>
      <w:r w:rsidR="00E546B4">
        <w:t>,</w:t>
      </w:r>
      <w:r w:rsidR="003875F5">
        <w:t xml:space="preserve"> государственная собственность </w:t>
      </w:r>
      <w:r w:rsidR="00E546B4">
        <w:t xml:space="preserve">на которые не разграничена </w:t>
      </w:r>
      <w:r w:rsidR="003875F5">
        <w:t xml:space="preserve">(кадастровый квартал № 82:02:000002), в границах муниципального образования сельское поселение «с.Тымлат», Карагинского  района, Камчатского края, категория земель – земли населенных пунктов,  а именно: </w:t>
      </w:r>
    </w:p>
    <w:p w:rsidR="003875F5" w:rsidRDefault="003875F5" w:rsidP="003875F5">
      <w:pPr>
        <w:tabs>
          <w:tab w:val="left" w:pos="965"/>
        </w:tabs>
      </w:pPr>
      <w:r>
        <w:t xml:space="preserve">  1.1 Земельный участок с условным номером ЗУ1</w:t>
      </w:r>
      <w:r w:rsidR="00705F2D">
        <w:t xml:space="preserve"> </w:t>
      </w:r>
      <w:r w:rsidR="0031556A">
        <w:t>(градостроительная зона –</w:t>
      </w:r>
      <w:r w:rsidR="00705F2D">
        <w:t xml:space="preserve"> </w:t>
      </w:r>
      <w:r w:rsidR="0031556A">
        <w:t>улично-дорожная сеть)</w:t>
      </w:r>
      <w:r w:rsidR="00E546B4">
        <w:t>,</w:t>
      </w:r>
      <w:r>
        <w:t xml:space="preserve"> площадью 8980 кв. м., разрешенное использование</w:t>
      </w:r>
      <w:r w:rsidR="00E546B4">
        <w:t xml:space="preserve"> -</w:t>
      </w:r>
      <w:r>
        <w:t xml:space="preserve"> улично-дорожная сеть, местоположение: Российская Федерация, край Камчатский, район Карагинский, с. Тымлат, ул. Чечулина;</w:t>
      </w:r>
    </w:p>
    <w:p w:rsidR="003875F5" w:rsidRDefault="003875F5" w:rsidP="003875F5">
      <w:pPr>
        <w:tabs>
          <w:tab w:val="left" w:pos="965"/>
        </w:tabs>
      </w:pPr>
      <w:r>
        <w:t xml:space="preserve">  1.2 Земельный участок с условным номером ЗУ2</w:t>
      </w:r>
      <w:r w:rsidR="00705F2D">
        <w:t xml:space="preserve"> </w:t>
      </w:r>
      <w:r w:rsidR="0031556A">
        <w:t>(градостроительная зона –</w:t>
      </w:r>
      <w:r w:rsidR="00705F2D">
        <w:t xml:space="preserve"> </w:t>
      </w:r>
      <w:r w:rsidR="0031556A">
        <w:t>улично-дорожная сеть)</w:t>
      </w:r>
      <w:r w:rsidR="00E546B4">
        <w:t>,</w:t>
      </w:r>
      <w:r>
        <w:t xml:space="preserve"> площадью 7907 кв. м., разрешенное использование</w:t>
      </w:r>
      <w:r w:rsidR="00E546B4">
        <w:t xml:space="preserve"> -</w:t>
      </w:r>
      <w:r>
        <w:t xml:space="preserve"> улично-дорожная сеть, местоположение: Российская Федерация, край Камчатский, район Карагинский, с. Тымлат, ул. Комарова;</w:t>
      </w:r>
    </w:p>
    <w:p w:rsidR="003875F5" w:rsidRDefault="003875F5" w:rsidP="003875F5">
      <w:pPr>
        <w:tabs>
          <w:tab w:val="left" w:pos="965"/>
        </w:tabs>
      </w:pPr>
      <w:r>
        <w:t xml:space="preserve">  1.3 Земельный участок с условным номером ЗУ3</w:t>
      </w:r>
      <w:r w:rsidR="00705F2D">
        <w:t xml:space="preserve"> </w:t>
      </w:r>
      <w:r w:rsidR="0031556A">
        <w:t>(градостроительная зона –</w:t>
      </w:r>
      <w:r w:rsidR="00705F2D">
        <w:t xml:space="preserve"> </w:t>
      </w:r>
      <w:r w:rsidR="0031556A">
        <w:t>улично-дорожная сеть)</w:t>
      </w:r>
      <w:r w:rsidR="00E546B4">
        <w:t>,</w:t>
      </w:r>
      <w:r>
        <w:t xml:space="preserve"> площадью 6796 кв. м., разрешенное использование</w:t>
      </w:r>
      <w:r w:rsidR="00E546B4">
        <w:t xml:space="preserve"> -</w:t>
      </w:r>
      <w:r>
        <w:t xml:space="preserve"> улично-дорожная сеть, местоположение: Российская Федерация, край Камчатский, район Карагинский, с. Тымлат, ул. Набережная;</w:t>
      </w:r>
    </w:p>
    <w:p w:rsidR="003875F5" w:rsidRDefault="003875F5" w:rsidP="003875F5">
      <w:pPr>
        <w:tabs>
          <w:tab w:val="left" w:pos="965"/>
        </w:tabs>
      </w:pPr>
      <w:r>
        <w:t xml:space="preserve">  1.4 Земельный участок с условным номером ЗУ4</w:t>
      </w:r>
      <w:r w:rsidR="00705F2D">
        <w:t xml:space="preserve"> </w:t>
      </w:r>
      <w:r w:rsidR="0031556A">
        <w:t>(градостроительная зона –</w:t>
      </w:r>
      <w:r w:rsidR="00705F2D">
        <w:t xml:space="preserve"> </w:t>
      </w:r>
      <w:r w:rsidR="0031556A">
        <w:t>ОДЗ 2, Ж2, земли общего пользования)</w:t>
      </w:r>
      <w:r w:rsidR="00185368">
        <w:t>,</w:t>
      </w:r>
      <w:r>
        <w:t xml:space="preserve"> площадью 761 кв. м., разрешенное использование</w:t>
      </w:r>
      <w:r w:rsidR="00185368">
        <w:t xml:space="preserve"> -</w:t>
      </w:r>
      <w:r>
        <w:t xml:space="preserve"> объекты водоснабжения (целевое использование – для реконструкции водовода), местоположение: Российская Федерация, край Камчатский, район Карагинский, с. Тымлат, ул. Набережная;</w:t>
      </w:r>
    </w:p>
    <w:p w:rsidR="00185368" w:rsidRPr="009960E0" w:rsidRDefault="00185368" w:rsidP="003875F5">
      <w:pPr>
        <w:tabs>
          <w:tab w:val="left" w:pos="965"/>
        </w:tabs>
      </w:pPr>
      <w:r>
        <w:lastRenderedPageBreak/>
        <w:t xml:space="preserve">  1.5 Земельный участок </w:t>
      </w:r>
      <w:r w:rsidR="003875F5">
        <w:t>с условным номером ЗУ5</w:t>
      </w:r>
      <w:r w:rsidR="00705F2D">
        <w:t xml:space="preserve"> </w:t>
      </w:r>
      <w:r w:rsidR="0031556A">
        <w:t>(градостроительная зона –</w:t>
      </w:r>
      <w:r w:rsidR="00705F2D">
        <w:t xml:space="preserve"> </w:t>
      </w:r>
      <w:r w:rsidR="0031556A">
        <w:t>Ж2)</w:t>
      </w:r>
      <w:r>
        <w:t>,</w:t>
      </w:r>
      <w:r w:rsidR="003875F5">
        <w:t xml:space="preserve"> площадью 1990  кв. м., разрешенное использование</w:t>
      </w:r>
      <w:r>
        <w:t xml:space="preserve"> -</w:t>
      </w:r>
      <w:r w:rsidR="003875F5">
        <w:t xml:space="preserve"> многоквартирные жилые дома (целевое использование - строительство многоквартирного жилого дома)</w:t>
      </w:r>
      <w:r>
        <w:t>,</w:t>
      </w:r>
      <w:r w:rsidR="00705F2D">
        <w:t xml:space="preserve"> </w:t>
      </w:r>
      <w:r w:rsidR="003875F5">
        <w:t>местоположение:</w:t>
      </w:r>
      <w:r w:rsidR="00705F2D">
        <w:t xml:space="preserve"> </w:t>
      </w:r>
      <w:r w:rsidR="003875F5">
        <w:t xml:space="preserve">Российская Федерация, край Камчатский, район Карагинский, с. Тымлат, </w:t>
      </w:r>
      <w:r w:rsidR="003875F5" w:rsidRPr="009960E0">
        <w:t>ул. Набережная;</w:t>
      </w:r>
    </w:p>
    <w:p w:rsidR="003875F5" w:rsidRDefault="003875F5" w:rsidP="003875F5">
      <w:pPr>
        <w:tabs>
          <w:tab w:val="left" w:pos="965"/>
        </w:tabs>
      </w:pPr>
      <w:r>
        <w:t xml:space="preserve">  1.6 Земельный участок с условным номером ЗУ6</w:t>
      </w:r>
      <w:r w:rsidR="00705F2D">
        <w:t xml:space="preserve"> </w:t>
      </w:r>
      <w:r w:rsidR="00671EB1">
        <w:t>(градостроительная зона –</w:t>
      </w:r>
      <w:r w:rsidR="00705F2D">
        <w:t xml:space="preserve"> </w:t>
      </w:r>
      <w:r w:rsidR="00671EB1">
        <w:t>Ж2)</w:t>
      </w:r>
      <w:r>
        <w:t>, площадью  2491 кв. м., разрешенное использование - объекты дошкольного образования (целевое использование - строительство здания детского сада), местоположение: Российская Федерация, край Камчатский, район Карагинский, с. Тымлат, ул. Комарова.</w:t>
      </w:r>
    </w:p>
    <w:p w:rsidR="00B96DD7" w:rsidRDefault="00705F2D" w:rsidP="003875F5">
      <w:pPr>
        <w:tabs>
          <w:tab w:val="left" w:pos="965"/>
        </w:tabs>
      </w:pPr>
      <w:r>
        <w:tab/>
      </w:r>
      <w:r w:rsidR="00B96DD7">
        <w:t>2.</w:t>
      </w:r>
      <w:r w:rsidR="00205925">
        <w:t>Ко</w:t>
      </w:r>
      <w:r w:rsidR="00B96DD7">
        <w:t>нтроль за исполнением настоящего постанов</w:t>
      </w:r>
      <w:r w:rsidR="00205925">
        <w:t>ления возложить на заместителя главы а</w:t>
      </w:r>
      <w:r w:rsidR="00B96DD7">
        <w:t>дминистрации Карагинского му</w:t>
      </w:r>
      <w:r w:rsidR="00205925">
        <w:t>ниципального района- р</w:t>
      </w:r>
      <w:r w:rsidR="00B96DD7">
        <w:t>уководителя комитета по управлению муниципальным имуществом и ЖКХ.</w:t>
      </w:r>
    </w:p>
    <w:p w:rsidR="003627B1" w:rsidRDefault="003627B1" w:rsidP="003875F5">
      <w:pPr>
        <w:tabs>
          <w:tab w:val="left" w:pos="965"/>
        </w:tabs>
      </w:pPr>
      <w:r>
        <w:tab/>
        <w:t>3. Настоящее постановление вступает в силу со дня опубликования на официальном сайте администрации Карагинского муниципального района.</w:t>
      </w:r>
    </w:p>
    <w:p w:rsidR="00B96DD7" w:rsidRPr="00B96DD7" w:rsidRDefault="00B96DD7" w:rsidP="00205925"/>
    <w:p w:rsidR="00B96DD7" w:rsidRDefault="00B96DD7" w:rsidP="00205925"/>
    <w:p w:rsidR="00E546B4" w:rsidRDefault="00B96DD7" w:rsidP="00E546B4">
      <w:r>
        <w:tab/>
      </w:r>
      <w:r w:rsidRPr="00C15527">
        <w:t xml:space="preserve">Глава </w:t>
      </w:r>
      <w:r w:rsidR="00E546B4">
        <w:t>Карагинского</w:t>
      </w:r>
    </w:p>
    <w:p w:rsidR="00B96DD7" w:rsidRDefault="00E546B4" w:rsidP="00E546B4">
      <w:pPr>
        <w:ind w:firstLine="737"/>
      </w:pPr>
      <w:r>
        <w:t>муниципального района</w:t>
      </w:r>
      <w:r w:rsidR="00B96DD7">
        <w:tab/>
      </w:r>
      <w:r>
        <w:t>В.</w:t>
      </w:r>
      <w:r w:rsidR="00B96DD7" w:rsidRPr="00C15527">
        <w:t>Н.</w:t>
      </w:r>
      <w:r>
        <w:t>Гаврилов</w:t>
      </w:r>
    </w:p>
    <w:p w:rsidR="008A41B4" w:rsidRDefault="008A41B4" w:rsidP="00205925"/>
    <w:p w:rsidR="00E546B4" w:rsidRDefault="00E546B4" w:rsidP="00B96DD7">
      <w:pPr>
        <w:ind w:left="-567" w:firstLine="567"/>
        <w:rPr>
          <w:sz w:val="20"/>
          <w:szCs w:val="20"/>
        </w:rPr>
      </w:pPr>
    </w:p>
    <w:p w:rsidR="00E546B4" w:rsidRDefault="00E546B4" w:rsidP="00B96DD7">
      <w:pPr>
        <w:ind w:left="-567" w:firstLine="567"/>
        <w:rPr>
          <w:sz w:val="20"/>
          <w:szCs w:val="20"/>
        </w:rPr>
      </w:pPr>
    </w:p>
    <w:p w:rsidR="00B96DD7" w:rsidRPr="008A41B4" w:rsidRDefault="00B96DD7" w:rsidP="00B96DD7">
      <w:pPr>
        <w:ind w:left="-567" w:firstLine="567"/>
        <w:rPr>
          <w:sz w:val="20"/>
          <w:szCs w:val="20"/>
        </w:rPr>
      </w:pPr>
      <w:r w:rsidRPr="008A41B4">
        <w:rPr>
          <w:sz w:val="20"/>
          <w:szCs w:val="20"/>
        </w:rPr>
        <w:t>Согласовано:</w:t>
      </w:r>
    </w:p>
    <w:p w:rsidR="00B96DD7" w:rsidRPr="008A41B4" w:rsidRDefault="00B96DD7" w:rsidP="00B96DD7">
      <w:pPr>
        <w:ind w:left="-567" w:firstLine="567"/>
        <w:rPr>
          <w:sz w:val="20"/>
          <w:szCs w:val="20"/>
        </w:rPr>
      </w:pPr>
    </w:p>
    <w:p w:rsidR="00B96DD7" w:rsidRPr="008A41B4" w:rsidRDefault="00B96DD7" w:rsidP="00B96DD7">
      <w:pPr>
        <w:tabs>
          <w:tab w:val="left" w:pos="8505"/>
        </w:tabs>
        <w:rPr>
          <w:sz w:val="20"/>
          <w:szCs w:val="20"/>
        </w:rPr>
      </w:pPr>
    </w:p>
    <w:p w:rsidR="00B96DD7" w:rsidRDefault="00E546B4" w:rsidP="00B96DD7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И.о. н</w:t>
      </w:r>
      <w:r w:rsidR="00B96DD7" w:rsidRPr="008A41B4">
        <w:rPr>
          <w:sz w:val="20"/>
          <w:szCs w:val="20"/>
        </w:rPr>
        <w:t>ачальник</w:t>
      </w:r>
      <w:r>
        <w:rPr>
          <w:sz w:val="20"/>
          <w:szCs w:val="20"/>
        </w:rPr>
        <w:t>а</w:t>
      </w:r>
      <w:r w:rsidR="00B96DD7" w:rsidRPr="008A41B4">
        <w:rPr>
          <w:sz w:val="20"/>
          <w:szCs w:val="20"/>
        </w:rPr>
        <w:t xml:space="preserve"> правового отдела                                                                  </w:t>
      </w:r>
      <w:r>
        <w:rPr>
          <w:sz w:val="20"/>
          <w:szCs w:val="20"/>
        </w:rPr>
        <w:t>И.Н.Новикова</w:t>
      </w:r>
    </w:p>
    <w:p w:rsidR="00E546B4" w:rsidRDefault="00E546B4" w:rsidP="00B96DD7">
      <w:pPr>
        <w:tabs>
          <w:tab w:val="left" w:pos="8505"/>
        </w:tabs>
      </w:pPr>
    </w:p>
    <w:p w:rsidR="00956EE5" w:rsidRPr="00B96DD7" w:rsidRDefault="000E3B39" w:rsidP="000E3B39">
      <w:pPr>
        <w:tabs>
          <w:tab w:val="left" w:pos="8505"/>
        </w:tabs>
      </w:pPr>
      <w:r>
        <w:rPr>
          <w:sz w:val="20"/>
          <w:szCs w:val="20"/>
        </w:rPr>
        <w:t>Исполнил</w:t>
      </w:r>
      <w:r w:rsidR="00D45B1A">
        <w:rPr>
          <w:sz w:val="20"/>
          <w:szCs w:val="20"/>
        </w:rPr>
        <w:t>:</w:t>
      </w:r>
      <w:bookmarkStart w:id="0" w:name="_GoBack"/>
      <w:bookmarkEnd w:id="0"/>
      <w:r w:rsidR="00705F2D">
        <w:rPr>
          <w:sz w:val="20"/>
          <w:szCs w:val="20"/>
        </w:rPr>
        <w:t xml:space="preserve"> </w:t>
      </w:r>
      <w:r w:rsidR="00E546B4">
        <w:rPr>
          <w:sz w:val="20"/>
          <w:szCs w:val="20"/>
        </w:rPr>
        <w:t>Ю.А.Абрамкин</w:t>
      </w:r>
    </w:p>
    <w:sectPr w:rsidR="00956EE5" w:rsidRPr="00B96DD7" w:rsidSect="006E06F1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EB0" w:rsidRDefault="00702EB0" w:rsidP="00B35691">
      <w:r>
        <w:separator/>
      </w:r>
    </w:p>
  </w:endnote>
  <w:endnote w:type="continuationSeparator" w:id="1">
    <w:p w:rsidR="00702EB0" w:rsidRDefault="00702EB0" w:rsidP="00B35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EB0" w:rsidRDefault="00702EB0" w:rsidP="00B35691">
      <w:r>
        <w:separator/>
      </w:r>
    </w:p>
  </w:footnote>
  <w:footnote w:type="continuationSeparator" w:id="1">
    <w:p w:rsidR="00702EB0" w:rsidRDefault="00702EB0" w:rsidP="00B35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56D4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2123DC"/>
    <w:multiLevelType w:val="hybridMultilevel"/>
    <w:tmpl w:val="F9605F7A"/>
    <w:lvl w:ilvl="0" w:tplc="2494C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45FD9"/>
    <w:multiLevelType w:val="hybridMultilevel"/>
    <w:tmpl w:val="BE66EE10"/>
    <w:lvl w:ilvl="0" w:tplc="18CCB1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C04EF3"/>
    <w:multiLevelType w:val="hybridMultilevel"/>
    <w:tmpl w:val="277E624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5588C"/>
    <w:multiLevelType w:val="hybridMultilevel"/>
    <w:tmpl w:val="850A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214C6"/>
    <w:multiLevelType w:val="hybridMultilevel"/>
    <w:tmpl w:val="5EBE2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B7A31"/>
    <w:multiLevelType w:val="hybridMultilevel"/>
    <w:tmpl w:val="D9C85B06"/>
    <w:lvl w:ilvl="0" w:tplc="465A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120FC0"/>
    <w:multiLevelType w:val="hybridMultilevel"/>
    <w:tmpl w:val="D8166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44D70"/>
    <w:multiLevelType w:val="hybridMultilevel"/>
    <w:tmpl w:val="A5927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B3AA6"/>
    <w:multiLevelType w:val="hybridMultilevel"/>
    <w:tmpl w:val="23EA514C"/>
    <w:lvl w:ilvl="0" w:tplc="A9FCB6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91F29DC"/>
    <w:multiLevelType w:val="hybridMultilevel"/>
    <w:tmpl w:val="55202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91525"/>
    <w:multiLevelType w:val="hybridMultilevel"/>
    <w:tmpl w:val="E1A294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AC675B"/>
    <w:multiLevelType w:val="hybridMultilevel"/>
    <w:tmpl w:val="970E990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4EA41D4E"/>
    <w:multiLevelType w:val="hybridMultilevel"/>
    <w:tmpl w:val="56D8044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6A032F"/>
    <w:multiLevelType w:val="hybridMultilevel"/>
    <w:tmpl w:val="B372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D5C29"/>
    <w:multiLevelType w:val="hybridMultilevel"/>
    <w:tmpl w:val="F8D0F7CE"/>
    <w:lvl w:ilvl="0" w:tplc="CF6051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/>
        <w:i w:val="0"/>
        <w:shadow/>
        <w:emboss w:val="0"/>
        <w:imprint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593C140C"/>
    <w:multiLevelType w:val="hybridMultilevel"/>
    <w:tmpl w:val="638421CC"/>
    <w:lvl w:ilvl="0" w:tplc="BDB44E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3EA51A7"/>
    <w:multiLevelType w:val="hybridMultilevel"/>
    <w:tmpl w:val="CBF03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58384D"/>
    <w:multiLevelType w:val="singleLevel"/>
    <w:tmpl w:val="AB9CF18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>
    <w:nsid w:val="767A69C1"/>
    <w:multiLevelType w:val="hybridMultilevel"/>
    <w:tmpl w:val="6386AB7A"/>
    <w:lvl w:ilvl="0" w:tplc="368E70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84551F1"/>
    <w:multiLevelType w:val="hybridMultilevel"/>
    <w:tmpl w:val="015C8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C19FF"/>
    <w:multiLevelType w:val="hybridMultilevel"/>
    <w:tmpl w:val="30AA6600"/>
    <w:lvl w:ilvl="0" w:tplc="702232C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1"/>
  </w:num>
  <w:num w:numId="5">
    <w:abstractNumId w:val="16"/>
  </w:num>
  <w:num w:numId="6">
    <w:abstractNumId w:val="7"/>
  </w:num>
  <w:num w:numId="7">
    <w:abstractNumId w:val="10"/>
  </w:num>
  <w:num w:numId="8">
    <w:abstractNumId w:val="15"/>
  </w:num>
  <w:num w:numId="9">
    <w:abstractNumId w:val="13"/>
  </w:num>
  <w:num w:numId="10">
    <w:abstractNumId w:val="21"/>
  </w:num>
  <w:num w:numId="11">
    <w:abstractNumId w:val="2"/>
  </w:num>
  <w:num w:numId="12">
    <w:abstractNumId w:val="20"/>
  </w:num>
  <w:num w:numId="13">
    <w:abstractNumId w:val="4"/>
  </w:num>
  <w:num w:numId="14">
    <w:abstractNumId w:val="1"/>
  </w:num>
  <w:num w:numId="15">
    <w:abstractNumId w:val="18"/>
  </w:num>
  <w:num w:numId="16">
    <w:abstractNumId w:val="6"/>
  </w:num>
  <w:num w:numId="17">
    <w:abstractNumId w:val="19"/>
  </w:num>
  <w:num w:numId="18">
    <w:abstractNumId w:val="14"/>
  </w:num>
  <w:num w:numId="19">
    <w:abstractNumId w:val="8"/>
  </w:num>
  <w:num w:numId="20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9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3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0DE"/>
    <w:rsid w:val="00002224"/>
    <w:rsid w:val="00004BB8"/>
    <w:rsid w:val="00005828"/>
    <w:rsid w:val="00006BB6"/>
    <w:rsid w:val="00006E92"/>
    <w:rsid w:val="00007612"/>
    <w:rsid w:val="00007FF7"/>
    <w:rsid w:val="0001145A"/>
    <w:rsid w:val="00013BFD"/>
    <w:rsid w:val="00014C15"/>
    <w:rsid w:val="000153F9"/>
    <w:rsid w:val="00016713"/>
    <w:rsid w:val="00016B5C"/>
    <w:rsid w:val="00017516"/>
    <w:rsid w:val="00023C1A"/>
    <w:rsid w:val="00023D3E"/>
    <w:rsid w:val="00024944"/>
    <w:rsid w:val="0002581D"/>
    <w:rsid w:val="00026769"/>
    <w:rsid w:val="000273E1"/>
    <w:rsid w:val="00030E76"/>
    <w:rsid w:val="00031B25"/>
    <w:rsid w:val="00032335"/>
    <w:rsid w:val="00036077"/>
    <w:rsid w:val="00037AEE"/>
    <w:rsid w:val="00040559"/>
    <w:rsid w:val="00041E79"/>
    <w:rsid w:val="00043AD2"/>
    <w:rsid w:val="00043C2C"/>
    <w:rsid w:val="000472E7"/>
    <w:rsid w:val="000527CF"/>
    <w:rsid w:val="00053092"/>
    <w:rsid w:val="000539DC"/>
    <w:rsid w:val="000540FF"/>
    <w:rsid w:val="00057287"/>
    <w:rsid w:val="0005754A"/>
    <w:rsid w:val="0005771D"/>
    <w:rsid w:val="00065C79"/>
    <w:rsid w:val="0006659C"/>
    <w:rsid w:val="00070084"/>
    <w:rsid w:val="00070E03"/>
    <w:rsid w:val="00072A57"/>
    <w:rsid w:val="000732FA"/>
    <w:rsid w:val="000739B4"/>
    <w:rsid w:val="00074A54"/>
    <w:rsid w:val="0007621E"/>
    <w:rsid w:val="0007691C"/>
    <w:rsid w:val="000774DD"/>
    <w:rsid w:val="00083468"/>
    <w:rsid w:val="00084225"/>
    <w:rsid w:val="00084506"/>
    <w:rsid w:val="000853CE"/>
    <w:rsid w:val="00085E3B"/>
    <w:rsid w:val="000869AF"/>
    <w:rsid w:val="00086EDD"/>
    <w:rsid w:val="0009016F"/>
    <w:rsid w:val="00093446"/>
    <w:rsid w:val="00096C7C"/>
    <w:rsid w:val="00096DCD"/>
    <w:rsid w:val="00096F3A"/>
    <w:rsid w:val="00096FA5"/>
    <w:rsid w:val="000A056A"/>
    <w:rsid w:val="000A085A"/>
    <w:rsid w:val="000A1857"/>
    <w:rsid w:val="000A6769"/>
    <w:rsid w:val="000A6A7A"/>
    <w:rsid w:val="000B0817"/>
    <w:rsid w:val="000B23B0"/>
    <w:rsid w:val="000B2A4A"/>
    <w:rsid w:val="000B2CD6"/>
    <w:rsid w:val="000B4E1C"/>
    <w:rsid w:val="000B5136"/>
    <w:rsid w:val="000C00EF"/>
    <w:rsid w:val="000C06E2"/>
    <w:rsid w:val="000C13F1"/>
    <w:rsid w:val="000C20F2"/>
    <w:rsid w:val="000C25CF"/>
    <w:rsid w:val="000C2ECA"/>
    <w:rsid w:val="000C4354"/>
    <w:rsid w:val="000C4910"/>
    <w:rsid w:val="000C4B17"/>
    <w:rsid w:val="000C5988"/>
    <w:rsid w:val="000C7B6D"/>
    <w:rsid w:val="000C7D2D"/>
    <w:rsid w:val="000D080F"/>
    <w:rsid w:val="000D3BAF"/>
    <w:rsid w:val="000D3E91"/>
    <w:rsid w:val="000D66BE"/>
    <w:rsid w:val="000D6F8D"/>
    <w:rsid w:val="000D7BBF"/>
    <w:rsid w:val="000E098D"/>
    <w:rsid w:val="000E0D8E"/>
    <w:rsid w:val="000E258F"/>
    <w:rsid w:val="000E3B39"/>
    <w:rsid w:val="000E4111"/>
    <w:rsid w:val="000E512E"/>
    <w:rsid w:val="000E6DFC"/>
    <w:rsid w:val="000E7BD7"/>
    <w:rsid w:val="000F0030"/>
    <w:rsid w:val="000F05C9"/>
    <w:rsid w:val="000F1897"/>
    <w:rsid w:val="000F60DA"/>
    <w:rsid w:val="000F69E0"/>
    <w:rsid w:val="001015CD"/>
    <w:rsid w:val="00101F54"/>
    <w:rsid w:val="00102323"/>
    <w:rsid w:val="001024DC"/>
    <w:rsid w:val="00102513"/>
    <w:rsid w:val="001037D7"/>
    <w:rsid w:val="00103FB4"/>
    <w:rsid w:val="0010574D"/>
    <w:rsid w:val="00105996"/>
    <w:rsid w:val="00107D22"/>
    <w:rsid w:val="0011139C"/>
    <w:rsid w:val="00112912"/>
    <w:rsid w:val="00113203"/>
    <w:rsid w:val="00115674"/>
    <w:rsid w:val="00116694"/>
    <w:rsid w:val="0011729C"/>
    <w:rsid w:val="001173E6"/>
    <w:rsid w:val="001234C8"/>
    <w:rsid w:val="001241CD"/>
    <w:rsid w:val="0012427A"/>
    <w:rsid w:val="00125FF8"/>
    <w:rsid w:val="001310D6"/>
    <w:rsid w:val="00131623"/>
    <w:rsid w:val="00132194"/>
    <w:rsid w:val="001334CF"/>
    <w:rsid w:val="00134130"/>
    <w:rsid w:val="00134503"/>
    <w:rsid w:val="00134A1D"/>
    <w:rsid w:val="00137952"/>
    <w:rsid w:val="00137CA3"/>
    <w:rsid w:val="001401EA"/>
    <w:rsid w:val="0014146D"/>
    <w:rsid w:val="0014186B"/>
    <w:rsid w:val="001428FC"/>
    <w:rsid w:val="00142E06"/>
    <w:rsid w:val="00143B20"/>
    <w:rsid w:val="001445E1"/>
    <w:rsid w:val="00144E6C"/>
    <w:rsid w:val="00146BF0"/>
    <w:rsid w:val="001470FB"/>
    <w:rsid w:val="00147691"/>
    <w:rsid w:val="00150B17"/>
    <w:rsid w:val="00153062"/>
    <w:rsid w:val="00154B00"/>
    <w:rsid w:val="00154DAA"/>
    <w:rsid w:val="00155221"/>
    <w:rsid w:val="00156788"/>
    <w:rsid w:val="00156D84"/>
    <w:rsid w:val="0015736E"/>
    <w:rsid w:val="00162E4F"/>
    <w:rsid w:val="00163083"/>
    <w:rsid w:val="001641C0"/>
    <w:rsid w:val="00166303"/>
    <w:rsid w:val="00170C08"/>
    <w:rsid w:val="00172582"/>
    <w:rsid w:val="001731FC"/>
    <w:rsid w:val="001734EA"/>
    <w:rsid w:val="00174276"/>
    <w:rsid w:val="00176557"/>
    <w:rsid w:val="00180578"/>
    <w:rsid w:val="001810C9"/>
    <w:rsid w:val="00183567"/>
    <w:rsid w:val="00184865"/>
    <w:rsid w:val="00185368"/>
    <w:rsid w:val="0018742F"/>
    <w:rsid w:val="001874CE"/>
    <w:rsid w:val="00195006"/>
    <w:rsid w:val="001954B7"/>
    <w:rsid w:val="001A3846"/>
    <w:rsid w:val="001A42CD"/>
    <w:rsid w:val="001B09BA"/>
    <w:rsid w:val="001B0E6B"/>
    <w:rsid w:val="001B1FAF"/>
    <w:rsid w:val="001B22D2"/>
    <w:rsid w:val="001B2703"/>
    <w:rsid w:val="001B365A"/>
    <w:rsid w:val="001B619D"/>
    <w:rsid w:val="001B62FF"/>
    <w:rsid w:val="001B7AFE"/>
    <w:rsid w:val="001C114C"/>
    <w:rsid w:val="001C207A"/>
    <w:rsid w:val="001C5B51"/>
    <w:rsid w:val="001D012D"/>
    <w:rsid w:val="001D229F"/>
    <w:rsid w:val="001D2ADC"/>
    <w:rsid w:val="001D41E6"/>
    <w:rsid w:val="001D4604"/>
    <w:rsid w:val="001D60B9"/>
    <w:rsid w:val="001D6201"/>
    <w:rsid w:val="001E291F"/>
    <w:rsid w:val="001E295A"/>
    <w:rsid w:val="001E3CA8"/>
    <w:rsid w:val="001E5F95"/>
    <w:rsid w:val="001E7247"/>
    <w:rsid w:val="001F18B8"/>
    <w:rsid w:val="001F2350"/>
    <w:rsid w:val="001F58D8"/>
    <w:rsid w:val="001F6806"/>
    <w:rsid w:val="001F75FB"/>
    <w:rsid w:val="001F7910"/>
    <w:rsid w:val="002004BC"/>
    <w:rsid w:val="00201FC6"/>
    <w:rsid w:val="00202328"/>
    <w:rsid w:val="00203E4B"/>
    <w:rsid w:val="00204ACD"/>
    <w:rsid w:val="00205925"/>
    <w:rsid w:val="00211CDF"/>
    <w:rsid w:val="0021222D"/>
    <w:rsid w:val="00216F65"/>
    <w:rsid w:val="00217EBA"/>
    <w:rsid w:val="00222AA3"/>
    <w:rsid w:val="00223106"/>
    <w:rsid w:val="00223146"/>
    <w:rsid w:val="002231C0"/>
    <w:rsid w:val="002248E4"/>
    <w:rsid w:val="00225DC2"/>
    <w:rsid w:val="002263C1"/>
    <w:rsid w:val="00230167"/>
    <w:rsid w:val="00231130"/>
    <w:rsid w:val="0023192E"/>
    <w:rsid w:val="00232874"/>
    <w:rsid w:val="00233654"/>
    <w:rsid w:val="00234191"/>
    <w:rsid w:val="00234ADB"/>
    <w:rsid w:val="00235E4C"/>
    <w:rsid w:val="002363C9"/>
    <w:rsid w:val="0023688B"/>
    <w:rsid w:val="0023706E"/>
    <w:rsid w:val="002373DE"/>
    <w:rsid w:val="00237988"/>
    <w:rsid w:val="0024039C"/>
    <w:rsid w:val="00243703"/>
    <w:rsid w:val="00244D5E"/>
    <w:rsid w:val="0024562F"/>
    <w:rsid w:val="00245996"/>
    <w:rsid w:val="00250438"/>
    <w:rsid w:val="002504E2"/>
    <w:rsid w:val="00251905"/>
    <w:rsid w:val="00251B34"/>
    <w:rsid w:val="00251CF7"/>
    <w:rsid w:val="00253D8E"/>
    <w:rsid w:val="00253DDC"/>
    <w:rsid w:val="00254107"/>
    <w:rsid w:val="002552A7"/>
    <w:rsid w:val="00255D02"/>
    <w:rsid w:val="00257D92"/>
    <w:rsid w:val="00261F6E"/>
    <w:rsid w:val="0026269D"/>
    <w:rsid w:val="0026289C"/>
    <w:rsid w:val="00262960"/>
    <w:rsid w:val="00265016"/>
    <w:rsid w:val="002669BD"/>
    <w:rsid w:val="002705D5"/>
    <w:rsid w:val="002708BD"/>
    <w:rsid w:val="00270BF5"/>
    <w:rsid w:val="002711BD"/>
    <w:rsid w:val="00271B3B"/>
    <w:rsid w:val="00272201"/>
    <w:rsid w:val="00272919"/>
    <w:rsid w:val="00272A07"/>
    <w:rsid w:val="00274762"/>
    <w:rsid w:val="0027491E"/>
    <w:rsid w:val="00274E50"/>
    <w:rsid w:val="002756DA"/>
    <w:rsid w:val="0027588F"/>
    <w:rsid w:val="00277524"/>
    <w:rsid w:val="00277694"/>
    <w:rsid w:val="00277A2F"/>
    <w:rsid w:val="0028064A"/>
    <w:rsid w:val="0028085E"/>
    <w:rsid w:val="00280BC5"/>
    <w:rsid w:val="00281FD4"/>
    <w:rsid w:val="0028206E"/>
    <w:rsid w:val="00282B90"/>
    <w:rsid w:val="0028357F"/>
    <w:rsid w:val="002837BF"/>
    <w:rsid w:val="00283A30"/>
    <w:rsid w:val="00284A5B"/>
    <w:rsid w:val="00291459"/>
    <w:rsid w:val="00293576"/>
    <w:rsid w:val="00293E5F"/>
    <w:rsid w:val="00294CF6"/>
    <w:rsid w:val="00295319"/>
    <w:rsid w:val="00297075"/>
    <w:rsid w:val="0029782C"/>
    <w:rsid w:val="002A03E7"/>
    <w:rsid w:val="002A052D"/>
    <w:rsid w:val="002A081B"/>
    <w:rsid w:val="002A09F2"/>
    <w:rsid w:val="002A0D78"/>
    <w:rsid w:val="002A3E28"/>
    <w:rsid w:val="002A422A"/>
    <w:rsid w:val="002A4C0C"/>
    <w:rsid w:val="002A77EC"/>
    <w:rsid w:val="002B62C5"/>
    <w:rsid w:val="002B630C"/>
    <w:rsid w:val="002B667A"/>
    <w:rsid w:val="002B7FAD"/>
    <w:rsid w:val="002C07A2"/>
    <w:rsid w:val="002C2C88"/>
    <w:rsid w:val="002C358F"/>
    <w:rsid w:val="002C453B"/>
    <w:rsid w:val="002C48C1"/>
    <w:rsid w:val="002C5B23"/>
    <w:rsid w:val="002C5ECA"/>
    <w:rsid w:val="002C780D"/>
    <w:rsid w:val="002D413E"/>
    <w:rsid w:val="002D42B6"/>
    <w:rsid w:val="002D43CD"/>
    <w:rsid w:val="002D580F"/>
    <w:rsid w:val="002D5E04"/>
    <w:rsid w:val="002D625A"/>
    <w:rsid w:val="002D7759"/>
    <w:rsid w:val="002E0542"/>
    <w:rsid w:val="002E1E18"/>
    <w:rsid w:val="002E3190"/>
    <w:rsid w:val="002E34B2"/>
    <w:rsid w:val="002E49CA"/>
    <w:rsid w:val="002E5DC4"/>
    <w:rsid w:val="002E60BA"/>
    <w:rsid w:val="002E63A1"/>
    <w:rsid w:val="002F07CE"/>
    <w:rsid w:val="002F4CF0"/>
    <w:rsid w:val="002F686E"/>
    <w:rsid w:val="00300C92"/>
    <w:rsid w:val="00301ECD"/>
    <w:rsid w:val="0030201E"/>
    <w:rsid w:val="0030216A"/>
    <w:rsid w:val="00303061"/>
    <w:rsid w:val="0030327E"/>
    <w:rsid w:val="00305653"/>
    <w:rsid w:val="0030688B"/>
    <w:rsid w:val="00310949"/>
    <w:rsid w:val="00312A2B"/>
    <w:rsid w:val="00314579"/>
    <w:rsid w:val="00314B51"/>
    <w:rsid w:val="0031508D"/>
    <w:rsid w:val="0031543D"/>
    <w:rsid w:val="0031556A"/>
    <w:rsid w:val="00315A08"/>
    <w:rsid w:val="00317B46"/>
    <w:rsid w:val="003218FD"/>
    <w:rsid w:val="00321BDD"/>
    <w:rsid w:val="00324CD5"/>
    <w:rsid w:val="00325176"/>
    <w:rsid w:val="00325E27"/>
    <w:rsid w:val="00326217"/>
    <w:rsid w:val="003269C7"/>
    <w:rsid w:val="00326C42"/>
    <w:rsid w:val="00330B02"/>
    <w:rsid w:val="00331D29"/>
    <w:rsid w:val="00332921"/>
    <w:rsid w:val="00332D7B"/>
    <w:rsid w:val="00333403"/>
    <w:rsid w:val="00333E34"/>
    <w:rsid w:val="00336C8C"/>
    <w:rsid w:val="00337178"/>
    <w:rsid w:val="003416F2"/>
    <w:rsid w:val="00342B2B"/>
    <w:rsid w:val="00346DD8"/>
    <w:rsid w:val="00350449"/>
    <w:rsid w:val="00350BA1"/>
    <w:rsid w:val="00351FEB"/>
    <w:rsid w:val="0035286B"/>
    <w:rsid w:val="0035617F"/>
    <w:rsid w:val="00356194"/>
    <w:rsid w:val="00356699"/>
    <w:rsid w:val="0036211F"/>
    <w:rsid w:val="003627B1"/>
    <w:rsid w:val="00362902"/>
    <w:rsid w:val="00364E47"/>
    <w:rsid w:val="0036580E"/>
    <w:rsid w:val="00366022"/>
    <w:rsid w:val="003669C2"/>
    <w:rsid w:val="00371B14"/>
    <w:rsid w:val="00371F9B"/>
    <w:rsid w:val="003732FF"/>
    <w:rsid w:val="00375286"/>
    <w:rsid w:val="0037559D"/>
    <w:rsid w:val="00375B3C"/>
    <w:rsid w:val="00376FCF"/>
    <w:rsid w:val="00381C04"/>
    <w:rsid w:val="00382471"/>
    <w:rsid w:val="00383C84"/>
    <w:rsid w:val="0038498A"/>
    <w:rsid w:val="00384A99"/>
    <w:rsid w:val="00384B71"/>
    <w:rsid w:val="00385B8D"/>
    <w:rsid w:val="0038686C"/>
    <w:rsid w:val="00386C28"/>
    <w:rsid w:val="00386C58"/>
    <w:rsid w:val="00387329"/>
    <w:rsid w:val="003875F5"/>
    <w:rsid w:val="00387B8A"/>
    <w:rsid w:val="00387FA3"/>
    <w:rsid w:val="00392083"/>
    <w:rsid w:val="00393A60"/>
    <w:rsid w:val="003A1950"/>
    <w:rsid w:val="003A1C24"/>
    <w:rsid w:val="003A2A3A"/>
    <w:rsid w:val="003B2A1E"/>
    <w:rsid w:val="003B2D33"/>
    <w:rsid w:val="003B5A26"/>
    <w:rsid w:val="003B61E4"/>
    <w:rsid w:val="003B65F7"/>
    <w:rsid w:val="003B7437"/>
    <w:rsid w:val="003B7F6D"/>
    <w:rsid w:val="003C04CC"/>
    <w:rsid w:val="003C0984"/>
    <w:rsid w:val="003C0D25"/>
    <w:rsid w:val="003C2224"/>
    <w:rsid w:val="003C54FB"/>
    <w:rsid w:val="003C5D90"/>
    <w:rsid w:val="003C61D1"/>
    <w:rsid w:val="003C6BAF"/>
    <w:rsid w:val="003D026C"/>
    <w:rsid w:val="003D0978"/>
    <w:rsid w:val="003D13EB"/>
    <w:rsid w:val="003D3CA3"/>
    <w:rsid w:val="003E1634"/>
    <w:rsid w:val="003E2EB4"/>
    <w:rsid w:val="003E3ABF"/>
    <w:rsid w:val="003E3BB0"/>
    <w:rsid w:val="003E4D27"/>
    <w:rsid w:val="003E6AD8"/>
    <w:rsid w:val="003E7005"/>
    <w:rsid w:val="003E71FD"/>
    <w:rsid w:val="003E76EB"/>
    <w:rsid w:val="003E7D80"/>
    <w:rsid w:val="003F101A"/>
    <w:rsid w:val="003F1156"/>
    <w:rsid w:val="003F36CE"/>
    <w:rsid w:val="003F39A4"/>
    <w:rsid w:val="003F65C4"/>
    <w:rsid w:val="003F6843"/>
    <w:rsid w:val="003F70D7"/>
    <w:rsid w:val="0040155B"/>
    <w:rsid w:val="00401662"/>
    <w:rsid w:val="00401D70"/>
    <w:rsid w:val="00403912"/>
    <w:rsid w:val="004043F4"/>
    <w:rsid w:val="004049A2"/>
    <w:rsid w:val="00404B97"/>
    <w:rsid w:val="00405D91"/>
    <w:rsid w:val="004060BC"/>
    <w:rsid w:val="004067CE"/>
    <w:rsid w:val="00410A9B"/>
    <w:rsid w:val="00411CE9"/>
    <w:rsid w:val="00412955"/>
    <w:rsid w:val="0041300A"/>
    <w:rsid w:val="00415E63"/>
    <w:rsid w:val="00417783"/>
    <w:rsid w:val="00420557"/>
    <w:rsid w:val="0042201B"/>
    <w:rsid w:val="00422106"/>
    <w:rsid w:val="0042314A"/>
    <w:rsid w:val="00423CA1"/>
    <w:rsid w:val="00424600"/>
    <w:rsid w:val="0042721F"/>
    <w:rsid w:val="00427953"/>
    <w:rsid w:val="0043004D"/>
    <w:rsid w:val="00430320"/>
    <w:rsid w:val="00430CDD"/>
    <w:rsid w:val="0043121B"/>
    <w:rsid w:val="004314F7"/>
    <w:rsid w:val="004323DE"/>
    <w:rsid w:val="00432DAD"/>
    <w:rsid w:val="004331AE"/>
    <w:rsid w:val="00433B6C"/>
    <w:rsid w:val="00435AAA"/>
    <w:rsid w:val="00440031"/>
    <w:rsid w:val="004410DA"/>
    <w:rsid w:val="00441721"/>
    <w:rsid w:val="004424E1"/>
    <w:rsid w:val="00442959"/>
    <w:rsid w:val="00442C06"/>
    <w:rsid w:val="00443978"/>
    <w:rsid w:val="00444BAD"/>
    <w:rsid w:val="00445272"/>
    <w:rsid w:val="00445383"/>
    <w:rsid w:val="00446330"/>
    <w:rsid w:val="00446518"/>
    <w:rsid w:val="00446AC6"/>
    <w:rsid w:val="0044779A"/>
    <w:rsid w:val="00452B32"/>
    <w:rsid w:val="004542E3"/>
    <w:rsid w:val="00454CAD"/>
    <w:rsid w:val="00454FAB"/>
    <w:rsid w:val="00456261"/>
    <w:rsid w:val="00456A51"/>
    <w:rsid w:val="00456D68"/>
    <w:rsid w:val="004571F5"/>
    <w:rsid w:val="00460845"/>
    <w:rsid w:val="00460F44"/>
    <w:rsid w:val="00461C9F"/>
    <w:rsid w:val="004622F7"/>
    <w:rsid w:val="004632C6"/>
    <w:rsid w:val="004649D1"/>
    <w:rsid w:val="004652CA"/>
    <w:rsid w:val="00466815"/>
    <w:rsid w:val="00466AB6"/>
    <w:rsid w:val="00466BA0"/>
    <w:rsid w:val="0046753C"/>
    <w:rsid w:val="00470E3C"/>
    <w:rsid w:val="00474516"/>
    <w:rsid w:val="00475C73"/>
    <w:rsid w:val="00487F0F"/>
    <w:rsid w:val="004900AF"/>
    <w:rsid w:val="00490188"/>
    <w:rsid w:val="00490EBE"/>
    <w:rsid w:val="00491D1D"/>
    <w:rsid w:val="0049213F"/>
    <w:rsid w:val="004938D8"/>
    <w:rsid w:val="00494853"/>
    <w:rsid w:val="00496F06"/>
    <w:rsid w:val="004970D2"/>
    <w:rsid w:val="004A0B93"/>
    <w:rsid w:val="004A13D6"/>
    <w:rsid w:val="004A305A"/>
    <w:rsid w:val="004A6773"/>
    <w:rsid w:val="004B025E"/>
    <w:rsid w:val="004B0597"/>
    <w:rsid w:val="004B1AFF"/>
    <w:rsid w:val="004B5DE8"/>
    <w:rsid w:val="004B6CF6"/>
    <w:rsid w:val="004C07E7"/>
    <w:rsid w:val="004C11D1"/>
    <w:rsid w:val="004C20CB"/>
    <w:rsid w:val="004C29F5"/>
    <w:rsid w:val="004C2BE9"/>
    <w:rsid w:val="004C70B8"/>
    <w:rsid w:val="004C79AF"/>
    <w:rsid w:val="004D0493"/>
    <w:rsid w:val="004D49B5"/>
    <w:rsid w:val="004D5156"/>
    <w:rsid w:val="004D5869"/>
    <w:rsid w:val="004D61B9"/>
    <w:rsid w:val="004D6D7D"/>
    <w:rsid w:val="004E1617"/>
    <w:rsid w:val="004E1AA3"/>
    <w:rsid w:val="004E20C8"/>
    <w:rsid w:val="004E20DC"/>
    <w:rsid w:val="004E57EF"/>
    <w:rsid w:val="004E59DF"/>
    <w:rsid w:val="004F1F9F"/>
    <w:rsid w:val="004F6384"/>
    <w:rsid w:val="00500E00"/>
    <w:rsid w:val="00500EBC"/>
    <w:rsid w:val="00503AA8"/>
    <w:rsid w:val="0050514B"/>
    <w:rsid w:val="005055A7"/>
    <w:rsid w:val="005079C6"/>
    <w:rsid w:val="00510234"/>
    <w:rsid w:val="00511325"/>
    <w:rsid w:val="00511C88"/>
    <w:rsid w:val="0051300E"/>
    <w:rsid w:val="00514187"/>
    <w:rsid w:val="0051511A"/>
    <w:rsid w:val="00515526"/>
    <w:rsid w:val="00515E7C"/>
    <w:rsid w:val="00516988"/>
    <w:rsid w:val="00517F60"/>
    <w:rsid w:val="005218EA"/>
    <w:rsid w:val="00525759"/>
    <w:rsid w:val="00526E04"/>
    <w:rsid w:val="005314B0"/>
    <w:rsid w:val="005340DE"/>
    <w:rsid w:val="00534664"/>
    <w:rsid w:val="00537732"/>
    <w:rsid w:val="005407DA"/>
    <w:rsid w:val="00541335"/>
    <w:rsid w:val="005418E7"/>
    <w:rsid w:val="00542DB0"/>
    <w:rsid w:val="005447C1"/>
    <w:rsid w:val="00545AA6"/>
    <w:rsid w:val="005470EE"/>
    <w:rsid w:val="005478F0"/>
    <w:rsid w:val="00550C16"/>
    <w:rsid w:val="005532EF"/>
    <w:rsid w:val="005578D6"/>
    <w:rsid w:val="005607DA"/>
    <w:rsid w:val="0056206E"/>
    <w:rsid w:val="0057039F"/>
    <w:rsid w:val="00573F09"/>
    <w:rsid w:val="00575940"/>
    <w:rsid w:val="00576C0C"/>
    <w:rsid w:val="00577434"/>
    <w:rsid w:val="00577452"/>
    <w:rsid w:val="00585128"/>
    <w:rsid w:val="005873F3"/>
    <w:rsid w:val="00587751"/>
    <w:rsid w:val="005877A2"/>
    <w:rsid w:val="00587BA5"/>
    <w:rsid w:val="00590D36"/>
    <w:rsid w:val="00591057"/>
    <w:rsid w:val="0059123A"/>
    <w:rsid w:val="005974D5"/>
    <w:rsid w:val="005A127F"/>
    <w:rsid w:val="005A1625"/>
    <w:rsid w:val="005A1A18"/>
    <w:rsid w:val="005A2889"/>
    <w:rsid w:val="005A3365"/>
    <w:rsid w:val="005A396B"/>
    <w:rsid w:val="005A43F7"/>
    <w:rsid w:val="005A508B"/>
    <w:rsid w:val="005A561D"/>
    <w:rsid w:val="005A7425"/>
    <w:rsid w:val="005B2CF7"/>
    <w:rsid w:val="005B3655"/>
    <w:rsid w:val="005B64C5"/>
    <w:rsid w:val="005B6A9A"/>
    <w:rsid w:val="005B77DD"/>
    <w:rsid w:val="005B7D27"/>
    <w:rsid w:val="005C0782"/>
    <w:rsid w:val="005C2AA0"/>
    <w:rsid w:val="005C5729"/>
    <w:rsid w:val="005C588F"/>
    <w:rsid w:val="005C5B02"/>
    <w:rsid w:val="005C5D99"/>
    <w:rsid w:val="005D1743"/>
    <w:rsid w:val="005D29E7"/>
    <w:rsid w:val="005D2A95"/>
    <w:rsid w:val="005D4F6F"/>
    <w:rsid w:val="005D52FE"/>
    <w:rsid w:val="005D63C8"/>
    <w:rsid w:val="005D6A20"/>
    <w:rsid w:val="005E06A4"/>
    <w:rsid w:val="005E100B"/>
    <w:rsid w:val="005E2207"/>
    <w:rsid w:val="005E3C7C"/>
    <w:rsid w:val="005E4B56"/>
    <w:rsid w:val="005E53F7"/>
    <w:rsid w:val="005E6979"/>
    <w:rsid w:val="005E708D"/>
    <w:rsid w:val="005E75E9"/>
    <w:rsid w:val="005E77C9"/>
    <w:rsid w:val="005E7843"/>
    <w:rsid w:val="005F0850"/>
    <w:rsid w:val="005F1EEF"/>
    <w:rsid w:val="005F25A9"/>
    <w:rsid w:val="005F2DE1"/>
    <w:rsid w:val="005F33C8"/>
    <w:rsid w:val="005F5E23"/>
    <w:rsid w:val="005F7913"/>
    <w:rsid w:val="00600DDC"/>
    <w:rsid w:val="0060122E"/>
    <w:rsid w:val="00603102"/>
    <w:rsid w:val="00604A72"/>
    <w:rsid w:val="00606456"/>
    <w:rsid w:val="006070DE"/>
    <w:rsid w:val="0060776E"/>
    <w:rsid w:val="0061371D"/>
    <w:rsid w:val="00614010"/>
    <w:rsid w:val="006141AE"/>
    <w:rsid w:val="0061522D"/>
    <w:rsid w:val="0061525B"/>
    <w:rsid w:val="00617E6A"/>
    <w:rsid w:val="006218A1"/>
    <w:rsid w:val="00622254"/>
    <w:rsid w:val="006223C1"/>
    <w:rsid w:val="00622C34"/>
    <w:rsid w:val="00626115"/>
    <w:rsid w:val="00626E16"/>
    <w:rsid w:val="00627B01"/>
    <w:rsid w:val="00627E4B"/>
    <w:rsid w:val="0063246C"/>
    <w:rsid w:val="00635F91"/>
    <w:rsid w:val="00636BBC"/>
    <w:rsid w:val="00637070"/>
    <w:rsid w:val="006373CB"/>
    <w:rsid w:val="0064162F"/>
    <w:rsid w:val="00641A7C"/>
    <w:rsid w:val="00641FD2"/>
    <w:rsid w:val="00642AD9"/>
    <w:rsid w:val="00643D73"/>
    <w:rsid w:val="006443CC"/>
    <w:rsid w:val="00644EE1"/>
    <w:rsid w:val="00645231"/>
    <w:rsid w:val="00645988"/>
    <w:rsid w:val="00646D11"/>
    <w:rsid w:val="00650DA3"/>
    <w:rsid w:val="006517CE"/>
    <w:rsid w:val="00653E7D"/>
    <w:rsid w:val="00656E1E"/>
    <w:rsid w:val="006573BB"/>
    <w:rsid w:val="00657E94"/>
    <w:rsid w:val="00660430"/>
    <w:rsid w:val="00661B32"/>
    <w:rsid w:val="00662277"/>
    <w:rsid w:val="006663C2"/>
    <w:rsid w:val="00666A21"/>
    <w:rsid w:val="00667393"/>
    <w:rsid w:val="006673E1"/>
    <w:rsid w:val="00667596"/>
    <w:rsid w:val="006678A9"/>
    <w:rsid w:val="006701C3"/>
    <w:rsid w:val="00671EB1"/>
    <w:rsid w:val="0067319F"/>
    <w:rsid w:val="00674289"/>
    <w:rsid w:val="006753BF"/>
    <w:rsid w:val="00675674"/>
    <w:rsid w:val="00675926"/>
    <w:rsid w:val="00676D85"/>
    <w:rsid w:val="00680245"/>
    <w:rsid w:val="006821A1"/>
    <w:rsid w:val="0068261E"/>
    <w:rsid w:val="0068391A"/>
    <w:rsid w:val="00684D1C"/>
    <w:rsid w:val="00684E19"/>
    <w:rsid w:val="00685B9B"/>
    <w:rsid w:val="0068619A"/>
    <w:rsid w:val="00686926"/>
    <w:rsid w:val="006870FA"/>
    <w:rsid w:val="006877BF"/>
    <w:rsid w:val="00690582"/>
    <w:rsid w:val="006910CB"/>
    <w:rsid w:val="00692F12"/>
    <w:rsid w:val="006931FF"/>
    <w:rsid w:val="0069551D"/>
    <w:rsid w:val="00695F97"/>
    <w:rsid w:val="00696B7B"/>
    <w:rsid w:val="00697CB7"/>
    <w:rsid w:val="006A256B"/>
    <w:rsid w:val="006A47C0"/>
    <w:rsid w:val="006A5D9C"/>
    <w:rsid w:val="006A6A81"/>
    <w:rsid w:val="006A6F0E"/>
    <w:rsid w:val="006B097F"/>
    <w:rsid w:val="006B1A86"/>
    <w:rsid w:val="006B1B2F"/>
    <w:rsid w:val="006B3368"/>
    <w:rsid w:val="006B69ED"/>
    <w:rsid w:val="006B7C65"/>
    <w:rsid w:val="006C00CC"/>
    <w:rsid w:val="006C0C63"/>
    <w:rsid w:val="006C328E"/>
    <w:rsid w:val="006C5909"/>
    <w:rsid w:val="006C5C5C"/>
    <w:rsid w:val="006C5D58"/>
    <w:rsid w:val="006C618B"/>
    <w:rsid w:val="006D12AC"/>
    <w:rsid w:val="006D3455"/>
    <w:rsid w:val="006D354C"/>
    <w:rsid w:val="006D3A32"/>
    <w:rsid w:val="006D4610"/>
    <w:rsid w:val="006D4B11"/>
    <w:rsid w:val="006D4BA0"/>
    <w:rsid w:val="006D6D99"/>
    <w:rsid w:val="006D71B0"/>
    <w:rsid w:val="006E0321"/>
    <w:rsid w:val="006E06F1"/>
    <w:rsid w:val="006E0DF3"/>
    <w:rsid w:val="006E13FB"/>
    <w:rsid w:val="006E19F4"/>
    <w:rsid w:val="006E2CF4"/>
    <w:rsid w:val="006E321F"/>
    <w:rsid w:val="006E38C1"/>
    <w:rsid w:val="006E38DA"/>
    <w:rsid w:val="006E39BB"/>
    <w:rsid w:val="006E3DA0"/>
    <w:rsid w:val="006E3F62"/>
    <w:rsid w:val="006E6D24"/>
    <w:rsid w:val="006E6E61"/>
    <w:rsid w:val="006E7734"/>
    <w:rsid w:val="006F0EF7"/>
    <w:rsid w:val="006F2DAD"/>
    <w:rsid w:val="006F3724"/>
    <w:rsid w:val="006F6370"/>
    <w:rsid w:val="006F6AB4"/>
    <w:rsid w:val="006F7180"/>
    <w:rsid w:val="00702EB0"/>
    <w:rsid w:val="007033BD"/>
    <w:rsid w:val="00705387"/>
    <w:rsid w:val="00705F2D"/>
    <w:rsid w:val="007072F6"/>
    <w:rsid w:val="00707E5C"/>
    <w:rsid w:val="00715FC3"/>
    <w:rsid w:val="007210F8"/>
    <w:rsid w:val="007227AC"/>
    <w:rsid w:val="00722A2F"/>
    <w:rsid w:val="00722D0E"/>
    <w:rsid w:val="00723748"/>
    <w:rsid w:val="00724FE9"/>
    <w:rsid w:val="00725E8C"/>
    <w:rsid w:val="0072661D"/>
    <w:rsid w:val="0073177A"/>
    <w:rsid w:val="007327E8"/>
    <w:rsid w:val="00732864"/>
    <w:rsid w:val="00733338"/>
    <w:rsid w:val="00735B75"/>
    <w:rsid w:val="00736680"/>
    <w:rsid w:val="00736AE4"/>
    <w:rsid w:val="00736E97"/>
    <w:rsid w:val="00736F10"/>
    <w:rsid w:val="00740D70"/>
    <w:rsid w:val="0074177D"/>
    <w:rsid w:val="00742C79"/>
    <w:rsid w:val="007450FA"/>
    <w:rsid w:val="0074524E"/>
    <w:rsid w:val="00745625"/>
    <w:rsid w:val="00754533"/>
    <w:rsid w:val="00754EC9"/>
    <w:rsid w:val="007563F3"/>
    <w:rsid w:val="0075669A"/>
    <w:rsid w:val="007610D6"/>
    <w:rsid w:val="00761A63"/>
    <w:rsid w:val="00762E6C"/>
    <w:rsid w:val="0076306B"/>
    <w:rsid w:val="00767495"/>
    <w:rsid w:val="00767BAB"/>
    <w:rsid w:val="00771121"/>
    <w:rsid w:val="0077420F"/>
    <w:rsid w:val="00775BE8"/>
    <w:rsid w:val="00776994"/>
    <w:rsid w:val="00776D47"/>
    <w:rsid w:val="0078303E"/>
    <w:rsid w:val="00783B1D"/>
    <w:rsid w:val="00784461"/>
    <w:rsid w:val="00787139"/>
    <w:rsid w:val="00787274"/>
    <w:rsid w:val="0079141A"/>
    <w:rsid w:val="00793F39"/>
    <w:rsid w:val="00795727"/>
    <w:rsid w:val="00795BA0"/>
    <w:rsid w:val="007A1199"/>
    <w:rsid w:val="007A11EE"/>
    <w:rsid w:val="007A2BE6"/>
    <w:rsid w:val="007A4E66"/>
    <w:rsid w:val="007A5641"/>
    <w:rsid w:val="007A76D1"/>
    <w:rsid w:val="007A7725"/>
    <w:rsid w:val="007B0359"/>
    <w:rsid w:val="007B08C6"/>
    <w:rsid w:val="007B0A98"/>
    <w:rsid w:val="007B0AFA"/>
    <w:rsid w:val="007B1455"/>
    <w:rsid w:val="007B4F85"/>
    <w:rsid w:val="007B6CD0"/>
    <w:rsid w:val="007B79BD"/>
    <w:rsid w:val="007C03F3"/>
    <w:rsid w:val="007C0C12"/>
    <w:rsid w:val="007C208D"/>
    <w:rsid w:val="007C2FA1"/>
    <w:rsid w:val="007C3CAC"/>
    <w:rsid w:val="007C4746"/>
    <w:rsid w:val="007C5529"/>
    <w:rsid w:val="007C6D35"/>
    <w:rsid w:val="007C7472"/>
    <w:rsid w:val="007C7742"/>
    <w:rsid w:val="007C79D3"/>
    <w:rsid w:val="007C7ACF"/>
    <w:rsid w:val="007D0A6E"/>
    <w:rsid w:val="007D0C34"/>
    <w:rsid w:val="007D0E5D"/>
    <w:rsid w:val="007D168F"/>
    <w:rsid w:val="007D1793"/>
    <w:rsid w:val="007D22E3"/>
    <w:rsid w:val="007D2D89"/>
    <w:rsid w:val="007D4D79"/>
    <w:rsid w:val="007D5E43"/>
    <w:rsid w:val="007E0420"/>
    <w:rsid w:val="007E0449"/>
    <w:rsid w:val="007E06E6"/>
    <w:rsid w:val="007E1800"/>
    <w:rsid w:val="007E4F46"/>
    <w:rsid w:val="007E59CB"/>
    <w:rsid w:val="007E5AD8"/>
    <w:rsid w:val="007E5F0C"/>
    <w:rsid w:val="007E5F6E"/>
    <w:rsid w:val="007E620F"/>
    <w:rsid w:val="007E65E0"/>
    <w:rsid w:val="007E675A"/>
    <w:rsid w:val="007E74B4"/>
    <w:rsid w:val="007F0B62"/>
    <w:rsid w:val="007F1A46"/>
    <w:rsid w:val="007F24E0"/>
    <w:rsid w:val="007F33BF"/>
    <w:rsid w:val="007F40BE"/>
    <w:rsid w:val="007F4455"/>
    <w:rsid w:val="007F4A1F"/>
    <w:rsid w:val="007F4F3B"/>
    <w:rsid w:val="007F6723"/>
    <w:rsid w:val="008057A7"/>
    <w:rsid w:val="00805B9F"/>
    <w:rsid w:val="00810917"/>
    <w:rsid w:val="0081096D"/>
    <w:rsid w:val="00811816"/>
    <w:rsid w:val="008137E5"/>
    <w:rsid w:val="00816BD6"/>
    <w:rsid w:val="00816FFF"/>
    <w:rsid w:val="008211A9"/>
    <w:rsid w:val="00823F92"/>
    <w:rsid w:val="00824110"/>
    <w:rsid w:val="00824CC2"/>
    <w:rsid w:val="00824F34"/>
    <w:rsid w:val="008264E9"/>
    <w:rsid w:val="0082728B"/>
    <w:rsid w:val="0082770F"/>
    <w:rsid w:val="00830ED1"/>
    <w:rsid w:val="008321EB"/>
    <w:rsid w:val="008324EA"/>
    <w:rsid w:val="00832CE9"/>
    <w:rsid w:val="008332CA"/>
    <w:rsid w:val="00834462"/>
    <w:rsid w:val="00834EF4"/>
    <w:rsid w:val="00841016"/>
    <w:rsid w:val="008421AE"/>
    <w:rsid w:val="008432A8"/>
    <w:rsid w:val="008435F4"/>
    <w:rsid w:val="008447AE"/>
    <w:rsid w:val="0084505A"/>
    <w:rsid w:val="00846B67"/>
    <w:rsid w:val="0084717D"/>
    <w:rsid w:val="008500B4"/>
    <w:rsid w:val="00851034"/>
    <w:rsid w:val="00851EFF"/>
    <w:rsid w:val="0085227F"/>
    <w:rsid w:val="008531E9"/>
    <w:rsid w:val="00853244"/>
    <w:rsid w:val="00857744"/>
    <w:rsid w:val="00862F5F"/>
    <w:rsid w:val="00864484"/>
    <w:rsid w:val="008679E5"/>
    <w:rsid w:val="008736DD"/>
    <w:rsid w:val="008763B8"/>
    <w:rsid w:val="00876BBD"/>
    <w:rsid w:val="00876CA4"/>
    <w:rsid w:val="00876DD1"/>
    <w:rsid w:val="008772FE"/>
    <w:rsid w:val="00877E4C"/>
    <w:rsid w:val="00881017"/>
    <w:rsid w:val="00881549"/>
    <w:rsid w:val="00884E6B"/>
    <w:rsid w:val="00885213"/>
    <w:rsid w:val="00885B6C"/>
    <w:rsid w:val="0088635C"/>
    <w:rsid w:val="00893521"/>
    <w:rsid w:val="0089435C"/>
    <w:rsid w:val="0089447B"/>
    <w:rsid w:val="00894995"/>
    <w:rsid w:val="0089613E"/>
    <w:rsid w:val="008964F7"/>
    <w:rsid w:val="00896C54"/>
    <w:rsid w:val="00896EA0"/>
    <w:rsid w:val="008A02B8"/>
    <w:rsid w:val="008A070D"/>
    <w:rsid w:val="008A0F4B"/>
    <w:rsid w:val="008A19E2"/>
    <w:rsid w:val="008A1FAA"/>
    <w:rsid w:val="008A2545"/>
    <w:rsid w:val="008A2D69"/>
    <w:rsid w:val="008A3BE5"/>
    <w:rsid w:val="008A41B4"/>
    <w:rsid w:val="008A48D4"/>
    <w:rsid w:val="008A5932"/>
    <w:rsid w:val="008A6449"/>
    <w:rsid w:val="008B12BC"/>
    <w:rsid w:val="008B294C"/>
    <w:rsid w:val="008B2B30"/>
    <w:rsid w:val="008B2C25"/>
    <w:rsid w:val="008B7939"/>
    <w:rsid w:val="008C267B"/>
    <w:rsid w:val="008C2F84"/>
    <w:rsid w:val="008C5685"/>
    <w:rsid w:val="008C595C"/>
    <w:rsid w:val="008C604E"/>
    <w:rsid w:val="008C6873"/>
    <w:rsid w:val="008C72A5"/>
    <w:rsid w:val="008D0527"/>
    <w:rsid w:val="008D2F97"/>
    <w:rsid w:val="008D4D08"/>
    <w:rsid w:val="008D55B7"/>
    <w:rsid w:val="008D6497"/>
    <w:rsid w:val="008E159C"/>
    <w:rsid w:val="008E358A"/>
    <w:rsid w:val="008E3CAD"/>
    <w:rsid w:val="008E41BF"/>
    <w:rsid w:val="008E6A49"/>
    <w:rsid w:val="008E6E82"/>
    <w:rsid w:val="008E735D"/>
    <w:rsid w:val="008F3CF1"/>
    <w:rsid w:val="008F5DA6"/>
    <w:rsid w:val="0090162A"/>
    <w:rsid w:val="00902B54"/>
    <w:rsid w:val="00902F97"/>
    <w:rsid w:val="00903459"/>
    <w:rsid w:val="00903AE5"/>
    <w:rsid w:val="00905302"/>
    <w:rsid w:val="00905312"/>
    <w:rsid w:val="0090575A"/>
    <w:rsid w:val="0090614B"/>
    <w:rsid w:val="00906CD7"/>
    <w:rsid w:val="00906F57"/>
    <w:rsid w:val="009077FA"/>
    <w:rsid w:val="00911F8E"/>
    <w:rsid w:val="00913C6C"/>
    <w:rsid w:val="0091567A"/>
    <w:rsid w:val="00915692"/>
    <w:rsid w:val="009162B3"/>
    <w:rsid w:val="0091698D"/>
    <w:rsid w:val="00916AB8"/>
    <w:rsid w:val="00916BD1"/>
    <w:rsid w:val="00920636"/>
    <w:rsid w:val="0092096A"/>
    <w:rsid w:val="00921A84"/>
    <w:rsid w:val="0092202A"/>
    <w:rsid w:val="009229AC"/>
    <w:rsid w:val="00922D07"/>
    <w:rsid w:val="009232AE"/>
    <w:rsid w:val="00923FB5"/>
    <w:rsid w:val="00924405"/>
    <w:rsid w:val="00924999"/>
    <w:rsid w:val="00924C42"/>
    <w:rsid w:val="0092582E"/>
    <w:rsid w:val="0092583B"/>
    <w:rsid w:val="00926921"/>
    <w:rsid w:val="00927107"/>
    <w:rsid w:val="00931543"/>
    <w:rsid w:val="0093184C"/>
    <w:rsid w:val="00931CD1"/>
    <w:rsid w:val="00932418"/>
    <w:rsid w:val="0093292F"/>
    <w:rsid w:val="00934A9E"/>
    <w:rsid w:val="009360C4"/>
    <w:rsid w:val="00937209"/>
    <w:rsid w:val="00937F72"/>
    <w:rsid w:val="009434DD"/>
    <w:rsid w:val="0094504E"/>
    <w:rsid w:val="009469E7"/>
    <w:rsid w:val="00947507"/>
    <w:rsid w:val="00947822"/>
    <w:rsid w:val="0094783D"/>
    <w:rsid w:val="00953740"/>
    <w:rsid w:val="00954DE7"/>
    <w:rsid w:val="009550EC"/>
    <w:rsid w:val="009553E7"/>
    <w:rsid w:val="0095641F"/>
    <w:rsid w:val="00956EE5"/>
    <w:rsid w:val="00956F50"/>
    <w:rsid w:val="0095703D"/>
    <w:rsid w:val="00961063"/>
    <w:rsid w:val="00962178"/>
    <w:rsid w:val="00963991"/>
    <w:rsid w:val="009665E2"/>
    <w:rsid w:val="00967707"/>
    <w:rsid w:val="00971007"/>
    <w:rsid w:val="009729A6"/>
    <w:rsid w:val="00974292"/>
    <w:rsid w:val="00974641"/>
    <w:rsid w:val="0097509B"/>
    <w:rsid w:val="0097588B"/>
    <w:rsid w:val="009779CC"/>
    <w:rsid w:val="00980890"/>
    <w:rsid w:val="00980E0D"/>
    <w:rsid w:val="00981A45"/>
    <w:rsid w:val="0098223E"/>
    <w:rsid w:val="00982580"/>
    <w:rsid w:val="00982C6F"/>
    <w:rsid w:val="00983528"/>
    <w:rsid w:val="0098382F"/>
    <w:rsid w:val="00984F17"/>
    <w:rsid w:val="00985891"/>
    <w:rsid w:val="009875C1"/>
    <w:rsid w:val="009903E2"/>
    <w:rsid w:val="009914E2"/>
    <w:rsid w:val="0099158B"/>
    <w:rsid w:val="009922FE"/>
    <w:rsid w:val="00992433"/>
    <w:rsid w:val="00993761"/>
    <w:rsid w:val="009938AD"/>
    <w:rsid w:val="00993BDE"/>
    <w:rsid w:val="00993FF5"/>
    <w:rsid w:val="0099541C"/>
    <w:rsid w:val="00995C50"/>
    <w:rsid w:val="009960E0"/>
    <w:rsid w:val="00996679"/>
    <w:rsid w:val="00996A64"/>
    <w:rsid w:val="00997EC8"/>
    <w:rsid w:val="009A023D"/>
    <w:rsid w:val="009A026F"/>
    <w:rsid w:val="009A0435"/>
    <w:rsid w:val="009A237D"/>
    <w:rsid w:val="009A3505"/>
    <w:rsid w:val="009A5683"/>
    <w:rsid w:val="009A62D8"/>
    <w:rsid w:val="009A6322"/>
    <w:rsid w:val="009A68EE"/>
    <w:rsid w:val="009A7D45"/>
    <w:rsid w:val="009B0BD2"/>
    <w:rsid w:val="009B2664"/>
    <w:rsid w:val="009B3C69"/>
    <w:rsid w:val="009B3F38"/>
    <w:rsid w:val="009C253E"/>
    <w:rsid w:val="009C2A8E"/>
    <w:rsid w:val="009C3300"/>
    <w:rsid w:val="009C5D75"/>
    <w:rsid w:val="009D07E2"/>
    <w:rsid w:val="009D0E18"/>
    <w:rsid w:val="009D1548"/>
    <w:rsid w:val="009D1577"/>
    <w:rsid w:val="009E3CDF"/>
    <w:rsid w:val="009E4590"/>
    <w:rsid w:val="009E618A"/>
    <w:rsid w:val="009E6534"/>
    <w:rsid w:val="009E729A"/>
    <w:rsid w:val="009F1530"/>
    <w:rsid w:val="009F209E"/>
    <w:rsid w:val="009F5D31"/>
    <w:rsid w:val="009F647B"/>
    <w:rsid w:val="009F6E06"/>
    <w:rsid w:val="00A01E3B"/>
    <w:rsid w:val="00A03DC2"/>
    <w:rsid w:val="00A0405E"/>
    <w:rsid w:val="00A04C8B"/>
    <w:rsid w:val="00A05393"/>
    <w:rsid w:val="00A05A3A"/>
    <w:rsid w:val="00A06444"/>
    <w:rsid w:val="00A06533"/>
    <w:rsid w:val="00A11046"/>
    <w:rsid w:val="00A11256"/>
    <w:rsid w:val="00A1293C"/>
    <w:rsid w:val="00A131F1"/>
    <w:rsid w:val="00A135CC"/>
    <w:rsid w:val="00A14F3A"/>
    <w:rsid w:val="00A162F7"/>
    <w:rsid w:val="00A170B3"/>
    <w:rsid w:val="00A1778D"/>
    <w:rsid w:val="00A17D18"/>
    <w:rsid w:val="00A2313B"/>
    <w:rsid w:val="00A2753B"/>
    <w:rsid w:val="00A27DD1"/>
    <w:rsid w:val="00A27EEB"/>
    <w:rsid w:val="00A30A2B"/>
    <w:rsid w:val="00A33381"/>
    <w:rsid w:val="00A36CD2"/>
    <w:rsid w:val="00A37D14"/>
    <w:rsid w:val="00A40D6A"/>
    <w:rsid w:val="00A41369"/>
    <w:rsid w:val="00A4244D"/>
    <w:rsid w:val="00A42863"/>
    <w:rsid w:val="00A430ED"/>
    <w:rsid w:val="00A438CD"/>
    <w:rsid w:val="00A442A7"/>
    <w:rsid w:val="00A45D8F"/>
    <w:rsid w:val="00A46623"/>
    <w:rsid w:val="00A46B94"/>
    <w:rsid w:val="00A528AD"/>
    <w:rsid w:val="00A54E1E"/>
    <w:rsid w:val="00A5566A"/>
    <w:rsid w:val="00A5590D"/>
    <w:rsid w:val="00A55A17"/>
    <w:rsid w:val="00A5674A"/>
    <w:rsid w:val="00A56870"/>
    <w:rsid w:val="00A577F3"/>
    <w:rsid w:val="00A57945"/>
    <w:rsid w:val="00A62AE4"/>
    <w:rsid w:val="00A6359E"/>
    <w:rsid w:val="00A640A7"/>
    <w:rsid w:val="00A64B03"/>
    <w:rsid w:val="00A66BFB"/>
    <w:rsid w:val="00A67CB8"/>
    <w:rsid w:val="00A73EB0"/>
    <w:rsid w:val="00A74777"/>
    <w:rsid w:val="00A75E5F"/>
    <w:rsid w:val="00A764E9"/>
    <w:rsid w:val="00A77289"/>
    <w:rsid w:val="00A7777F"/>
    <w:rsid w:val="00A77E92"/>
    <w:rsid w:val="00A804E3"/>
    <w:rsid w:val="00A825FE"/>
    <w:rsid w:val="00A82AB1"/>
    <w:rsid w:val="00A9266A"/>
    <w:rsid w:val="00A93B49"/>
    <w:rsid w:val="00A94263"/>
    <w:rsid w:val="00A94D4E"/>
    <w:rsid w:val="00A96B9E"/>
    <w:rsid w:val="00A972EC"/>
    <w:rsid w:val="00AA27EA"/>
    <w:rsid w:val="00AA37F5"/>
    <w:rsid w:val="00AA42B3"/>
    <w:rsid w:val="00AA528A"/>
    <w:rsid w:val="00AA54DD"/>
    <w:rsid w:val="00AA5DF6"/>
    <w:rsid w:val="00AA6F5D"/>
    <w:rsid w:val="00AB0751"/>
    <w:rsid w:val="00AB25BA"/>
    <w:rsid w:val="00AB25DA"/>
    <w:rsid w:val="00AB32F2"/>
    <w:rsid w:val="00AB5829"/>
    <w:rsid w:val="00AB5FF4"/>
    <w:rsid w:val="00AB68CB"/>
    <w:rsid w:val="00AC1636"/>
    <w:rsid w:val="00AC2BC4"/>
    <w:rsid w:val="00AC3740"/>
    <w:rsid w:val="00AC378F"/>
    <w:rsid w:val="00AC6BF9"/>
    <w:rsid w:val="00AC6BFB"/>
    <w:rsid w:val="00AD0BD2"/>
    <w:rsid w:val="00AD25F1"/>
    <w:rsid w:val="00AD3B73"/>
    <w:rsid w:val="00AD5142"/>
    <w:rsid w:val="00AD7CA9"/>
    <w:rsid w:val="00AE1A2D"/>
    <w:rsid w:val="00AE6DAD"/>
    <w:rsid w:val="00AE7D61"/>
    <w:rsid w:val="00AF0F96"/>
    <w:rsid w:val="00AF2170"/>
    <w:rsid w:val="00AF27A3"/>
    <w:rsid w:val="00AF3AE3"/>
    <w:rsid w:val="00AF4529"/>
    <w:rsid w:val="00AF5936"/>
    <w:rsid w:val="00AF5E0E"/>
    <w:rsid w:val="00AF6CE5"/>
    <w:rsid w:val="00B01C60"/>
    <w:rsid w:val="00B04F0F"/>
    <w:rsid w:val="00B05058"/>
    <w:rsid w:val="00B06084"/>
    <w:rsid w:val="00B07D10"/>
    <w:rsid w:val="00B138F0"/>
    <w:rsid w:val="00B168F1"/>
    <w:rsid w:val="00B204F6"/>
    <w:rsid w:val="00B20D23"/>
    <w:rsid w:val="00B20F98"/>
    <w:rsid w:val="00B2168D"/>
    <w:rsid w:val="00B21D9F"/>
    <w:rsid w:val="00B22393"/>
    <w:rsid w:val="00B22C9E"/>
    <w:rsid w:val="00B23BB4"/>
    <w:rsid w:val="00B24805"/>
    <w:rsid w:val="00B26187"/>
    <w:rsid w:val="00B277CA"/>
    <w:rsid w:val="00B27B4D"/>
    <w:rsid w:val="00B31AF4"/>
    <w:rsid w:val="00B31F42"/>
    <w:rsid w:val="00B35691"/>
    <w:rsid w:val="00B37956"/>
    <w:rsid w:val="00B37BEF"/>
    <w:rsid w:val="00B40818"/>
    <w:rsid w:val="00B42CA5"/>
    <w:rsid w:val="00B445DA"/>
    <w:rsid w:val="00B45701"/>
    <w:rsid w:val="00B47ED7"/>
    <w:rsid w:val="00B47FEC"/>
    <w:rsid w:val="00B500E9"/>
    <w:rsid w:val="00B50DEA"/>
    <w:rsid w:val="00B52D8D"/>
    <w:rsid w:val="00B54222"/>
    <w:rsid w:val="00B54734"/>
    <w:rsid w:val="00B5590B"/>
    <w:rsid w:val="00B55ADA"/>
    <w:rsid w:val="00B56712"/>
    <w:rsid w:val="00B57CA1"/>
    <w:rsid w:val="00B621F6"/>
    <w:rsid w:val="00B637C4"/>
    <w:rsid w:val="00B6481B"/>
    <w:rsid w:val="00B64A43"/>
    <w:rsid w:val="00B658D5"/>
    <w:rsid w:val="00B67434"/>
    <w:rsid w:val="00B72C16"/>
    <w:rsid w:val="00B73166"/>
    <w:rsid w:val="00B779EB"/>
    <w:rsid w:val="00B803DD"/>
    <w:rsid w:val="00B810B3"/>
    <w:rsid w:val="00B811AA"/>
    <w:rsid w:val="00B81F0E"/>
    <w:rsid w:val="00B83B3B"/>
    <w:rsid w:val="00B8416B"/>
    <w:rsid w:val="00B84446"/>
    <w:rsid w:val="00B85267"/>
    <w:rsid w:val="00B85408"/>
    <w:rsid w:val="00B86370"/>
    <w:rsid w:val="00B86CEE"/>
    <w:rsid w:val="00B906E3"/>
    <w:rsid w:val="00B907E6"/>
    <w:rsid w:val="00B90C4B"/>
    <w:rsid w:val="00B912FE"/>
    <w:rsid w:val="00B91BDE"/>
    <w:rsid w:val="00B92545"/>
    <w:rsid w:val="00B92A07"/>
    <w:rsid w:val="00B92C06"/>
    <w:rsid w:val="00B92DE7"/>
    <w:rsid w:val="00B9369A"/>
    <w:rsid w:val="00B95504"/>
    <w:rsid w:val="00B95A33"/>
    <w:rsid w:val="00B961E0"/>
    <w:rsid w:val="00B96492"/>
    <w:rsid w:val="00B96DD7"/>
    <w:rsid w:val="00BA03ED"/>
    <w:rsid w:val="00BA04BE"/>
    <w:rsid w:val="00BA168A"/>
    <w:rsid w:val="00BA554C"/>
    <w:rsid w:val="00BB0BF1"/>
    <w:rsid w:val="00BB1092"/>
    <w:rsid w:val="00BB1905"/>
    <w:rsid w:val="00BB3925"/>
    <w:rsid w:val="00BB6129"/>
    <w:rsid w:val="00BC0A99"/>
    <w:rsid w:val="00BC15B1"/>
    <w:rsid w:val="00BC179F"/>
    <w:rsid w:val="00BC2967"/>
    <w:rsid w:val="00BC51ED"/>
    <w:rsid w:val="00BC620F"/>
    <w:rsid w:val="00BC640F"/>
    <w:rsid w:val="00BD0897"/>
    <w:rsid w:val="00BD1180"/>
    <w:rsid w:val="00BD3C22"/>
    <w:rsid w:val="00BD4BA0"/>
    <w:rsid w:val="00BD542F"/>
    <w:rsid w:val="00BD54D1"/>
    <w:rsid w:val="00BD585D"/>
    <w:rsid w:val="00BD6627"/>
    <w:rsid w:val="00BE0FD7"/>
    <w:rsid w:val="00BE1D27"/>
    <w:rsid w:val="00BE3730"/>
    <w:rsid w:val="00BF0A39"/>
    <w:rsid w:val="00BF1D63"/>
    <w:rsid w:val="00BF309E"/>
    <w:rsid w:val="00C01E6B"/>
    <w:rsid w:val="00C026AD"/>
    <w:rsid w:val="00C03E61"/>
    <w:rsid w:val="00C100C1"/>
    <w:rsid w:val="00C1052F"/>
    <w:rsid w:val="00C10FEC"/>
    <w:rsid w:val="00C116F5"/>
    <w:rsid w:val="00C11BBE"/>
    <w:rsid w:val="00C11FA2"/>
    <w:rsid w:val="00C1269F"/>
    <w:rsid w:val="00C12FE0"/>
    <w:rsid w:val="00C15479"/>
    <w:rsid w:val="00C1550B"/>
    <w:rsid w:val="00C15513"/>
    <w:rsid w:val="00C161B6"/>
    <w:rsid w:val="00C17A5C"/>
    <w:rsid w:val="00C17FF6"/>
    <w:rsid w:val="00C2002A"/>
    <w:rsid w:val="00C22E77"/>
    <w:rsid w:val="00C25F7D"/>
    <w:rsid w:val="00C26122"/>
    <w:rsid w:val="00C26E76"/>
    <w:rsid w:val="00C27F35"/>
    <w:rsid w:val="00C3576B"/>
    <w:rsid w:val="00C35B9D"/>
    <w:rsid w:val="00C36946"/>
    <w:rsid w:val="00C36EEA"/>
    <w:rsid w:val="00C40A33"/>
    <w:rsid w:val="00C42AC8"/>
    <w:rsid w:val="00C42C0B"/>
    <w:rsid w:val="00C431BA"/>
    <w:rsid w:val="00C43EB9"/>
    <w:rsid w:val="00C452A9"/>
    <w:rsid w:val="00C47376"/>
    <w:rsid w:val="00C47E8C"/>
    <w:rsid w:val="00C53612"/>
    <w:rsid w:val="00C548F3"/>
    <w:rsid w:val="00C54BAE"/>
    <w:rsid w:val="00C54FC0"/>
    <w:rsid w:val="00C56DEB"/>
    <w:rsid w:val="00C57106"/>
    <w:rsid w:val="00C5786D"/>
    <w:rsid w:val="00C60103"/>
    <w:rsid w:val="00C60C20"/>
    <w:rsid w:val="00C619EF"/>
    <w:rsid w:val="00C61E16"/>
    <w:rsid w:val="00C62E83"/>
    <w:rsid w:val="00C64638"/>
    <w:rsid w:val="00C65A53"/>
    <w:rsid w:val="00C65CE2"/>
    <w:rsid w:val="00C70D1E"/>
    <w:rsid w:val="00C72419"/>
    <w:rsid w:val="00C73B99"/>
    <w:rsid w:val="00C741AD"/>
    <w:rsid w:val="00C741ED"/>
    <w:rsid w:val="00C745F5"/>
    <w:rsid w:val="00C74EF7"/>
    <w:rsid w:val="00C75425"/>
    <w:rsid w:val="00C759FB"/>
    <w:rsid w:val="00C75E1D"/>
    <w:rsid w:val="00C765BE"/>
    <w:rsid w:val="00C76D24"/>
    <w:rsid w:val="00C829C2"/>
    <w:rsid w:val="00C82BB8"/>
    <w:rsid w:val="00C83B90"/>
    <w:rsid w:val="00C8445A"/>
    <w:rsid w:val="00C84D93"/>
    <w:rsid w:val="00C86291"/>
    <w:rsid w:val="00C86E51"/>
    <w:rsid w:val="00C91A44"/>
    <w:rsid w:val="00C91CB5"/>
    <w:rsid w:val="00C9268D"/>
    <w:rsid w:val="00C93300"/>
    <w:rsid w:val="00C93541"/>
    <w:rsid w:val="00C95AC1"/>
    <w:rsid w:val="00C9689C"/>
    <w:rsid w:val="00CA2A23"/>
    <w:rsid w:val="00CA3AE3"/>
    <w:rsid w:val="00CA6B3F"/>
    <w:rsid w:val="00CA6DE9"/>
    <w:rsid w:val="00CA75B7"/>
    <w:rsid w:val="00CB3A8F"/>
    <w:rsid w:val="00CB3EBF"/>
    <w:rsid w:val="00CB4B1F"/>
    <w:rsid w:val="00CB614F"/>
    <w:rsid w:val="00CC21D7"/>
    <w:rsid w:val="00CC2CD2"/>
    <w:rsid w:val="00CC2F1E"/>
    <w:rsid w:val="00CC43EF"/>
    <w:rsid w:val="00CC4AE8"/>
    <w:rsid w:val="00CC584F"/>
    <w:rsid w:val="00CC5DF6"/>
    <w:rsid w:val="00CC7DFD"/>
    <w:rsid w:val="00CD0BB4"/>
    <w:rsid w:val="00CD176F"/>
    <w:rsid w:val="00CD2FF1"/>
    <w:rsid w:val="00CD3271"/>
    <w:rsid w:val="00CD3290"/>
    <w:rsid w:val="00CD3DEA"/>
    <w:rsid w:val="00CD68AB"/>
    <w:rsid w:val="00CE056D"/>
    <w:rsid w:val="00CE325C"/>
    <w:rsid w:val="00CE3CCB"/>
    <w:rsid w:val="00CE7DED"/>
    <w:rsid w:val="00CF005A"/>
    <w:rsid w:val="00CF21E8"/>
    <w:rsid w:val="00CF31F1"/>
    <w:rsid w:val="00CF35CE"/>
    <w:rsid w:val="00CF3659"/>
    <w:rsid w:val="00CF484A"/>
    <w:rsid w:val="00CF6040"/>
    <w:rsid w:val="00CF678F"/>
    <w:rsid w:val="00CF6FBF"/>
    <w:rsid w:val="00D0001C"/>
    <w:rsid w:val="00D036B8"/>
    <w:rsid w:val="00D04EF2"/>
    <w:rsid w:val="00D05EDE"/>
    <w:rsid w:val="00D05F0E"/>
    <w:rsid w:val="00D06EAC"/>
    <w:rsid w:val="00D11041"/>
    <w:rsid w:val="00D12114"/>
    <w:rsid w:val="00D1378D"/>
    <w:rsid w:val="00D15096"/>
    <w:rsid w:val="00D15B98"/>
    <w:rsid w:val="00D20E47"/>
    <w:rsid w:val="00D22107"/>
    <w:rsid w:val="00D22F81"/>
    <w:rsid w:val="00D236C4"/>
    <w:rsid w:val="00D2383D"/>
    <w:rsid w:val="00D23C64"/>
    <w:rsid w:val="00D24308"/>
    <w:rsid w:val="00D249F4"/>
    <w:rsid w:val="00D264D2"/>
    <w:rsid w:val="00D26C89"/>
    <w:rsid w:val="00D30883"/>
    <w:rsid w:val="00D314FB"/>
    <w:rsid w:val="00D3152C"/>
    <w:rsid w:val="00D327BE"/>
    <w:rsid w:val="00D33533"/>
    <w:rsid w:val="00D340F0"/>
    <w:rsid w:val="00D344E5"/>
    <w:rsid w:val="00D3693B"/>
    <w:rsid w:val="00D37CE5"/>
    <w:rsid w:val="00D37E7D"/>
    <w:rsid w:val="00D411A1"/>
    <w:rsid w:val="00D4309A"/>
    <w:rsid w:val="00D4367C"/>
    <w:rsid w:val="00D436CC"/>
    <w:rsid w:val="00D44A38"/>
    <w:rsid w:val="00D44E01"/>
    <w:rsid w:val="00D4592A"/>
    <w:rsid w:val="00D45B1A"/>
    <w:rsid w:val="00D46905"/>
    <w:rsid w:val="00D47622"/>
    <w:rsid w:val="00D502EC"/>
    <w:rsid w:val="00D504A2"/>
    <w:rsid w:val="00D50AFE"/>
    <w:rsid w:val="00D51D06"/>
    <w:rsid w:val="00D52BCC"/>
    <w:rsid w:val="00D52C57"/>
    <w:rsid w:val="00D534FB"/>
    <w:rsid w:val="00D5522E"/>
    <w:rsid w:val="00D555FD"/>
    <w:rsid w:val="00D558C2"/>
    <w:rsid w:val="00D55B7C"/>
    <w:rsid w:val="00D56320"/>
    <w:rsid w:val="00D5666A"/>
    <w:rsid w:val="00D56F4F"/>
    <w:rsid w:val="00D572FA"/>
    <w:rsid w:val="00D62B9F"/>
    <w:rsid w:val="00D6323E"/>
    <w:rsid w:val="00D63D89"/>
    <w:rsid w:val="00D64DDF"/>
    <w:rsid w:val="00D65EBE"/>
    <w:rsid w:val="00D6669D"/>
    <w:rsid w:val="00D675BB"/>
    <w:rsid w:val="00D712F9"/>
    <w:rsid w:val="00D72E7F"/>
    <w:rsid w:val="00D74F51"/>
    <w:rsid w:val="00D75C46"/>
    <w:rsid w:val="00D76A56"/>
    <w:rsid w:val="00D773B1"/>
    <w:rsid w:val="00D8189C"/>
    <w:rsid w:val="00D8249D"/>
    <w:rsid w:val="00D83E5E"/>
    <w:rsid w:val="00D842AF"/>
    <w:rsid w:val="00D85EA1"/>
    <w:rsid w:val="00D8602F"/>
    <w:rsid w:val="00D91A40"/>
    <w:rsid w:val="00D92AAD"/>
    <w:rsid w:val="00D92B74"/>
    <w:rsid w:val="00D939C9"/>
    <w:rsid w:val="00D93B83"/>
    <w:rsid w:val="00D940FD"/>
    <w:rsid w:val="00D9762A"/>
    <w:rsid w:val="00DA0BF9"/>
    <w:rsid w:val="00DA0EB8"/>
    <w:rsid w:val="00DA1847"/>
    <w:rsid w:val="00DA2FAB"/>
    <w:rsid w:val="00DA4CC7"/>
    <w:rsid w:val="00DA7A62"/>
    <w:rsid w:val="00DB04AA"/>
    <w:rsid w:val="00DB2109"/>
    <w:rsid w:val="00DB2305"/>
    <w:rsid w:val="00DB2EE5"/>
    <w:rsid w:val="00DB34AA"/>
    <w:rsid w:val="00DB40B2"/>
    <w:rsid w:val="00DB4526"/>
    <w:rsid w:val="00DB70CA"/>
    <w:rsid w:val="00DB7863"/>
    <w:rsid w:val="00DC0B1C"/>
    <w:rsid w:val="00DC0CE4"/>
    <w:rsid w:val="00DC27BB"/>
    <w:rsid w:val="00DC6C7C"/>
    <w:rsid w:val="00DD0A0C"/>
    <w:rsid w:val="00DD15E1"/>
    <w:rsid w:val="00DD1D3D"/>
    <w:rsid w:val="00DD22E4"/>
    <w:rsid w:val="00DD318F"/>
    <w:rsid w:val="00DD4795"/>
    <w:rsid w:val="00DD57F0"/>
    <w:rsid w:val="00DD729E"/>
    <w:rsid w:val="00DE1797"/>
    <w:rsid w:val="00DE2937"/>
    <w:rsid w:val="00DE3FB3"/>
    <w:rsid w:val="00DE6D6F"/>
    <w:rsid w:val="00DF15D2"/>
    <w:rsid w:val="00DF1F10"/>
    <w:rsid w:val="00DF1F87"/>
    <w:rsid w:val="00DF30DF"/>
    <w:rsid w:val="00DF38DB"/>
    <w:rsid w:val="00DF5D89"/>
    <w:rsid w:val="00DF6308"/>
    <w:rsid w:val="00DF6BEE"/>
    <w:rsid w:val="00DF72EC"/>
    <w:rsid w:val="00DF740D"/>
    <w:rsid w:val="00DF7984"/>
    <w:rsid w:val="00E00413"/>
    <w:rsid w:val="00E0281A"/>
    <w:rsid w:val="00E02CF4"/>
    <w:rsid w:val="00E049E9"/>
    <w:rsid w:val="00E06915"/>
    <w:rsid w:val="00E13AC9"/>
    <w:rsid w:val="00E13E22"/>
    <w:rsid w:val="00E147E5"/>
    <w:rsid w:val="00E1599B"/>
    <w:rsid w:val="00E15DDB"/>
    <w:rsid w:val="00E16CDA"/>
    <w:rsid w:val="00E17B9E"/>
    <w:rsid w:val="00E208BF"/>
    <w:rsid w:val="00E20D25"/>
    <w:rsid w:val="00E20DC9"/>
    <w:rsid w:val="00E2105C"/>
    <w:rsid w:val="00E2127D"/>
    <w:rsid w:val="00E2152D"/>
    <w:rsid w:val="00E215E3"/>
    <w:rsid w:val="00E232F1"/>
    <w:rsid w:val="00E23B4A"/>
    <w:rsid w:val="00E23D22"/>
    <w:rsid w:val="00E247F6"/>
    <w:rsid w:val="00E24B32"/>
    <w:rsid w:val="00E25536"/>
    <w:rsid w:val="00E2660F"/>
    <w:rsid w:val="00E26D57"/>
    <w:rsid w:val="00E27599"/>
    <w:rsid w:val="00E275E9"/>
    <w:rsid w:val="00E307A2"/>
    <w:rsid w:val="00E3189A"/>
    <w:rsid w:val="00E331AF"/>
    <w:rsid w:val="00E36C9C"/>
    <w:rsid w:val="00E42248"/>
    <w:rsid w:val="00E42F0D"/>
    <w:rsid w:val="00E42F3C"/>
    <w:rsid w:val="00E46372"/>
    <w:rsid w:val="00E46BC0"/>
    <w:rsid w:val="00E4770D"/>
    <w:rsid w:val="00E503EF"/>
    <w:rsid w:val="00E509B7"/>
    <w:rsid w:val="00E50EFF"/>
    <w:rsid w:val="00E51AD1"/>
    <w:rsid w:val="00E5248D"/>
    <w:rsid w:val="00E52B1E"/>
    <w:rsid w:val="00E54203"/>
    <w:rsid w:val="00E546B4"/>
    <w:rsid w:val="00E54FE8"/>
    <w:rsid w:val="00E555CA"/>
    <w:rsid w:val="00E5565D"/>
    <w:rsid w:val="00E604C7"/>
    <w:rsid w:val="00E61E5F"/>
    <w:rsid w:val="00E63694"/>
    <w:rsid w:val="00E63799"/>
    <w:rsid w:val="00E66BA9"/>
    <w:rsid w:val="00E67598"/>
    <w:rsid w:val="00E6778B"/>
    <w:rsid w:val="00E707B4"/>
    <w:rsid w:val="00E724CB"/>
    <w:rsid w:val="00E73303"/>
    <w:rsid w:val="00E74619"/>
    <w:rsid w:val="00E75D11"/>
    <w:rsid w:val="00E75E8B"/>
    <w:rsid w:val="00E7652B"/>
    <w:rsid w:val="00E76A70"/>
    <w:rsid w:val="00E80512"/>
    <w:rsid w:val="00E833A1"/>
    <w:rsid w:val="00E850B2"/>
    <w:rsid w:val="00E8570D"/>
    <w:rsid w:val="00E85F74"/>
    <w:rsid w:val="00E90A79"/>
    <w:rsid w:val="00E91627"/>
    <w:rsid w:val="00E93C39"/>
    <w:rsid w:val="00EA18F0"/>
    <w:rsid w:val="00EA1982"/>
    <w:rsid w:val="00EA1988"/>
    <w:rsid w:val="00EA2067"/>
    <w:rsid w:val="00EA3291"/>
    <w:rsid w:val="00EA3766"/>
    <w:rsid w:val="00EA3B80"/>
    <w:rsid w:val="00EA60FF"/>
    <w:rsid w:val="00EA71E4"/>
    <w:rsid w:val="00EA79E2"/>
    <w:rsid w:val="00EA7B7C"/>
    <w:rsid w:val="00EB1268"/>
    <w:rsid w:val="00EB1A07"/>
    <w:rsid w:val="00EB2BE9"/>
    <w:rsid w:val="00EB43FD"/>
    <w:rsid w:val="00EB48CD"/>
    <w:rsid w:val="00EB74C5"/>
    <w:rsid w:val="00EB756E"/>
    <w:rsid w:val="00EB7F38"/>
    <w:rsid w:val="00EC06EB"/>
    <w:rsid w:val="00EC2BC5"/>
    <w:rsid w:val="00EC3349"/>
    <w:rsid w:val="00EC4803"/>
    <w:rsid w:val="00EC7531"/>
    <w:rsid w:val="00ED0F95"/>
    <w:rsid w:val="00ED1A2E"/>
    <w:rsid w:val="00ED4C28"/>
    <w:rsid w:val="00ED7B79"/>
    <w:rsid w:val="00EE022C"/>
    <w:rsid w:val="00EE087A"/>
    <w:rsid w:val="00EE0BA8"/>
    <w:rsid w:val="00EE3A2E"/>
    <w:rsid w:val="00EE4826"/>
    <w:rsid w:val="00EE49B3"/>
    <w:rsid w:val="00EE5339"/>
    <w:rsid w:val="00EE7802"/>
    <w:rsid w:val="00EE7F2F"/>
    <w:rsid w:val="00EF0D07"/>
    <w:rsid w:val="00EF231C"/>
    <w:rsid w:val="00EF2524"/>
    <w:rsid w:val="00EF2592"/>
    <w:rsid w:val="00EF41C4"/>
    <w:rsid w:val="00EF60C6"/>
    <w:rsid w:val="00F01414"/>
    <w:rsid w:val="00F04E4E"/>
    <w:rsid w:val="00F060E2"/>
    <w:rsid w:val="00F07686"/>
    <w:rsid w:val="00F1026C"/>
    <w:rsid w:val="00F10598"/>
    <w:rsid w:val="00F13B30"/>
    <w:rsid w:val="00F14731"/>
    <w:rsid w:val="00F15845"/>
    <w:rsid w:val="00F211FE"/>
    <w:rsid w:val="00F22081"/>
    <w:rsid w:val="00F22235"/>
    <w:rsid w:val="00F237B2"/>
    <w:rsid w:val="00F2614F"/>
    <w:rsid w:val="00F26AEB"/>
    <w:rsid w:val="00F27829"/>
    <w:rsid w:val="00F27C49"/>
    <w:rsid w:val="00F334A3"/>
    <w:rsid w:val="00F33A91"/>
    <w:rsid w:val="00F34DB8"/>
    <w:rsid w:val="00F3524E"/>
    <w:rsid w:val="00F3615B"/>
    <w:rsid w:val="00F466DA"/>
    <w:rsid w:val="00F46708"/>
    <w:rsid w:val="00F46D7F"/>
    <w:rsid w:val="00F46FD8"/>
    <w:rsid w:val="00F4769D"/>
    <w:rsid w:val="00F5118B"/>
    <w:rsid w:val="00F5177D"/>
    <w:rsid w:val="00F51E47"/>
    <w:rsid w:val="00F51F06"/>
    <w:rsid w:val="00F526B2"/>
    <w:rsid w:val="00F529E3"/>
    <w:rsid w:val="00F541F8"/>
    <w:rsid w:val="00F54333"/>
    <w:rsid w:val="00F54D7B"/>
    <w:rsid w:val="00F54EDC"/>
    <w:rsid w:val="00F55686"/>
    <w:rsid w:val="00F5665C"/>
    <w:rsid w:val="00F56B0C"/>
    <w:rsid w:val="00F56EA8"/>
    <w:rsid w:val="00F60F07"/>
    <w:rsid w:val="00F60F21"/>
    <w:rsid w:val="00F6316B"/>
    <w:rsid w:val="00F63D55"/>
    <w:rsid w:val="00F6439D"/>
    <w:rsid w:val="00F64A10"/>
    <w:rsid w:val="00F70695"/>
    <w:rsid w:val="00F72BC8"/>
    <w:rsid w:val="00F74146"/>
    <w:rsid w:val="00F74F4A"/>
    <w:rsid w:val="00F77DAF"/>
    <w:rsid w:val="00F86D72"/>
    <w:rsid w:val="00F87538"/>
    <w:rsid w:val="00F94F25"/>
    <w:rsid w:val="00F95FE9"/>
    <w:rsid w:val="00F96B9C"/>
    <w:rsid w:val="00F974D5"/>
    <w:rsid w:val="00FA3241"/>
    <w:rsid w:val="00FA48BC"/>
    <w:rsid w:val="00FA4C48"/>
    <w:rsid w:val="00FA7B1E"/>
    <w:rsid w:val="00FA7E01"/>
    <w:rsid w:val="00FB0A44"/>
    <w:rsid w:val="00FB0EAD"/>
    <w:rsid w:val="00FB263D"/>
    <w:rsid w:val="00FB2A2C"/>
    <w:rsid w:val="00FB2D33"/>
    <w:rsid w:val="00FB4740"/>
    <w:rsid w:val="00FB5455"/>
    <w:rsid w:val="00FB73DB"/>
    <w:rsid w:val="00FC07A1"/>
    <w:rsid w:val="00FC15AB"/>
    <w:rsid w:val="00FC1B2D"/>
    <w:rsid w:val="00FC2878"/>
    <w:rsid w:val="00FC5719"/>
    <w:rsid w:val="00FC66A4"/>
    <w:rsid w:val="00FC70CF"/>
    <w:rsid w:val="00FD0C24"/>
    <w:rsid w:val="00FD0CB4"/>
    <w:rsid w:val="00FD0F93"/>
    <w:rsid w:val="00FD3434"/>
    <w:rsid w:val="00FD47EF"/>
    <w:rsid w:val="00FD503F"/>
    <w:rsid w:val="00FD6925"/>
    <w:rsid w:val="00FE23D7"/>
    <w:rsid w:val="00FE41E4"/>
    <w:rsid w:val="00FE459A"/>
    <w:rsid w:val="00FE521F"/>
    <w:rsid w:val="00FE65BE"/>
    <w:rsid w:val="00FE7808"/>
    <w:rsid w:val="00FF00D9"/>
    <w:rsid w:val="00FF06A6"/>
    <w:rsid w:val="00FF1296"/>
    <w:rsid w:val="00FF1AFB"/>
    <w:rsid w:val="00FF4CD2"/>
    <w:rsid w:val="00FF6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3A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59123A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59123A"/>
    <w:pPr>
      <w:keepNext/>
      <w:jc w:val="center"/>
      <w:outlineLvl w:val="1"/>
    </w:pPr>
    <w:rPr>
      <w:b/>
      <w:spacing w:val="5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5653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59123A"/>
    <w:pPr>
      <w:jc w:val="center"/>
    </w:pPr>
    <w:rPr>
      <w:sz w:val="18"/>
      <w:szCs w:val="20"/>
    </w:rPr>
  </w:style>
  <w:style w:type="paragraph" w:styleId="a4">
    <w:name w:val="Normal (Web)"/>
    <w:basedOn w:val="a"/>
    <w:rsid w:val="0098223E"/>
    <w:pPr>
      <w:spacing w:before="100" w:beforeAutospacing="1" w:after="100" w:afterAutospacing="1"/>
    </w:pPr>
  </w:style>
  <w:style w:type="character" w:styleId="a5">
    <w:name w:val="Hyperlink"/>
    <w:basedOn w:val="a0"/>
    <w:rsid w:val="00AC6BFB"/>
    <w:rPr>
      <w:color w:val="0000FF"/>
      <w:u w:val="single"/>
    </w:rPr>
  </w:style>
  <w:style w:type="character" w:customStyle="1" w:styleId="a6">
    <w:name w:val="Цветовое выделение"/>
    <w:rsid w:val="006E0DF3"/>
    <w:rPr>
      <w:b/>
      <w:bCs/>
      <w:color w:val="000080"/>
      <w:sz w:val="20"/>
      <w:szCs w:val="20"/>
    </w:rPr>
  </w:style>
  <w:style w:type="table" w:styleId="a7">
    <w:name w:val="Table Grid"/>
    <w:basedOn w:val="a1"/>
    <w:uiPriority w:val="59"/>
    <w:rsid w:val="006E0DF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A577F3"/>
    <w:rPr>
      <w:sz w:val="18"/>
    </w:rPr>
  </w:style>
  <w:style w:type="paragraph" w:styleId="a8">
    <w:name w:val="header"/>
    <w:basedOn w:val="a"/>
    <w:link w:val="a9"/>
    <w:uiPriority w:val="99"/>
    <w:semiHidden/>
    <w:unhideWhenUsed/>
    <w:rsid w:val="00B356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5691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B356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5691"/>
    <w:rPr>
      <w:sz w:val="24"/>
      <w:szCs w:val="24"/>
    </w:rPr>
  </w:style>
  <w:style w:type="paragraph" w:styleId="ac">
    <w:name w:val="No Spacing"/>
    <w:uiPriority w:val="99"/>
    <w:qFormat/>
    <w:rsid w:val="00A73EB0"/>
    <w:pPr>
      <w:jc w:val="both"/>
    </w:pPr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9E3CDF"/>
    <w:pPr>
      <w:ind w:left="720"/>
      <w:contextualSpacing/>
      <w:jc w:val="left"/>
    </w:pPr>
  </w:style>
  <w:style w:type="paragraph" w:customStyle="1" w:styleId="Style1">
    <w:name w:val="Style1"/>
    <w:basedOn w:val="a"/>
    <w:uiPriority w:val="99"/>
    <w:rsid w:val="005E4B56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3">
    <w:name w:val="Style3"/>
    <w:basedOn w:val="a"/>
    <w:uiPriority w:val="99"/>
    <w:rsid w:val="005E4B56"/>
    <w:pPr>
      <w:widowControl w:val="0"/>
      <w:autoSpaceDE w:val="0"/>
      <w:autoSpaceDN w:val="0"/>
      <w:adjustRightInd w:val="0"/>
      <w:spacing w:line="264" w:lineRule="exact"/>
      <w:ind w:firstLine="206"/>
      <w:jc w:val="left"/>
    </w:pPr>
  </w:style>
  <w:style w:type="paragraph" w:customStyle="1" w:styleId="Style4">
    <w:name w:val="Style4"/>
    <w:basedOn w:val="a"/>
    <w:uiPriority w:val="99"/>
    <w:rsid w:val="005E4B56"/>
    <w:pPr>
      <w:widowControl w:val="0"/>
      <w:autoSpaceDE w:val="0"/>
      <w:autoSpaceDN w:val="0"/>
      <w:adjustRightInd w:val="0"/>
      <w:spacing w:line="226" w:lineRule="exact"/>
      <w:jc w:val="left"/>
    </w:pPr>
  </w:style>
  <w:style w:type="paragraph" w:customStyle="1" w:styleId="Style6">
    <w:name w:val="Style6"/>
    <w:basedOn w:val="a"/>
    <w:uiPriority w:val="99"/>
    <w:rsid w:val="005E4B56"/>
    <w:pPr>
      <w:widowControl w:val="0"/>
      <w:autoSpaceDE w:val="0"/>
      <w:autoSpaceDN w:val="0"/>
      <w:adjustRightInd w:val="0"/>
      <w:spacing w:line="245" w:lineRule="exact"/>
      <w:jc w:val="left"/>
    </w:pPr>
  </w:style>
  <w:style w:type="paragraph" w:customStyle="1" w:styleId="Style7">
    <w:name w:val="Style7"/>
    <w:basedOn w:val="a"/>
    <w:uiPriority w:val="99"/>
    <w:rsid w:val="005E4B56"/>
    <w:pPr>
      <w:widowControl w:val="0"/>
      <w:autoSpaceDE w:val="0"/>
      <w:autoSpaceDN w:val="0"/>
      <w:adjustRightInd w:val="0"/>
      <w:spacing w:line="235" w:lineRule="exact"/>
      <w:ind w:firstLine="115"/>
    </w:pPr>
  </w:style>
  <w:style w:type="paragraph" w:customStyle="1" w:styleId="Style5">
    <w:name w:val="Style5"/>
    <w:basedOn w:val="a"/>
    <w:uiPriority w:val="99"/>
    <w:rsid w:val="005E4B56"/>
    <w:pPr>
      <w:widowControl w:val="0"/>
      <w:autoSpaceDE w:val="0"/>
      <w:autoSpaceDN w:val="0"/>
      <w:adjustRightInd w:val="0"/>
      <w:jc w:val="left"/>
    </w:pPr>
  </w:style>
  <w:style w:type="character" w:customStyle="1" w:styleId="FontStyle11">
    <w:name w:val="Font Style11"/>
    <w:basedOn w:val="a0"/>
    <w:uiPriority w:val="99"/>
    <w:rsid w:val="005E4B56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uiPriority w:val="99"/>
    <w:rsid w:val="00B54734"/>
    <w:pPr>
      <w:widowControl w:val="0"/>
      <w:autoSpaceDE w:val="0"/>
      <w:autoSpaceDN w:val="0"/>
      <w:adjustRightInd w:val="0"/>
      <w:spacing w:line="382" w:lineRule="exact"/>
      <w:jc w:val="left"/>
    </w:pPr>
    <w:rPr>
      <w:rFonts w:ascii="Bookman Old Style" w:hAnsi="Bookman Old Style"/>
    </w:rPr>
  </w:style>
  <w:style w:type="paragraph" w:customStyle="1" w:styleId="ae">
    <w:name w:val="Таблицы (моноширинный)"/>
    <w:basedOn w:val="a"/>
    <w:next w:val="a"/>
    <w:rsid w:val="0040155B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0">
    <w:name w:val="Без интервала1"/>
    <w:rsid w:val="0040155B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8;&#1080;&#1090;&#1095;&#1080;&#1085;&#1072;\&#1056;&#1072;&#1073;&#1086;&#1095;&#1080;&#1081;%20&#1089;&#1090;&#1086;&#1083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7B0E0-AD0E-44C0-8461-A04F3872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538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3863</CharactersWithSpaces>
  <SharedDoc>false</SharedDoc>
  <HLinks>
    <vt:vector size="24" baseType="variant">
      <vt:variant>
        <vt:i4>2293775</vt:i4>
      </vt:variant>
      <vt:variant>
        <vt:i4>9</vt:i4>
      </vt:variant>
      <vt:variant>
        <vt:i4>0</vt:i4>
      </vt:variant>
      <vt:variant>
        <vt:i4>5</vt:i4>
      </vt:variant>
      <vt:variant>
        <vt:lpwstr>mailto:glava@karadm.ru</vt:lpwstr>
      </vt:variant>
      <vt:variant>
        <vt:lpwstr/>
      </vt:variant>
      <vt:variant>
        <vt:i4>2293775</vt:i4>
      </vt:variant>
      <vt:variant>
        <vt:i4>6</vt:i4>
      </vt:variant>
      <vt:variant>
        <vt:i4>0</vt:i4>
      </vt:variant>
      <vt:variant>
        <vt:i4>5</vt:i4>
      </vt:variant>
      <vt:variant>
        <vt:lpwstr>mailto:glava@karadm.ru</vt:lpwstr>
      </vt:variant>
      <vt:variant>
        <vt:lpwstr/>
      </vt:variant>
      <vt:variant>
        <vt:i4>2293775</vt:i4>
      </vt:variant>
      <vt:variant>
        <vt:i4>3</vt:i4>
      </vt:variant>
      <vt:variant>
        <vt:i4>0</vt:i4>
      </vt:variant>
      <vt:variant>
        <vt:i4>5</vt:i4>
      </vt:variant>
      <vt:variant>
        <vt:lpwstr>mailto:glava@karadm.ru</vt:lpwstr>
      </vt:variant>
      <vt:variant>
        <vt:lpwstr/>
      </vt:variant>
      <vt:variant>
        <vt:i4>2293775</vt:i4>
      </vt:variant>
      <vt:variant>
        <vt:i4>0</vt:i4>
      </vt:variant>
      <vt:variant>
        <vt:i4>0</vt:i4>
      </vt:variant>
      <vt:variant>
        <vt:i4>5</vt:i4>
      </vt:variant>
      <vt:variant>
        <vt:lpwstr>mailto:glava@karadm.ru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АКР</dc:creator>
  <cp:keywords/>
  <dc:description/>
  <cp:lastModifiedBy>Абрамкин</cp:lastModifiedBy>
  <cp:revision>71</cp:revision>
  <cp:lastPrinted>2015-11-30T21:51:00Z</cp:lastPrinted>
  <dcterms:created xsi:type="dcterms:W3CDTF">2014-07-24T06:55:00Z</dcterms:created>
  <dcterms:modified xsi:type="dcterms:W3CDTF">2017-07-26T23:38:00Z</dcterms:modified>
</cp:coreProperties>
</file>