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5C6" w:rsidRDefault="003665C6" w:rsidP="00630F54">
      <w:pPr>
        <w:spacing w:after="0" w:line="240" w:lineRule="auto"/>
        <w:jc w:val="center"/>
      </w:pP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«УТВЕРЖДАЮ»</w:t>
      </w: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741DA">
        <w:rPr>
          <w:rFonts w:ascii="Times New Roman" w:hAnsi="Times New Roman"/>
          <w:sz w:val="28"/>
          <w:szCs w:val="28"/>
        </w:rPr>
        <w:t xml:space="preserve">ачальник ОП № 18 </w:t>
      </w: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 w:rsidRPr="001741DA">
        <w:rPr>
          <w:rFonts w:ascii="Times New Roman" w:hAnsi="Times New Roman"/>
          <w:sz w:val="28"/>
          <w:szCs w:val="28"/>
        </w:rPr>
        <w:t xml:space="preserve">Корякского МО МВД России </w:t>
      </w: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</w:t>
      </w:r>
      <w:r w:rsidRPr="001741DA">
        <w:rPr>
          <w:rFonts w:ascii="Times New Roman" w:hAnsi="Times New Roman"/>
          <w:sz w:val="28"/>
          <w:szCs w:val="28"/>
        </w:rPr>
        <w:t xml:space="preserve"> полиции </w:t>
      </w:r>
    </w:p>
    <w:p w:rsidR="003665C6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Г.И. Антонов</w:t>
      </w:r>
    </w:p>
    <w:p w:rsidR="003665C6" w:rsidRPr="001741DA" w:rsidRDefault="003665C6" w:rsidP="001741DA">
      <w:pPr>
        <w:tabs>
          <w:tab w:val="left" w:pos="465"/>
        </w:tabs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</w:p>
    <w:p w:rsidR="003665C6" w:rsidRPr="00FA604E" w:rsidRDefault="003665C6" w:rsidP="00630F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604E">
        <w:fldChar w:fldCharType="begin"/>
      </w:r>
      <w:r w:rsidRPr="00FA604E">
        <w:instrText xml:space="preserve"> HYPERLINK "http://zakonbase.ru/content/part/1345026" </w:instrText>
      </w:r>
      <w:r w:rsidRPr="00FA604E">
        <w:fldChar w:fldCharType="separate"/>
      </w:r>
      <w:r w:rsidRPr="00FA604E">
        <w:rPr>
          <w:rFonts w:ascii="Times New Roman" w:hAnsi="Times New Roman"/>
          <w:sz w:val="24"/>
          <w:szCs w:val="24"/>
          <w:u w:val="single"/>
        </w:rPr>
        <w:t xml:space="preserve"> ГРАФИК ОТЧЕТОВ ПЕРЕД НАСЕЛЕНИЕМ УЧАСТКОВЫХ УПОЛНОМОЧЕННЫХ ПОЛИЦИИ  </w:t>
      </w:r>
    </w:p>
    <w:p w:rsidR="003665C6" w:rsidRPr="00FA604E" w:rsidRDefault="003665C6" w:rsidP="00630F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604E">
        <w:rPr>
          <w:rFonts w:ascii="Times New Roman" w:hAnsi="Times New Roman"/>
          <w:sz w:val="24"/>
          <w:szCs w:val="24"/>
          <w:u w:val="single"/>
        </w:rPr>
        <w:t>ОП № 18 КОРЯКСКОГО МО МВД РОССИИ  О ПРОДЕЛАННОЙ РАБОТЕ</w:t>
      </w:r>
      <w:r w:rsidRPr="00FA604E">
        <w:fldChar w:fldCharType="end"/>
      </w:r>
      <w:bookmarkStart w:id="1" w:name="h1040"/>
      <w:bookmarkEnd w:id="1"/>
    </w:p>
    <w:p w:rsidR="003665C6" w:rsidRDefault="003665C6" w:rsidP="00630F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604E">
        <w:rPr>
          <w:rFonts w:ascii="Times New Roman" w:hAnsi="Times New Roman"/>
          <w:sz w:val="28"/>
          <w:szCs w:val="28"/>
          <w:u w:val="single"/>
        </w:rPr>
        <w:t>на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FA604E">
        <w:rPr>
          <w:rFonts w:ascii="Times New Roman" w:hAnsi="Times New Roman"/>
          <w:sz w:val="28"/>
          <w:szCs w:val="28"/>
          <w:u w:val="single"/>
        </w:rPr>
        <w:t xml:space="preserve"> год </w:t>
      </w:r>
    </w:p>
    <w:p w:rsidR="003665C6" w:rsidRPr="00FA604E" w:rsidRDefault="003665C6" w:rsidP="00630F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65C6" w:rsidRPr="00FA604E" w:rsidRDefault="003665C6" w:rsidP="00630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98"/>
        <w:gridCol w:w="1447"/>
        <w:gridCol w:w="1489"/>
        <w:gridCol w:w="1865"/>
        <w:gridCol w:w="3241"/>
        <w:gridCol w:w="2830"/>
        <w:gridCol w:w="1935"/>
      </w:tblGrid>
      <w:tr w:rsidR="003665C6" w:rsidRPr="00F60998" w:rsidTr="00095E10">
        <w:trPr>
          <w:trHeight w:val="136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f92d7"/>
            <w:bookmarkEnd w:id="2"/>
            <w:r w:rsidRPr="00FF3887">
              <w:rPr>
                <w:rFonts w:ascii="Times New Roman" w:hAnsi="Times New Roman"/>
                <w:sz w:val="24"/>
                <w:szCs w:val="24"/>
              </w:rPr>
              <w:t xml:space="preserve">N участкового пункта полиции ФИО участкового уполномоченного полиции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315BE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Дата проведения отчета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Время проведения отчета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Место проведения отчета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объединения правоохранительной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Ответственный от руководства территориального органа МВД России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Отметка о проведении отчета. Наличие протокола </w:t>
            </w:r>
          </w:p>
        </w:tc>
      </w:tr>
      <w:tr w:rsidR="003665C6" w:rsidRPr="00F60998" w:rsidTr="00095E10">
        <w:trPr>
          <w:trHeight w:val="5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8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FF3887" w:rsidRDefault="003665C6" w:rsidP="00CA0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5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Административный участок № 1</w:t>
            </w:r>
          </w:p>
          <w:p w:rsidR="003665C6" w:rsidRPr="001741DA" w:rsidRDefault="003665C6" w:rsidP="005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лейтенант полиции </w:t>
            </w:r>
          </w:p>
          <w:p w:rsidR="003665C6" w:rsidRPr="001741DA" w:rsidRDefault="003665C6" w:rsidP="005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5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 года</w:t>
            </w:r>
          </w:p>
          <w:p w:rsidR="003665C6" w:rsidRPr="001741DA" w:rsidRDefault="003665C6" w:rsidP="005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5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65C6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864C71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Оссора </w:t>
            </w:r>
          </w:p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Начальник ОП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1741DA" w:rsidRDefault="003665C6" w:rsidP="00C6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rHeight w:val="18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901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Административный участок № 1</w:t>
            </w:r>
          </w:p>
          <w:p w:rsidR="003665C6" w:rsidRPr="001741DA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полиции </w:t>
            </w:r>
          </w:p>
          <w:p w:rsidR="003665C6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Шутенко Михаил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5C6" w:rsidRPr="001741DA" w:rsidRDefault="003665C6" w:rsidP="00901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 года</w:t>
            </w: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65C6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с. Тымлат</w:t>
            </w:r>
          </w:p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635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Начальник ОП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1741DA" w:rsidRDefault="003665C6" w:rsidP="0017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rHeight w:val="8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Административный участок №3</w:t>
            </w:r>
          </w:p>
          <w:p w:rsidR="003665C6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лейтенант полиции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5C6" w:rsidRPr="001741DA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Комельков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 года</w:t>
            </w:r>
          </w:p>
          <w:p w:rsidR="003665C6" w:rsidRPr="001741DA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65C6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864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с. Ивашка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294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Начальник ОП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1741DA" w:rsidRDefault="003665C6" w:rsidP="0017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rHeight w:val="155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 xml:space="preserve">Административный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 полиции 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5C6" w:rsidRPr="001741DA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Анатолий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 года</w:t>
            </w:r>
          </w:p>
          <w:p w:rsidR="003665C6" w:rsidRPr="001741DA" w:rsidRDefault="003665C6" w:rsidP="008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1D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665C6" w:rsidRPr="001741DA" w:rsidRDefault="003665C6" w:rsidP="0086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Карага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CE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5C6" w:rsidRPr="001741DA" w:rsidRDefault="003665C6" w:rsidP="00CE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DA">
              <w:rPr>
                <w:rFonts w:ascii="Times New Roman" w:hAnsi="Times New Roman"/>
                <w:sz w:val="24"/>
                <w:szCs w:val="24"/>
              </w:rPr>
              <w:t>Начальник ОП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5C6" w:rsidRPr="001741DA" w:rsidRDefault="003665C6" w:rsidP="0017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5C6" w:rsidRPr="00F60998" w:rsidTr="00095E10">
        <w:trPr>
          <w:trHeight w:val="1552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0">
              <w:rPr>
                <w:rFonts w:ascii="Times New Roman" w:hAnsi="Times New Roman"/>
                <w:sz w:val="28"/>
                <w:szCs w:val="28"/>
              </w:rPr>
              <w:t xml:space="preserve">Старший УУП ГУУП и ПДН </w:t>
            </w: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0">
              <w:rPr>
                <w:rFonts w:ascii="Times New Roman" w:hAnsi="Times New Roman"/>
                <w:sz w:val="28"/>
                <w:szCs w:val="28"/>
              </w:rPr>
              <w:t xml:space="preserve">ОП №18 Корякского МО МВД России </w:t>
            </w: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0">
              <w:rPr>
                <w:rFonts w:ascii="Times New Roman" w:hAnsi="Times New Roman"/>
                <w:sz w:val="28"/>
                <w:szCs w:val="28"/>
              </w:rPr>
              <w:t xml:space="preserve">майор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095E10">
              <w:rPr>
                <w:rFonts w:ascii="Times New Roman" w:hAnsi="Times New Roman"/>
                <w:sz w:val="28"/>
                <w:szCs w:val="28"/>
              </w:rPr>
              <w:t xml:space="preserve">А.С. Филимонов </w:t>
            </w: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5C6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Карагинского </w:t>
            </w:r>
          </w:p>
          <w:p w:rsidR="003665C6" w:rsidRPr="00095E10" w:rsidRDefault="003665C6" w:rsidP="0009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                                                                                                                                                     Т.А. Рубанова</w:t>
            </w:r>
          </w:p>
          <w:p w:rsidR="003665C6" w:rsidRPr="00095E10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C6" w:rsidRPr="00095E10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Default="003665C6" w:rsidP="0019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5C6" w:rsidRPr="001741DA" w:rsidRDefault="003665C6" w:rsidP="0017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665C6" w:rsidRPr="00FF3887" w:rsidRDefault="003665C6" w:rsidP="00630F5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665C6" w:rsidRPr="00FF3887" w:rsidRDefault="003665C6" w:rsidP="00630F5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3" w:name="6aa09"/>
      <w:bookmarkEnd w:id="3"/>
    </w:p>
    <w:sectPr w:rsidR="003665C6" w:rsidRPr="00FF3887" w:rsidSect="009E5045">
      <w:pgSz w:w="16838" w:h="11906" w:orient="landscape"/>
      <w:pgMar w:top="284" w:right="567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C6" w:rsidRDefault="003665C6" w:rsidP="009E5045">
      <w:pPr>
        <w:spacing w:after="0" w:line="240" w:lineRule="auto"/>
      </w:pPr>
      <w:r>
        <w:separator/>
      </w:r>
    </w:p>
  </w:endnote>
  <w:endnote w:type="continuationSeparator" w:id="0">
    <w:p w:rsidR="003665C6" w:rsidRDefault="003665C6" w:rsidP="009E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C6" w:rsidRDefault="003665C6" w:rsidP="009E5045">
      <w:pPr>
        <w:spacing w:after="0" w:line="240" w:lineRule="auto"/>
      </w:pPr>
      <w:r>
        <w:separator/>
      </w:r>
    </w:p>
  </w:footnote>
  <w:footnote w:type="continuationSeparator" w:id="0">
    <w:p w:rsidR="003665C6" w:rsidRDefault="003665C6" w:rsidP="009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B68"/>
    <w:rsid w:val="00060113"/>
    <w:rsid w:val="00080FBF"/>
    <w:rsid w:val="00095E10"/>
    <w:rsid w:val="000E4B68"/>
    <w:rsid w:val="001741DA"/>
    <w:rsid w:val="0019549B"/>
    <w:rsid w:val="001F3976"/>
    <w:rsid w:val="00262B69"/>
    <w:rsid w:val="002630C6"/>
    <w:rsid w:val="002946E5"/>
    <w:rsid w:val="00350ACB"/>
    <w:rsid w:val="003637F9"/>
    <w:rsid w:val="003665C6"/>
    <w:rsid w:val="003C7CC9"/>
    <w:rsid w:val="004953DE"/>
    <w:rsid w:val="004D265A"/>
    <w:rsid w:val="004E6D1D"/>
    <w:rsid w:val="004F1501"/>
    <w:rsid w:val="004F75DA"/>
    <w:rsid w:val="00520EE4"/>
    <w:rsid w:val="005D024A"/>
    <w:rsid w:val="005D0364"/>
    <w:rsid w:val="005D5E2A"/>
    <w:rsid w:val="00630F54"/>
    <w:rsid w:val="006356CB"/>
    <w:rsid w:val="008072CD"/>
    <w:rsid w:val="00860EB5"/>
    <w:rsid w:val="00864C71"/>
    <w:rsid w:val="008B3D24"/>
    <w:rsid w:val="008E2FF3"/>
    <w:rsid w:val="008F1E8B"/>
    <w:rsid w:val="00901C3F"/>
    <w:rsid w:val="009857F9"/>
    <w:rsid w:val="009A5752"/>
    <w:rsid w:val="009D52C2"/>
    <w:rsid w:val="009E5045"/>
    <w:rsid w:val="00B72816"/>
    <w:rsid w:val="00B85B0A"/>
    <w:rsid w:val="00B9786B"/>
    <w:rsid w:val="00B9798F"/>
    <w:rsid w:val="00BB76C5"/>
    <w:rsid w:val="00C315BE"/>
    <w:rsid w:val="00C625DD"/>
    <w:rsid w:val="00CA0B01"/>
    <w:rsid w:val="00CB227B"/>
    <w:rsid w:val="00CD0F9B"/>
    <w:rsid w:val="00CE6E8B"/>
    <w:rsid w:val="00F60998"/>
    <w:rsid w:val="00FA604E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1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0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0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278</Words>
  <Characters>1587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2016-12-14T04:51:00Z</cp:lastPrinted>
  <dcterms:created xsi:type="dcterms:W3CDTF">2016-12-19T11:10:00Z</dcterms:created>
  <dcterms:modified xsi:type="dcterms:W3CDTF">2017-11-02T02:04:00Z</dcterms:modified>
</cp:coreProperties>
</file>